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88FD" w14:textId="1526DB93" w:rsidR="00231EE3" w:rsidRDefault="00231EE3"/>
    <w:tbl>
      <w:tblPr>
        <w:tblStyle w:val="Grilledutableau"/>
        <w:tblW w:w="4961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61755B" w:rsidRPr="00FF4432" w14:paraId="4C4AF9C3" w14:textId="77777777" w:rsidTr="00BD6016">
        <w:trPr>
          <w:trHeight w:val="1786"/>
        </w:trPr>
        <w:tc>
          <w:tcPr>
            <w:tcW w:w="4961" w:type="dxa"/>
          </w:tcPr>
          <w:p w14:paraId="6240A75D" w14:textId="77777777" w:rsidR="00146182" w:rsidRDefault="00146182" w:rsidP="00C12182">
            <w:pPr>
              <w:ind w:left="885" w:firstLine="4417"/>
              <w:rPr>
                <w:rFonts w:ascii="Century Gothic" w:hAnsi="Century Gothic" w:cs="BrowalliaUPC"/>
                <w:noProof/>
                <w:szCs w:val="21"/>
                <w:lang w:val="fr-BE" w:eastAsia="fr-BE"/>
              </w:rPr>
            </w:pPr>
          </w:p>
          <w:p w14:paraId="656176F2" w14:textId="77777777" w:rsidR="006329AD" w:rsidRDefault="006329AD" w:rsidP="00C12182">
            <w:pPr>
              <w:ind w:left="885" w:firstLine="4417"/>
              <w:rPr>
                <w:rFonts w:ascii="Century Gothic" w:hAnsi="Century Gothic" w:cs="BrowalliaUPC"/>
                <w:noProof/>
                <w:szCs w:val="21"/>
                <w:lang w:val="fr-BE" w:eastAsia="fr-BE"/>
              </w:rPr>
            </w:pPr>
          </w:p>
          <w:p w14:paraId="7A4F3902" w14:textId="15F9523B" w:rsidR="0061755B" w:rsidRPr="00FF4432" w:rsidRDefault="001A3D27" w:rsidP="00BD6016">
            <w:pPr>
              <w:ind w:left="885" w:firstLine="4"/>
              <w:rPr>
                <w:rFonts w:ascii="Century Gothic" w:hAnsi="Century Gothic" w:cs="BrowalliaUPC"/>
                <w:b/>
                <w:noProof/>
                <w:szCs w:val="21"/>
                <w:lang w:val="fr-BE" w:eastAsia="fr-BE"/>
              </w:rPr>
            </w:pPr>
            <w:r w:rsidRPr="00FF4432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fldChar w:fldCharType="begin"/>
            </w:r>
            <w:r w:rsidRPr="00FF4432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instrText xml:space="preserve"> ADDRESSBLOCK \f "&lt;&lt;_COMPANY_</w:instrText>
            </w:r>
            <w:r w:rsidRPr="00FF4432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cr/>
              <w:instrText>&gt;&gt;&lt;&lt;_FIRST0_&gt;&gt;&lt;&lt; _LAST0_&gt;&gt;&lt;&lt; _SUFFIX0_&gt;&gt;</w:instrText>
            </w:r>
            <w:r w:rsidRPr="00FF4432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cr/>
              <w:instrText>&lt;&lt;_STREET1_</w:instrText>
            </w:r>
            <w:r w:rsidRPr="00FF4432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cr/>
              <w:instrText>&gt;&gt;&lt;&lt;_STREET2_</w:instrText>
            </w:r>
            <w:r w:rsidRPr="00FF4432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cr/>
              <w:instrText>&gt;&gt;&lt;&lt;_POSTAL_ &gt;&gt;&lt;&lt;_CITY_&gt;&gt;&lt;&lt;</w:instrText>
            </w:r>
            <w:r w:rsidRPr="00FF4432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cr/>
              <w:instrText xml:space="preserve">_COUNTRY_&gt;&gt;" \l 2060 \c 2 \e "France" \d </w:instrText>
            </w:r>
            <w:r w:rsidRPr="00FF4432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fldChar w:fldCharType="separate"/>
            </w:r>
            <w:r w:rsidR="001F4849" w:rsidRPr="00FF4432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t>«BlocAdresse»</w:t>
            </w:r>
            <w:r w:rsidRPr="00FF4432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fldChar w:fldCharType="end"/>
            </w:r>
            <w:r w:rsidR="000C2D9E" w:rsidRPr="00FF4432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t> </w:t>
            </w:r>
          </w:p>
        </w:tc>
      </w:tr>
    </w:tbl>
    <w:p w14:paraId="73F74E98" w14:textId="77777777" w:rsidR="003C2AB0" w:rsidRPr="00FF4432" w:rsidRDefault="003C2AB0" w:rsidP="003C2AB0">
      <w:pPr>
        <w:tabs>
          <w:tab w:val="left" w:pos="743"/>
        </w:tabs>
        <w:spacing w:before="480" w:after="240"/>
        <w:ind w:left="1877" w:hanging="743"/>
        <w:rPr>
          <w:rFonts w:ascii="Century Gothic" w:hAnsi="Century Gothic" w:cs="Arial"/>
          <w:bCs/>
          <w:sz w:val="20"/>
          <w:szCs w:val="21"/>
          <w:lang w:val="nl-NL"/>
        </w:rPr>
      </w:pPr>
      <w:r w:rsidRPr="00FF4432">
        <w:rPr>
          <w:rFonts w:ascii="Century Gothic" w:hAnsi="Century Gothic" w:cs="Arial"/>
          <w:b/>
          <w:noProof/>
          <w:sz w:val="20"/>
          <w:szCs w:val="21"/>
          <w:lang w:val="nl-NL" w:eastAsia="en-US"/>
        </w:rPr>
        <w:t>Betreft :</w:t>
      </w:r>
      <w:r w:rsidRPr="00FF4432">
        <w:rPr>
          <w:rFonts w:ascii="Century Gothic" w:hAnsi="Century Gothic" w:cs="Arial"/>
          <w:b/>
          <w:noProof/>
          <w:sz w:val="20"/>
          <w:szCs w:val="21"/>
          <w:lang w:val="nl-NL" w:eastAsia="en-US"/>
        </w:rPr>
        <w:tab/>
        <w:t xml:space="preserve">Jaarlijkse aangifte voor de belasting op de automaten in het Waalse Gewest </w:t>
      </w:r>
      <w:r w:rsidRPr="00FF4432">
        <w:rPr>
          <w:rFonts w:ascii="Century Gothic" w:hAnsi="Century Gothic" w:cs="Arial"/>
          <w:b/>
          <w:bCs/>
          <w:sz w:val="20"/>
          <w:szCs w:val="21"/>
          <w:lang w:val="nl-NL"/>
        </w:rPr>
        <w:t>– Zelfbedieningsbrandstofpompen</w:t>
      </w:r>
    </w:p>
    <w:p w14:paraId="718F13AD" w14:textId="0E659176" w:rsidR="003C2AB0" w:rsidRPr="00FF4432" w:rsidRDefault="003C2AB0" w:rsidP="003C2AB0">
      <w:pPr>
        <w:spacing w:after="240"/>
        <w:ind w:left="284" w:right="131"/>
        <w:jc w:val="both"/>
        <w:outlineLvl w:val="8"/>
        <w:rPr>
          <w:rFonts w:ascii="Century Gothic" w:hAnsi="Century Gothic"/>
          <w:b/>
          <w:sz w:val="20"/>
          <w:szCs w:val="21"/>
          <w:lang w:val="nl-NL"/>
        </w:rPr>
      </w:pPr>
      <w:r w:rsidRPr="00FF4432">
        <w:rPr>
          <w:rFonts w:ascii="Century Gothic" w:hAnsi="Century Gothic"/>
          <w:b/>
          <w:sz w:val="20"/>
          <w:szCs w:val="21"/>
          <w:lang w:val="nl-NL"/>
        </w:rPr>
        <w:t>Deze aangifte, behoorlijk ingevuld, voor echt verklaard, gedateerd en ondertekend, moet vóór 30 april 202</w:t>
      </w:r>
      <w:r w:rsidR="007A1FB1" w:rsidRPr="00FF4432">
        <w:rPr>
          <w:rFonts w:ascii="Century Gothic" w:hAnsi="Century Gothic"/>
          <w:b/>
          <w:sz w:val="20"/>
          <w:szCs w:val="21"/>
          <w:lang w:val="nl-NL"/>
        </w:rPr>
        <w:t>4</w:t>
      </w:r>
      <w:r w:rsidRPr="00FF4432">
        <w:rPr>
          <w:rFonts w:ascii="Century Gothic" w:hAnsi="Century Gothic"/>
          <w:b/>
          <w:sz w:val="20"/>
          <w:szCs w:val="21"/>
          <w:lang w:val="nl-NL"/>
        </w:rPr>
        <w:t xml:space="preserve"> per post (op het hieronder in de rubriek « Contact » vermelde adres) of per e-mail </w:t>
      </w:r>
      <w:bookmarkStart w:id="0" w:name="_Hlk92804470"/>
      <w:r w:rsidRPr="00FF4432">
        <w:rPr>
          <w:rFonts w:ascii="Century Gothic" w:hAnsi="Century Gothic"/>
          <w:b/>
          <w:sz w:val="20"/>
          <w:szCs w:val="20"/>
          <w:lang w:val="nl-NL"/>
        </w:rPr>
        <w:t>(</w:t>
      </w:r>
      <w:hyperlink r:id="rId8" w:history="1">
        <w:r w:rsidRPr="00FF4432">
          <w:rPr>
            <w:rStyle w:val="Lienhypertexte"/>
            <w:rFonts w:ascii="Century Gothic" w:hAnsi="Century Gothic"/>
            <w:b/>
            <w:sz w:val="20"/>
            <w:szCs w:val="20"/>
            <w:lang w:val="nl-NL"/>
          </w:rPr>
          <w:t>fiscalite.wallonie@spw.wallonie.be</w:t>
        </w:r>
      </w:hyperlink>
      <w:r w:rsidRPr="00FF4432">
        <w:rPr>
          <w:rFonts w:ascii="Century Gothic" w:hAnsi="Century Gothic"/>
          <w:b/>
          <w:sz w:val="20"/>
          <w:szCs w:val="20"/>
          <w:lang w:val="nl-NL"/>
        </w:rPr>
        <w:t>)</w:t>
      </w:r>
      <w:r w:rsidRPr="00FF4432">
        <w:rPr>
          <w:rFonts w:ascii="Century Gothic" w:hAnsi="Century Gothic"/>
          <w:b/>
          <w:sz w:val="20"/>
          <w:szCs w:val="21"/>
          <w:lang w:val="nl-NL"/>
        </w:rPr>
        <w:t xml:space="preserve"> </w:t>
      </w:r>
      <w:bookmarkEnd w:id="0"/>
      <w:r w:rsidRPr="00FF4432">
        <w:rPr>
          <w:rFonts w:ascii="Century Gothic" w:hAnsi="Century Gothic"/>
          <w:b/>
          <w:sz w:val="20"/>
          <w:szCs w:val="21"/>
          <w:lang w:val="nl-NL"/>
        </w:rPr>
        <w:t>worden verstuurd ter attentie van de directeur van de Directie Vestiging Onroerende Voorheffing en Specifieke</w:t>
      </w:r>
      <w:r w:rsidR="005D15C8" w:rsidRPr="00FF4432">
        <w:rPr>
          <w:rFonts w:ascii="Century Gothic" w:hAnsi="Century Gothic"/>
          <w:b/>
          <w:sz w:val="20"/>
          <w:szCs w:val="21"/>
          <w:lang w:val="nl-NL"/>
        </w:rPr>
        <w:t xml:space="preserve"> </w:t>
      </w:r>
      <w:r w:rsidRPr="00FF4432">
        <w:rPr>
          <w:rFonts w:ascii="Century Gothic" w:hAnsi="Century Gothic"/>
          <w:b/>
          <w:sz w:val="20"/>
          <w:szCs w:val="21"/>
          <w:lang w:val="nl-NL"/>
        </w:rPr>
        <w:t xml:space="preserve">Belastingen. Aangiften die naar een ander adres worden gezonden, zullen </w:t>
      </w:r>
      <w:r w:rsidRPr="00FF4432">
        <w:rPr>
          <w:rFonts w:ascii="Century Gothic" w:hAnsi="Century Gothic"/>
          <w:b/>
          <w:bCs/>
          <w:sz w:val="20"/>
          <w:szCs w:val="21"/>
          <w:lang w:val="nl-NL"/>
        </w:rPr>
        <w:t>niet behandeld worden</w:t>
      </w:r>
      <w:r w:rsidRPr="00FF4432">
        <w:rPr>
          <w:rFonts w:ascii="Century Gothic" w:hAnsi="Century Gothic"/>
          <w:b/>
          <w:sz w:val="20"/>
          <w:szCs w:val="21"/>
          <w:lang w:val="nl-NL"/>
        </w:rPr>
        <w:t>.</w:t>
      </w:r>
    </w:p>
    <w:p w14:paraId="1B2EBDEA" w14:textId="36E3679C" w:rsidR="004C57ED" w:rsidRPr="00FF4432" w:rsidRDefault="00583718" w:rsidP="00E6452A">
      <w:pPr>
        <w:spacing w:after="120"/>
        <w:ind w:left="284" w:right="130"/>
        <w:jc w:val="both"/>
        <w:outlineLvl w:val="8"/>
        <w:rPr>
          <w:rFonts w:ascii="Century Gothic" w:hAnsi="Century Gothic"/>
          <w:bCs/>
          <w:sz w:val="20"/>
          <w:szCs w:val="21"/>
          <w:lang w:val="nl-NL"/>
        </w:rPr>
      </w:pPr>
      <w:r w:rsidRPr="00FF4432">
        <w:rPr>
          <w:rFonts w:ascii="Century Gothic" w:hAnsi="Century Gothic"/>
          <w:b/>
          <w:sz w:val="20"/>
          <w:szCs w:val="21"/>
          <w:lang w:val="nl-NL"/>
        </w:rPr>
        <w:t xml:space="preserve">Geef op de achterzijde </w:t>
      </w:r>
      <w:r w:rsidRPr="00FF4432">
        <w:rPr>
          <w:rFonts w:ascii="Century Gothic" w:hAnsi="Century Gothic"/>
          <w:b/>
          <w:sz w:val="20"/>
          <w:szCs w:val="21"/>
          <w:u w:val="single"/>
          <w:lang w:val="nl-NL"/>
        </w:rPr>
        <w:t>alle</w:t>
      </w:r>
      <w:r w:rsidRPr="00FF4432">
        <w:rPr>
          <w:rFonts w:ascii="Century Gothic" w:hAnsi="Century Gothic"/>
          <w:b/>
          <w:sz w:val="20"/>
          <w:szCs w:val="21"/>
          <w:lang w:val="nl-NL"/>
        </w:rPr>
        <w:t xml:space="preserve"> locaties aan waarvoor u </w:t>
      </w:r>
      <w:r w:rsidR="00EE3498" w:rsidRPr="00FF4432">
        <w:rPr>
          <w:rFonts w:ascii="Century Gothic" w:hAnsi="Century Gothic"/>
          <w:b/>
          <w:sz w:val="20"/>
          <w:szCs w:val="21"/>
          <w:lang w:val="nl-NL"/>
        </w:rPr>
        <w:t>de eigenaar van automaten bent</w:t>
      </w:r>
      <w:r w:rsidRPr="00FF4432">
        <w:rPr>
          <w:rFonts w:ascii="Century Gothic" w:hAnsi="Century Gothic"/>
          <w:b/>
          <w:sz w:val="20"/>
          <w:szCs w:val="21"/>
          <w:lang w:val="nl-NL"/>
        </w:rPr>
        <w:t xml:space="preserve">. </w:t>
      </w:r>
      <w:r w:rsidR="00E6452A" w:rsidRPr="00FF4432">
        <w:rPr>
          <w:rFonts w:ascii="Century Gothic" w:hAnsi="Century Gothic"/>
          <w:b/>
          <w:sz w:val="20"/>
          <w:szCs w:val="21"/>
          <w:lang w:val="nl-NL"/>
        </w:rPr>
        <w:t xml:space="preserve">Als de tabel op de achterzijde niet volstaat, kunt u </w:t>
      </w:r>
      <w:r w:rsidR="00E6452A" w:rsidRPr="00FF4432">
        <w:rPr>
          <w:rFonts w:ascii="Century Gothic" w:hAnsi="Century Gothic"/>
          <w:b/>
          <w:sz w:val="20"/>
          <w:szCs w:val="21"/>
          <w:u w:val="single"/>
          <w:lang w:val="nl-NL"/>
        </w:rPr>
        <w:t xml:space="preserve">een tabel met alle gevraagde gegevens bij deze aangifte </w:t>
      </w:r>
      <w:proofErr w:type="gramStart"/>
      <w:r w:rsidR="00E6452A" w:rsidRPr="00FF4432">
        <w:rPr>
          <w:rFonts w:ascii="Century Gothic" w:hAnsi="Century Gothic"/>
          <w:b/>
          <w:sz w:val="20"/>
          <w:szCs w:val="21"/>
          <w:u w:val="single"/>
          <w:lang w:val="nl-NL"/>
        </w:rPr>
        <w:t>voegen</w:t>
      </w:r>
      <w:proofErr w:type="gramEnd"/>
      <w:r w:rsidR="00E6452A" w:rsidRPr="00FF4432">
        <w:rPr>
          <w:rFonts w:ascii="Century Gothic" w:hAnsi="Century Gothic"/>
          <w:b/>
          <w:sz w:val="20"/>
          <w:szCs w:val="21"/>
          <w:u w:val="single"/>
          <w:lang w:val="nl-NL"/>
        </w:rPr>
        <w:t>.</w:t>
      </w:r>
    </w:p>
    <w:p w14:paraId="683F8C0E" w14:textId="3181992E" w:rsidR="00146182" w:rsidRPr="004C57ED" w:rsidRDefault="002A0E5E" w:rsidP="00670D52">
      <w:pPr>
        <w:spacing w:after="1560"/>
        <w:ind w:right="272"/>
        <w:jc w:val="both"/>
        <w:outlineLvl w:val="8"/>
        <w:rPr>
          <w:rFonts w:ascii="Century Gothic" w:hAnsi="Century Gothic"/>
          <w:sz w:val="20"/>
          <w:szCs w:val="21"/>
          <w:lang w:val="nl-NL"/>
        </w:rPr>
      </w:pPr>
      <w:r w:rsidRPr="00FF4432">
        <w:rPr>
          <w:rFonts w:ascii="Century Gothic" w:hAnsi="Century Gothic"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BC4E08" wp14:editId="6AAEBADF">
                <wp:simplePos x="0" y="0"/>
                <wp:positionH relativeFrom="margin">
                  <wp:posOffset>125298</wp:posOffset>
                </wp:positionH>
                <wp:positionV relativeFrom="paragraph">
                  <wp:posOffset>146126</wp:posOffset>
                </wp:positionV>
                <wp:extent cx="6354477" cy="855879"/>
                <wp:effectExtent l="0" t="0" r="27305" b="20955"/>
                <wp:wrapNone/>
                <wp:docPr id="464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77" cy="855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15807" w14:textId="77777777" w:rsidR="00CB3F4F" w:rsidRPr="00384D99" w:rsidRDefault="00CB3F4F" w:rsidP="00CB3F4F">
                            <w:pPr>
                              <w:spacing w:after="120"/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1"/>
                                <w:u w:val="single"/>
                                <w:lang w:val="nl-NL"/>
                              </w:rPr>
                            </w:pPr>
                            <w:r w:rsidRPr="00384D99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1"/>
                                <w:u w:val="single"/>
                                <w:lang w:val="nl-NL"/>
                              </w:rPr>
                              <w:t>VAK VOORBEHOUDEN VOOR DE ADMINISTRATIE</w:t>
                            </w:r>
                          </w:p>
                          <w:p w14:paraId="1DBAFBC2" w14:textId="571651A2" w:rsidR="00CB3F4F" w:rsidRPr="00384D99" w:rsidRDefault="00CB3F4F" w:rsidP="00CB3F4F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</w:pPr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 xml:space="preserve">Belastbare </w:t>
                            </w:r>
                            <w:r w:rsidRPr="00FF4432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 xml:space="preserve">periode: </w:t>
                            </w:r>
                            <w:r w:rsidRPr="00FF4432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1"/>
                                <w:lang w:val="nl-NL"/>
                              </w:rPr>
                              <w:t>2023</w:t>
                            </w:r>
                            <w:r w:rsidRPr="00FF4432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 xml:space="preserve">     Aanslagjaar: </w:t>
                            </w:r>
                            <w:r w:rsidRPr="00FF4432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1"/>
                                <w:lang w:val="nl-NL"/>
                              </w:rPr>
                              <w:t>2024</w:t>
                            </w:r>
                          </w:p>
                          <w:p w14:paraId="2958F494" w14:textId="1BCBD28C" w:rsidR="00CB3F4F" w:rsidRPr="00384D99" w:rsidRDefault="00CB3F4F" w:rsidP="00CB3F4F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</w:pPr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Datum van verzending van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 xml:space="preserve"> de aangifte</w:t>
                            </w:r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 xml:space="preserve">: </w:t>
                            </w:r>
                          </w:p>
                          <w:p w14:paraId="733763FB" w14:textId="54ABA6F5" w:rsidR="0049365F" w:rsidRPr="00CB3F4F" w:rsidRDefault="00CB3F4F" w:rsidP="00CB3F4F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nl-NL"/>
                              </w:rPr>
                            </w:pPr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Datum van ontvangst van de aangifte: …………………</w:t>
                            </w:r>
                            <w:proofErr w:type="gramStart"/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…….</w:t>
                            </w:r>
                            <w:proofErr w:type="gramEnd"/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4E08" id="Rectangle 464" o:spid="_x0000_s1026" style="position:absolute;left:0;text-align:left;margin-left:9.85pt;margin-top:11.5pt;width:500.35pt;height:6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">
                <v:textbox>
                  <w:txbxContent>
                    <w:p w14:paraId="59A15807" w14:textId="77777777" w:rsidR="00CB3F4F" w:rsidRPr="00384D99" w:rsidRDefault="00CB3F4F" w:rsidP="00CB3F4F">
                      <w:pPr>
                        <w:spacing w:after="120"/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1"/>
                          <w:u w:val="single"/>
                          <w:lang w:val="nl-NL"/>
                        </w:rPr>
                      </w:pPr>
                      <w:r w:rsidRPr="00384D99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1"/>
                          <w:u w:val="single"/>
                          <w:lang w:val="nl-NL"/>
                        </w:rPr>
                        <w:t>VAK VOORBEHOUDEN VOOR DE ADMINISTRATIE</w:t>
                      </w:r>
                    </w:p>
                    <w:p w14:paraId="1DBAFBC2" w14:textId="571651A2" w:rsidR="00CB3F4F" w:rsidRPr="00384D99" w:rsidRDefault="00CB3F4F" w:rsidP="00CB3F4F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</w:pPr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 xml:space="preserve">Belastbare </w:t>
                      </w:r>
                      <w:r w:rsidRPr="00FF4432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 xml:space="preserve">periode: </w:t>
                      </w:r>
                      <w:r w:rsidRPr="00FF4432">
                        <w:rPr>
                          <w:rFonts w:ascii="Century Gothic" w:hAnsi="Century Gothic" w:cs="Arial"/>
                          <w:b/>
                          <w:sz w:val="20"/>
                          <w:szCs w:val="21"/>
                          <w:lang w:val="nl-NL"/>
                        </w:rPr>
                        <w:t>2023</w:t>
                      </w:r>
                      <w:r w:rsidRPr="00FF4432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 xml:space="preserve">     Aanslagjaar: </w:t>
                      </w:r>
                      <w:r w:rsidRPr="00FF4432">
                        <w:rPr>
                          <w:rFonts w:ascii="Century Gothic" w:hAnsi="Century Gothic" w:cs="Arial"/>
                          <w:b/>
                          <w:sz w:val="20"/>
                          <w:szCs w:val="21"/>
                          <w:lang w:val="nl-NL"/>
                        </w:rPr>
                        <w:t>2024</w:t>
                      </w:r>
                    </w:p>
                    <w:p w14:paraId="2958F494" w14:textId="1BCBD28C" w:rsidR="00CB3F4F" w:rsidRPr="00384D99" w:rsidRDefault="00CB3F4F" w:rsidP="00CB3F4F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</w:pPr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Datum van verzending van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 xml:space="preserve"> de aangifte</w:t>
                      </w:r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 xml:space="preserve">: </w:t>
                      </w:r>
                    </w:p>
                    <w:p w14:paraId="733763FB" w14:textId="54ABA6F5" w:rsidR="0049365F" w:rsidRPr="00CB3F4F" w:rsidRDefault="00CB3F4F" w:rsidP="00CB3F4F">
                      <w:pPr>
                        <w:spacing w:line="276" w:lineRule="auto"/>
                        <w:rPr>
                          <w:rFonts w:ascii="Century Gothic" w:hAnsi="Century Gothic" w:cs="Arial"/>
                          <w:sz w:val="21"/>
                          <w:szCs w:val="21"/>
                          <w:lang w:val="nl-NL"/>
                        </w:rPr>
                      </w:pPr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Datum van ontvangst van de aangifte: …………………</w:t>
                      </w:r>
                      <w:proofErr w:type="gramStart"/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…….</w:t>
                      </w:r>
                      <w:proofErr w:type="gramEnd"/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59BE" w:rsidRPr="00FF4432">
        <w:rPr>
          <w:rFonts w:ascii="Century Gothic" w:hAnsi="Century Gothic"/>
          <w:noProof/>
          <w:sz w:val="20"/>
          <w:szCs w:val="21"/>
          <w:u w:val="single"/>
          <w:lang w:val="fr-BE" w:eastAsia="fr-BE"/>
        </w:rPr>
        <mc:AlternateContent>
          <mc:Choice Requires="wps">
            <w:drawing>
              <wp:anchor distT="0" distB="0" distL="0" distR="0" simplePos="0" relativeHeight="251658240" behindDoc="1" locked="1" layoutInCell="1" allowOverlap="1" wp14:anchorId="587ADF8C" wp14:editId="7CDEE81B">
                <wp:simplePos x="0" y="0"/>
                <wp:positionH relativeFrom="leftMargin">
                  <wp:align>right</wp:align>
                </wp:positionH>
                <wp:positionV relativeFrom="margin">
                  <wp:align>center</wp:align>
                </wp:positionV>
                <wp:extent cx="2051685" cy="360045"/>
                <wp:effectExtent l="7620" t="0" r="0" b="0"/>
                <wp:wrapNone/>
                <wp:docPr id="46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16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xmlns:w16du="http://schemas.microsoft.com/office/word/2023/wordml/word16du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2EA29" w14:textId="77777777" w:rsidR="0049365F" w:rsidRDefault="00FF4432" w:rsidP="006E79E0">
                            <w:pPr>
                              <w:rPr>
                                <w:rFonts w:ascii="Arial" w:hAnsi="Arial" w:cs="Arial"/>
                                <w:b/>
                                <w:color w:val="C3082B"/>
                                <w:position w:val="2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49365F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C3082B"/>
                                  <w:sz w:val="18"/>
                                  <w:szCs w:val="18"/>
                                  <w:u w:val="none"/>
                                </w:rPr>
                                <w:t>www.wallonie.be</w:t>
                              </w:r>
                            </w:hyperlink>
                          </w:p>
                          <w:p w14:paraId="345DFC2A" w14:textId="77777777" w:rsidR="0049365F" w:rsidRDefault="0049365F" w:rsidP="006E79E0">
                            <w:pPr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 xml:space="preserve"> vert : 1718 </w:t>
                            </w:r>
                            <w:r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</w:rPr>
                              <w:t>(informations générales)</w:t>
                            </w:r>
                          </w:p>
                          <w:p w14:paraId="149FA5DC" w14:textId="77777777" w:rsidR="0049365F" w:rsidRDefault="0049365F" w:rsidP="006E79E0"/>
                          <w:p w14:paraId="4BAAB127" w14:textId="77777777" w:rsidR="0049365F" w:rsidRDefault="0049365F" w:rsidP="006E79E0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DF8C" id="Rectangle 465" o:spid="_x0000_s1027" style="position:absolute;left:0;text-align:left;margin-left:110.35pt;margin-top:0;width:161.55pt;height:28.35pt;rotation:90;z-index:-251658240;visibility:visible;mso-wrap-style:square;mso-width-percent:0;mso-height-percent:0;mso-wrap-distance-left:0;mso-wrap-distance-top:0;mso-wrap-distance-right:0;mso-wrap-distance-bottom:0;mso-position-horizontal:righ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" stroked="f">
                <v:textbox style="layout-flow:vertical;mso-layout-flow-alt:bottom-to-top">
                  <w:txbxContent>
                    <w:p w14:paraId="3782EA29" w14:textId="77777777" w:rsidR="0049365F" w:rsidRDefault="00000000" w:rsidP="006E79E0">
                      <w:pPr>
                        <w:rPr>
                          <w:rFonts w:ascii="Arial" w:hAnsi="Arial" w:cs="Arial"/>
                          <w:b/>
                          <w:color w:val="C3082B"/>
                          <w:position w:val="20"/>
                          <w:sz w:val="18"/>
                          <w:szCs w:val="18"/>
                        </w:rPr>
                      </w:pPr>
                      <w:hyperlink r:id="rId10" w:history="1">
                        <w:r w:rsidR="0049365F">
                          <w:rPr>
                            <w:rStyle w:val="Lienhypertexte"/>
                            <w:rFonts w:ascii="Arial" w:hAnsi="Arial" w:cs="Arial"/>
                            <w:b/>
                            <w:color w:val="C3082B"/>
                            <w:sz w:val="18"/>
                            <w:szCs w:val="18"/>
                            <w:u w:val="none"/>
                          </w:rPr>
                          <w:t>www.wallonie.be</w:t>
                        </w:r>
                      </w:hyperlink>
                    </w:p>
                    <w:p w14:paraId="345DFC2A" w14:textId="77777777" w:rsidR="0049365F" w:rsidRDefault="0049365F" w:rsidP="006E79E0">
                      <w:pP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 xml:space="preserve"> vert : 1718 </w:t>
                      </w:r>
                      <w: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</w:rPr>
                        <w:t>(informations générales)</w:t>
                      </w:r>
                    </w:p>
                    <w:p w14:paraId="149FA5DC" w14:textId="77777777" w:rsidR="0049365F" w:rsidRDefault="0049365F" w:rsidP="006E79E0"/>
                    <w:p w14:paraId="4BAAB127" w14:textId="77777777" w:rsidR="0049365F" w:rsidRDefault="0049365F" w:rsidP="006E79E0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14:paraId="77F3D2CC" w14:textId="7F03738C" w:rsidR="006E79E0" w:rsidRPr="00A02ED7" w:rsidRDefault="006E79E0" w:rsidP="00C4360A">
      <w:pPr>
        <w:numPr>
          <w:ilvl w:val="0"/>
          <w:numId w:val="10"/>
        </w:numPr>
        <w:spacing w:before="240"/>
        <w:ind w:left="1077" w:hanging="652"/>
        <w:jc w:val="both"/>
        <w:outlineLvl w:val="8"/>
        <w:rPr>
          <w:rFonts w:ascii="Century Gothic" w:hAnsi="Century Gothic" w:cs="Arial"/>
          <w:b/>
          <w:sz w:val="20"/>
          <w:szCs w:val="21"/>
          <w:u w:val="single"/>
          <w:lang w:val="nl-NL"/>
        </w:rPr>
      </w:pPr>
      <w:r w:rsidRPr="00A02ED7">
        <w:rPr>
          <w:rFonts w:ascii="Century Gothic" w:hAnsi="Century Gothic" w:cs="Arial"/>
          <w:b/>
          <w:sz w:val="20"/>
          <w:szCs w:val="21"/>
          <w:u w:val="single"/>
          <w:lang w:val="nl-NL"/>
        </w:rPr>
        <w:t>IDENTIFICATI</w:t>
      </w:r>
      <w:r w:rsidR="00A02ED7" w:rsidRPr="00A02ED7">
        <w:rPr>
          <w:rFonts w:ascii="Century Gothic" w:hAnsi="Century Gothic" w:cs="Arial"/>
          <w:b/>
          <w:sz w:val="20"/>
          <w:szCs w:val="21"/>
          <w:u w:val="single"/>
          <w:lang w:val="nl-NL"/>
        </w:rPr>
        <w:t>E VAN DE EIGENAAR VAN DE AUTOMATEN</w:t>
      </w:r>
    </w:p>
    <w:p w14:paraId="5FEAD1F8" w14:textId="1620BBF9" w:rsidR="006E79E0" w:rsidRPr="00A02ED7" w:rsidRDefault="00486AD9" w:rsidP="006E79E0">
      <w:pPr>
        <w:pStyle w:val="Paragraphestandard"/>
        <w:spacing w:line="240" w:lineRule="auto"/>
        <w:rPr>
          <w:rFonts w:ascii="Century Gothic" w:hAnsi="Century Gothic" w:cs="CenturyGothic"/>
          <w:sz w:val="21"/>
          <w:szCs w:val="21"/>
          <w:lang w:val="nl-NL"/>
        </w:rPr>
      </w:pPr>
      <w:r>
        <w:rPr>
          <w:rFonts w:ascii="Century Gothic" w:hAnsi="Century Gothic" w:cs="CenturyGothic"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DFC65F" wp14:editId="1154996F">
                <wp:simplePos x="0" y="0"/>
                <wp:positionH relativeFrom="margin">
                  <wp:posOffset>135890</wp:posOffset>
                </wp:positionH>
                <wp:positionV relativeFrom="paragraph">
                  <wp:posOffset>90170</wp:posOffset>
                </wp:positionV>
                <wp:extent cx="6366020" cy="962025"/>
                <wp:effectExtent l="0" t="0" r="15875" b="28575"/>
                <wp:wrapNone/>
                <wp:docPr id="46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60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321A" w14:textId="77777777" w:rsidR="004B56B7" w:rsidRPr="005E4156" w:rsidRDefault="004B56B7" w:rsidP="004B56B7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nl-NL"/>
                              </w:rPr>
                            </w:pP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KBO-nummer: ……………………………………………….</w:t>
                            </w:r>
                          </w:p>
                          <w:p w14:paraId="50C4F3EC" w14:textId="77777777" w:rsidR="004B56B7" w:rsidRPr="005E4156" w:rsidRDefault="004B56B7" w:rsidP="004B56B7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</w:pP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Naam of maatsc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happelijke benaming</w:t>
                            </w: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: …………………………………………</w:t>
                            </w:r>
                            <w:proofErr w:type="gramStart"/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…….</w:t>
                            </w:r>
                            <w:proofErr w:type="gramEnd"/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…..</w:t>
                            </w:r>
                          </w:p>
                          <w:p w14:paraId="2ECE94D4" w14:textId="77777777" w:rsidR="004B56B7" w:rsidRPr="005E4156" w:rsidRDefault="004B56B7" w:rsidP="004B56B7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</w:pP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Straat en nummer: …………………………………………………………</w:t>
                            </w:r>
                          </w:p>
                          <w:p w14:paraId="463058AA" w14:textId="77777777" w:rsidR="004B56B7" w:rsidRPr="005E4156" w:rsidRDefault="004B56B7" w:rsidP="004B56B7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</w:pP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Postcode: ……………….     Gemeente: ………………………………</w:t>
                            </w:r>
                          </w:p>
                          <w:p w14:paraId="47C64ED2" w14:textId="77777777" w:rsidR="004B56B7" w:rsidRPr="009809DA" w:rsidRDefault="004B56B7" w:rsidP="004B56B7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</w:rPr>
                            </w:pP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Tel.: ………………………………  E-mailadres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</w:rPr>
                              <w:t>: ………………………………………………………………………</w:t>
                            </w:r>
                          </w:p>
                          <w:p w14:paraId="31AC812F" w14:textId="77777777" w:rsidR="0049365F" w:rsidRDefault="00493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FC65F" id="Rectangle 462" o:spid="_x0000_s1028" style="position:absolute;margin-left:10.7pt;margin-top:7.1pt;width:501.25pt;height:75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">
                <v:textbox>
                  <w:txbxContent>
                    <w:p w14:paraId="57AE321A" w14:textId="77777777" w:rsidR="004B56B7" w:rsidRPr="005E4156" w:rsidRDefault="004B56B7" w:rsidP="004B56B7">
                      <w:pPr>
                        <w:spacing w:line="276" w:lineRule="auto"/>
                        <w:rPr>
                          <w:rFonts w:ascii="Century Gothic" w:hAnsi="Century Gothic" w:cs="Arial"/>
                          <w:sz w:val="21"/>
                          <w:szCs w:val="21"/>
                          <w:lang w:val="nl-NL"/>
                        </w:rPr>
                      </w:pP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KBO-nummer: ……………………………………………….</w:t>
                      </w:r>
                    </w:p>
                    <w:p w14:paraId="50C4F3EC" w14:textId="77777777" w:rsidR="004B56B7" w:rsidRPr="005E4156" w:rsidRDefault="004B56B7" w:rsidP="004B56B7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</w:pP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Naam of maatsc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happelijke benaming</w:t>
                      </w: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: ……………………………………………….…..</w:t>
                      </w:r>
                    </w:p>
                    <w:p w14:paraId="2ECE94D4" w14:textId="77777777" w:rsidR="004B56B7" w:rsidRPr="005E4156" w:rsidRDefault="004B56B7" w:rsidP="004B56B7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</w:pP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Straat en nummer: …………………………………………………………</w:t>
                      </w:r>
                    </w:p>
                    <w:p w14:paraId="463058AA" w14:textId="77777777" w:rsidR="004B56B7" w:rsidRPr="005E4156" w:rsidRDefault="004B56B7" w:rsidP="004B56B7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</w:pP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Postcode: ……………….     Gemeente: ………………………………</w:t>
                      </w:r>
                    </w:p>
                    <w:p w14:paraId="47C64ED2" w14:textId="77777777" w:rsidR="004B56B7" w:rsidRPr="009809DA" w:rsidRDefault="004B56B7" w:rsidP="004B56B7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</w:rPr>
                      </w:pP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Tel.: ………………………………  E-mailadres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1"/>
                        </w:rPr>
                        <w:t>: ………………………………………………………………………</w:t>
                      </w:r>
                    </w:p>
                    <w:p w14:paraId="31AC812F" w14:textId="77777777" w:rsidR="0049365F" w:rsidRDefault="0049365F"/>
                  </w:txbxContent>
                </v:textbox>
                <w10:wrap anchorx="margin"/>
              </v:rect>
            </w:pict>
          </mc:Fallback>
        </mc:AlternateContent>
      </w:r>
    </w:p>
    <w:p w14:paraId="4E860CA8" w14:textId="4451954D" w:rsidR="006E79E0" w:rsidRPr="00A02ED7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07A062A6" w14:textId="305DB620" w:rsidR="006E79E0" w:rsidRPr="00A02ED7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2EF53713" w14:textId="5F114F39" w:rsidR="006E79E0" w:rsidRPr="00A02ED7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104E934B" w14:textId="46DE1FDC" w:rsidR="006E79E0" w:rsidRPr="00A02ED7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18319E1B" w14:textId="1EEA83E4" w:rsidR="00670D52" w:rsidRPr="00A02ED7" w:rsidRDefault="00670D52" w:rsidP="004804A2">
      <w:pPr>
        <w:rPr>
          <w:rFonts w:ascii="Century Gothic" w:hAnsi="Century Gothic" w:cs="Arial"/>
          <w:b/>
          <w:sz w:val="20"/>
          <w:szCs w:val="21"/>
          <w:u w:val="single"/>
          <w:lang w:val="nl-NL"/>
        </w:rPr>
      </w:pPr>
    </w:p>
    <w:p w14:paraId="25D27980" w14:textId="77777777" w:rsidR="00670D52" w:rsidRPr="00A02ED7" w:rsidRDefault="00670D52" w:rsidP="004804A2">
      <w:pPr>
        <w:rPr>
          <w:rFonts w:ascii="Century Gothic" w:hAnsi="Century Gothic" w:cs="Arial"/>
          <w:b/>
          <w:sz w:val="20"/>
          <w:szCs w:val="21"/>
          <w:u w:val="single"/>
          <w:lang w:val="nl-NL"/>
        </w:rPr>
      </w:pPr>
    </w:p>
    <w:p w14:paraId="03703D57" w14:textId="52E9194B" w:rsidR="00540B87" w:rsidRPr="00540B87" w:rsidRDefault="0040646F" w:rsidP="00DC409B">
      <w:pPr>
        <w:pStyle w:val="Paragraphedeliste"/>
        <w:numPr>
          <w:ilvl w:val="0"/>
          <w:numId w:val="10"/>
        </w:numPr>
        <w:spacing w:before="120"/>
        <w:ind w:left="1077" w:right="130"/>
        <w:contextualSpacing w:val="0"/>
        <w:jc w:val="both"/>
        <w:outlineLvl w:val="8"/>
        <w:rPr>
          <w:rFonts w:ascii="Century Gothic" w:hAnsi="Century Gothic"/>
          <w:b/>
          <w:sz w:val="20"/>
          <w:szCs w:val="21"/>
          <w:u w:val="single"/>
        </w:rPr>
      </w:pPr>
      <w:r w:rsidRPr="00953584">
        <w:rPr>
          <w:rFonts w:ascii="Century Gothic" w:hAnsi="Century Gothic"/>
          <w:b/>
          <w:sz w:val="20"/>
          <w:szCs w:val="21"/>
          <w:u w:val="single"/>
        </w:rPr>
        <w:t>AUTOMATE</w:t>
      </w:r>
      <w:r w:rsidR="004B56B7">
        <w:rPr>
          <w:rFonts w:ascii="Century Gothic" w:hAnsi="Century Gothic"/>
          <w:b/>
          <w:sz w:val="20"/>
          <w:szCs w:val="21"/>
          <w:u w:val="single"/>
        </w:rPr>
        <w:t>N</w:t>
      </w:r>
    </w:p>
    <w:p w14:paraId="4E3D5B7A" w14:textId="084E1C0A" w:rsidR="0040646F" w:rsidRPr="006F2843" w:rsidRDefault="00540B87" w:rsidP="00670D52">
      <w:pPr>
        <w:ind w:right="131"/>
        <w:jc w:val="both"/>
        <w:outlineLvl w:val="8"/>
        <w:rPr>
          <w:rFonts w:ascii="Century Gothic" w:hAnsi="Century Gothic"/>
          <w:b/>
          <w:sz w:val="20"/>
          <w:szCs w:val="21"/>
        </w:rPr>
      </w:pPr>
      <w:r>
        <w:rPr>
          <w:rFonts w:ascii="Century Gothic" w:hAnsi="Century Gothic"/>
          <w:b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485BAF" wp14:editId="10E6E11B">
                <wp:simplePos x="0" y="0"/>
                <wp:positionH relativeFrom="column">
                  <wp:posOffset>141102</wp:posOffset>
                </wp:positionH>
                <wp:positionV relativeFrom="paragraph">
                  <wp:posOffset>123945</wp:posOffset>
                </wp:positionV>
                <wp:extent cx="6347130" cy="1423358"/>
                <wp:effectExtent l="0" t="0" r="15875" b="24765"/>
                <wp:wrapNone/>
                <wp:docPr id="26484" name="Rectangle 26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130" cy="1423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35546B63" id="Rectangle 26484" o:spid="_x0000_s1026" style="position:absolute;margin-left:11.1pt;margin-top:9.75pt;width:499.75pt;height:1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" filled="f" strokecolor="black [3213]"/>
            </w:pict>
          </mc:Fallback>
        </mc:AlternateContent>
      </w:r>
    </w:p>
    <w:p w14:paraId="1801C119" w14:textId="77777777" w:rsidR="00920E11" w:rsidRPr="005E4156" w:rsidRDefault="00920E11" w:rsidP="00920E11">
      <w:pPr>
        <w:spacing w:after="100"/>
        <w:ind w:left="426" w:right="130"/>
        <w:jc w:val="both"/>
        <w:outlineLvl w:val="8"/>
        <w:rPr>
          <w:rFonts w:ascii="Century Gothic" w:hAnsi="Century Gothic"/>
          <w:bCs/>
          <w:sz w:val="20"/>
          <w:szCs w:val="21"/>
          <w:lang w:val="nl-NL"/>
        </w:rPr>
      </w:pPr>
      <w:r w:rsidRPr="00880286">
        <w:rPr>
          <w:rFonts w:ascii="Century Gothic" w:hAnsi="Century Gothic"/>
          <w:b/>
          <w:sz w:val="20"/>
          <w:szCs w:val="21"/>
          <w:lang w:val="nl-NL"/>
        </w:rPr>
        <w:t>Semi</w:t>
      </w:r>
      <w:r w:rsidRPr="00880286">
        <w:rPr>
          <w:rFonts w:ascii="Century Gothic" w:hAnsi="Century Gothic"/>
          <w:bCs/>
          <w:sz w:val="20"/>
          <w:szCs w:val="21"/>
          <w:lang w:val="nl-NL"/>
        </w:rPr>
        <w:t xml:space="preserve">: </w:t>
      </w:r>
      <w:r w:rsidRPr="005E4156">
        <w:rPr>
          <w:rFonts w:ascii="Century Gothic" w:hAnsi="Century Gothic"/>
          <w:bCs/>
          <w:sz w:val="20"/>
          <w:szCs w:val="21"/>
          <w:lang w:val="nl-NL"/>
        </w:rPr>
        <w:t xml:space="preserve">zelfbedieningsbrandstofpompen waar automatische betaling </w:t>
      </w:r>
      <w:r w:rsidRPr="005E4156">
        <w:rPr>
          <w:rFonts w:ascii="Century Gothic" w:hAnsi="Century Gothic"/>
          <w:bCs/>
          <w:sz w:val="20"/>
          <w:szCs w:val="21"/>
          <w:u w:val="single"/>
          <w:lang w:val="nl-NL"/>
        </w:rPr>
        <w:t>mogelijk</w:t>
      </w:r>
      <w:r w:rsidRPr="005E4156">
        <w:rPr>
          <w:rFonts w:ascii="Century Gothic" w:hAnsi="Century Gothic"/>
          <w:bCs/>
          <w:sz w:val="20"/>
          <w:szCs w:val="21"/>
          <w:lang w:val="nl-NL"/>
        </w:rPr>
        <w:t xml:space="preserve"> maar niet verplicht is (art. 4, §1, 2)</w:t>
      </w:r>
    </w:p>
    <w:p w14:paraId="165988E4" w14:textId="77777777" w:rsidR="00920E11" w:rsidRPr="005E4156" w:rsidRDefault="00920E11" w:rsidP="00920E11">
      <w:pPr>
        <w:spacing w:after="100"/>
        <w:ind w:left="426" w:right="130"/>
        <w:jc w:val="both"/>
        <w:outlineLvl w:val="8"/>
        <w:rPr>
          <w:rFonts w:ascii="Century Gothic" w:hAnsi="Century Gothic"/>
          <w:bCs/>
          <w:sz w:val="20"/>
          <w:szCs w:val="21"/>
          <w:lang w:val="nl-NL"/>
        </w:rPr>
      </w:pPr>
      <w:r w:rsidRPr="005E4156">
        <w:rPr>
          <w:rFonts w:ascii="Century Gothic" w:hAnsi="Century Gothic"/>
          <w:b/>
          <w:sz w:val="20"/>
          <w:szCs w:val="21"/>
          <w:lang w:val="nl-NL"/>
        </w:rPr>
        <w:t>Full</w:t>
      </w:r>
      <w:r w:rsidRPr="005E4156">
        <w:rPr>
          <w:rFonts w:ascii="Century Gothic" w:hAnsi="Century Gothic"/>
          <w:bCs/>
          <w:sz w:val="20"/>
          <w:szCs w:val="21"/>
          <w:lang w:val="nl-NL"/>
        </w:rPr>
        <w:t>: zelfbedieningsbrandstofpompen waar</w:t>
      </w:r>
      <w:r>
        <w:rPr>
          <w:rFonts w:ascii="Century Gothic" w:hAnsi="Century Gothic"/>
          <w:bCs/>
          <w:sz w:val="20"/>
          <w:szCs w:val="21"/>
          <w:lang w:val="nl-NL"/>
        </w:rPr>
        <w:t xml:space="preserve"> automatische betaling </w:t>
      </w:r>
      <w:r w:rsidRPr="005E4156">
        <w:rPr>
          <w:rFonts w:ascii="Century Gothic" w:hAnsi="Century Gothic"/>
          <w:bCs/>
          <w:sz w:val="20"/>
          <w:szCs w:val="21"/>
          <w:u w:val="single"/>
          <w:lang w:val="nl-NL"/>
        </w:rPr>
        <w:t>verplicht</w:t>
      </w:r>
      <w:r>
        <w:rPr>
          <w:rFonts w:ascii="Century Gothic" w:hAnsi="Century Gothic"/>
          <w:bCs/>
          <w:sz w:val="20"/>
          <w:szCs w:val="21"/>
          <w:lang w:val="nl-NL"/>
        </w:rPr>
        <w:t xml:space="preserve"> is</w:t>
      </w:r>
      <w:r w:rsidRPr="005E4156">
        <w:rPr>
          <w:rFonts w:ascii="Century Gothic" w:hAnsi="Century Gothic"/>
          <w:bCs/>
          <w:sz w:val="20"/>
          <w:szCs w:val="21"/>
          <w:lang w:val="nl-NL"/>
        </w:rPr>
        <w:t xml:space="preserve"> (art. 4, §1, 3)</w:t>
      </w:r>
    </w:p>
    <w:p w14:paraId="03E55E23" w14:textId="77777777" w:rsidR="00920E11" w:rsidRPr="005E4156" w:rsidRDefault="00920E11" w:rsidP="00920E11">
      <w:pPr>
        <w:spacing w:after="100"/>
        <w:ind w:left="426" w:right="130"/>
        <w:jc w:val="both"/>
        <w:outlineLvl w:val="8"/>
        <w:rPr>
          <w:rFonts w:ascii="Century Gothic" w:hAnsi="Century Gothic"/>
          <w:bCs/>
          <w:sz w:val="20"/>
          <w:szCs w:val="21"/>
          <w:lang w:val="nl-NL"/>
        </w:rPr>
      </w:pPr>
      <w:r w:rsidRPr="005E4156">
        <w:rPr>
          <w:rFonts w:ascii="Century Gothic" w:hAnsi="Century Gothic"/>
          <w:b/>
          <w:sz w:val="20"/>
          <w:szCs w:val="21"/>
          <w:lang w:val="nl-NL"/>
        </w:rPr>
        <w:t>Slangkraan</w:t>
      </w:r>
      <w:r w:rsidRPr="005E4156">
        <w:rPr>
          <w:rFonts w:ascii="Century Gothic" w:hAnsi="Century Gothic"/>
          <w:bCs/>
          <w:sz w:val="20"/>
          <w:szCs w:val="21"/>
          <w:lang w:val="nl-NL"/>
        </w:rPr>
        <w:t xml:space="preserve">: </w:t>
      </w:r>
      <w:r w:rsidRPr="005E4156">
        <w:rPr>
          <w:rFonts w:ascii="Century Gothic" w:hAnsi="Century Gothic"/>
          <w:bCs/>
          <w:sz w:val="20"/>
          <w:szCs w:val="21"/>
          <w:u w:val="single"/>
          <w:lang w:val="nl-NL"/>
        </w:rPr>
        <w:t>één</w:t>
      </w:r>
      <w:r>
        <w:rPr>
          <w:rFonts w:ascii="Century Gothic" w:hAnsi="Century Gothic"/>
          <w:bCs/>
          <w:sz w:val="20"/>
          <w:szCs w:val="21"/>
          <w:u w:val="single"/>
          <w:lang w:val="nl-NL"/>
        </w:rPr>
        <w:t xml:space="preserve"> enkele</w:t>
      </w:r>
      <w:r w:rsidRPr="005E4156">
        <w:rPr>
          <w:rFonts w:ascii="Century Gothic" w:hAnsi="Century Gothic"/>
          <w:bCs/>
          <w:sz w:val="20"/>
          <w:szCs w:val="21"/>
          <w:u w:val="single"/>
          <w:lang w:val="nl-NL"/>
        </w:rPr>
        <w:t xml:space="preserve"> slangkraan</w:t>
      </w:r>
      <w:r w:rsidRPr="005E4156">
        <w:rPr>
          <w:rFonts w:ascii="Century Gothic" w:hAnsi="Century Gothic"/>
          <w:bCs/>
          <w:sz w:val="20"/>
          <w:szCs w:val="21"/>
          <w:lang w:val="nl-NL"/>
        </w:rPr>
        <w:t xml:space="preserve"> met een enkel display</w:t>
      </w:r>
    </w:p>
    <w:p w14:paraId="115906E3" w14:textId="77777777" w:rsidR="00920E11" w:rsidRPr="005E4156" w:rsidRDefault="00920E11" w:rsidP="00920E11">
      <w:pPr>
        <w:spacing w:after="100"/>
        <w:ind w:left="426" w:right="130"/>
        <w:jc w:val="both"/>
        <w:outlineLvl w:val="8"/>
        <w:rPr>
          <w:rFonts w:ascii="Century Gothic" w:hAnsi="Century Gothic"/>
          <w:bCs/>
          <w:sz w:val="20"/>
          <w:szCs w:val="21"/>
          <w:lang w:val="nl-NL"/>
        </w:rPr>
      </w:pPr>
      <w:r w:rsidRPr="005E4156">
        <w:rPr>
          <w:rFonts w:ascii="Century Gothic" w:hAnsi="Century Gothic"/>
          <w:b/>
          <w:sz w:val="20"/>
          <w:szCs w:val="21"/>
          <w:lang w:val="nl-NL"/>
        </w:rPr>
        <w:t>Meter</w:t>
      </w:r>
      <w:r w:rsidRPr="005E4156">
        <w:rPr>
          <w:rFonts w:ascii="Century Gothic" w:hAnsi="Century Gothic"/>
          <w:bCs/>
          <w:sz w:val="20"/>
          <w:szCs w:val="21"/>
          <w:lang w:val="nl-NL"/>
        </w:rPr>
        <w:t xml:space="preserve">: </w:t>
      </w:r>
      <w:r w:rsidRPr="005E4156">
        <w:rPr>
          <w:rFonts w:ascii="Century Gothic" w:hAnsi="Century Gothic"/>
          <w:bCs/>
          <w:sz w:val="20"/>
          <w:szCs w:val="21"/>
          <w:u w:val="single"/>
          <w:lang w:val="nl-NL"/>
        </w:rPr>
        <w:t>meerdere slangkranen</w:t>
      </w:r>
      <w:r w:rsidRPr="005E4156">
        <w:rPr>
          <w:rFonts w:ascii="Century Gothic" w:hAnsi="Century Gothic"/>
          <w:bCs/>
          <w:sz w:val="20"/>
          <w:szCs w:val="21"/>
          <w:lang w:val="nl-NL"/>
        </w:rPr>
        <w:t xml:space="preserve"> die op één meter met een enkel display aangesloten zijn en niet tegelijkertijd kunnen worden gebruikt </w:t>
      </w:r>
    </w:p>
    <w:p w14:paraId="11C46213" w14:textId="77777777" w:rsidR="00966798" w:rsidRPr="00424CBA" w:rsidRDefault="00966798" w:rsidP="00966798">
      <w:pPr>
        <w:ind w:right="131"/>
        <w:jc w:val="both"/>
        <w:outlineLvl w:val="8"/>
        <w:rPr>
          <w:rFonts w:ascii="Century Gothic" w:hAnsi="Century Gothic"/>
          <w:b/>
          <w:sz w:val="20"/>
          <w:szCs w:val="21"/>
          <w:lang w:val="nl-NL"/>
        </w:rPr>
      </w:pPr>
    </w:p>
    <w:p w14:paraId="72BB087D" w14:textId="77777777" w:rsidR="00966798" w:rsidRPr="00424CBA" w:rsidRDefault="00966798" w:rsidP="00966798">
      <w:pPr>
        <w:ind w:right="131"/>
        <w:jc w:val="both"/>
        <w:outlineLvl w:val="8"/>
        <w:rPr>
          <w:rFonts w:ascii="Century Gothic" w:hAnsi="Century Gothic"/>
          <w:b/>
          <w:sz w:val="20"/>
          <w:szCs w:val="21"/>
          <w:lang w:val="nl-NL"/>
        </w:rPr>
        <w:sectPr w:rsidR="00966798" w:rsidRPr="00424CBA" w:rsidSect="00BF12D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720" w:right="987" w:bottom="720" w:left="851" w:header="709" w:footer="397" w:gutter="0"/>
          <w:cols w:space="708"/>
          <w:docGrid w:linePitch="360"/>
        </w:sectPr>
      </w:pPr>
    </w:p>
    <w:p w14:paraId="5595FA3A" w14:textId="77777777" w:rsidR="0076758B" w:rsidRPr="00FB57F0" w:rsidRDefault="0076758B" w:rsidP="0076758B">
      <w:pPr>
        <w:rPr>
          <w:rFonts w:ascii="Century Gothic" w:hAnsi="Century Gothic"/>
          <w:bCs/>
          <w:sz w:val="18"/>
          <w:szCs w:val="18"/>
          <w:lang w:val="nl-NL"/>
        </w:rPr>
      </w:pPr>
      <w:r w:rsidRPr="00B66858">
        <w:rPr>
          <w:rFonts w:ascii="Century Gothic" w:hAnsi="Century Gothic"/>
          <w:b/>
          <w:sz w:val="18"/>
          <w:szCs w:val="18"/>
          <w:lang w:val="nl-NL"/>
        </w:rPr>
        <w:lastRenderedPageBreak/>
        <w:t xml:space="preserve">Belangrijke opmerking: </w:t>
      </w:r>
      <w:r w:rsidRPr="00FB57F0">
        <w:rPr>
          <w:rFonts w:ascii="Century Gothic" w:hAnsi="Century Gothic"/>
          <w:bCs/>
          <w:sz w:val="18"/>
          <w:szCs w:val="18"/>
          <w:lang w:val="nl-NL"/>
        </w:rPr>
        <w:t xml:space="preserve">Wanneer u de meters vermeldt, moet u </w:t>
      </w:r>
      <w:r w:rsidRPr="00904E00">
        <w:rPr>
          <w:rFonts w:ascii="Century Gothic" w:hAnsi="Century Gothic"/>
          <w:b/>
          <w:sz w:val="18"/>
          <w:szCs w:val="18"/>
          <w:u w:val="single"/>
          <w:lang w:val="nl-NL"/>
        </w:rPr>
        <w:t>niet</w:t>
      </w:r>
      <w:r w:rsidRPr="00FB57F0">
        <w:rPr>
          <w:rFonts w:ascii="Century Gothic" w:hAnsi="Century Gothic"/>
          <w:bCs/>
          <w:sz w:val="18"/>
          <w:szCs w:val="18"/>
          <w:lang w:val="nl-NL"/>
        </w:rPr>
        <w:t xml:space="preserve"> het aantal slangkranen </w:t>
      </w:r>
      <w:r w:rsidRPr="00904E00">
        <w:rPr>
          <w:rFonts w:ascii="Century Gothic" w:hAnsi="Century Gothic"/>
          <w:b/>
          <w:sz w:val="18"/>
          <w:szCs w:val="18"/>
          <w:u w:val="single"/>
          <w:lang w:val="nl-NL"/>
        </w:rPr>
        <w:t>opgeven</w:t>
      </w:r>
      <w:r w:rsidRPr="00FB57F0">
        <w:rPr>
          <w:rFonts w:ascii="Century Gothic" w:hAnsi="Century Gothic"/>
          <w:bCs/>
          <w:sz w:val="18"/>
          <w:szCs w:val="18"/>
          <w:lang w:val="nl-NL"/>
        </w:rPr>
        <w:t xml:space="preserve"> die op deze meters zijn aangesloten.</w:t>
      </w:r>
    </w:p>
    <w:p w14:paraId="75AD7914" w14:textId="77777777" w:rsidR="0076758B" w:rsidRPr="003139EC" w:rsidRDefault="0076758B" w:rsidP="0076758B">
      <w:pPr>
        <w:ind w:right="131"/>
        <w:jc w:val="both"/>
        <w:outlineLvl w:val="8"/>
        <w:rPr>
          <w:rFonts w:ascii="Century Gothic" w:hAnsi="Century Gothic"/>
          <w:bCs/>
          <w:sz w:val="18"/>
          <w:szCs w:val="18"/>
          <w:lang w:val="nl-NL"/>
        </w:rPr>
      </w:pPr>
      <w:r w:rsidRPr="00FB57F0">
        <w:rPr>
          <w:rFonts w:ascii="Century Gothic" w:hAnsi="Century Gothic"/>
          <w:b/>
          <w:i/>
          <w:iCs/>
          <w:sz w:val="18"/>
          <w:szCs w:val="18"/>
          <w:lang w:val="nl-NL"/>
        </w:rPr>
        <w:t>Voorbeeld</w:t>
      </w:r>
      <w:r w:rsidRPr="00FB57F0">
        <w:rPr>
          <w:rFonts w:ascii="Century Gothic" w:hAnsi="Century Gothic"/>
          <w:b/>
          <w:sz w:val="18"/>
          <w:szCs w:val="18"/>
          <w:lang w:val="nl-NL"/>
        </w:rPr>
        <w:t xml:space="preserve">: </w:t>
      </w:r>
      <w:r w:rsidRPr="00FB57F0">
        <w:rPr>
          <w:rFonts w:ascii="Century Gothic" w:hAnsi="Century Gothic"/>
          <w:bCs/>
          <w:sz w:val="18"/>
          <w:szCs w:val="18"/>
          <w:lang w:val="nl-NL"/>
        </w:rPr>
        <w:t xml:space="preserve">Een station heeft </w:t>
      </w:r>
      <w:r w:rsidRPr="00904E00">
        <w:rPr>
          <w:rFonts w:ascii="Century Gothic" w:hAnsi="Century Gothic"/>
          <w:b/>
          <w:sz w:val="18"/>
          <w:szCs w:val="18"/>
          <w:lang w:val="nl-NL"/>
        </w:rPr>
        <w:t>twee meters</w:t>
      </w:r>
      <w:r w:rsidRPr="00FB57F0">
        <w:rPr>
          <w:rFonts w:ascii="Century Gothic" w:hAnsi="Century Gothic"/>
          <w:bCs/>
          <w:sz w:val="18"/>
          <w:szCs w:val="18"/>
          <w:lang w:val="nl-NL"/>
        </w:rPr>
        <w:t xml:space="preserve"> met drie aangesloten slangkranen die brandstof van het type </w:t>
      </w:r>
      <w:r w:rsidRPr="00626628">
        <w:rPr>
          <w:rFonts w:ascii="Century Gothic" w:hAnsi="Century Gothic"/>
          <w:bCs/>
          <w:sz w:val="18"/>
          <w:szCs w:val="18"/>
          <w:u w:val="single"/>
          <w:lang w:val="nl-NL"/>
        </w:rPr>
        <w:t xml:space="preserve">95 - 98 - </w:t>
      </w:r>
      <w:r>
        <w:rPr>
          <w:rFonts w:ascii="Century Gothic" w:hAnsi="Century Gothic"/>
          <w:bCs/>
          <w:sz w:val="18"/>
          <w:szCs w:val="18"/>
          <w:u w:val="single"/>
          <w:lang w:val="nl-NL"/>
        </w:rPr>
        <w:t>d</w:t>
      </w:r>
      <w:r w:rsidRPr="00626628">
        <w:rPr>
          <w:rFonts w:ascii="Century Gothic" w:hAnsi="Century Gothic"/>
          <w:bCs/>
          <w:sz w:val="18"/>
          <w:szCs w:val="18"/>
          <w:u w:val="single"/>
          <w:lang w:val="nl-NL"/>
        </w:rPr>
        <w:t>iesel</w:t>
      </w:r>
      <w:r w:rsidRPr="00FB57F0">
        <w:rPr>
          <w:rFonts w:ascii="Century Gothic" w:hAnsi="Century Gothic"/>
          <w:bCs/>
          <w:sz w:val="18"/>
          <w:szCs w:val="18"/>
          <w:lang w:val="nl-NL"/>
        </w:rPr>
        <w:t xml:space="preserve"> verdelen</w:t>
      </w:r>
      <w:r>
        <w:rPr>
          <w:rFonts w:ascii="Century Gothic" w:hAnsi="Century Gothic"/>
          <w:bCs/>
          <w:sz w:val="18"/>
          <w:szCs w:val="18"/>
          <w:lang w:val="nl-NL"/>
        </w:rPr>
        <w:t xml:space="preserve">, </w:t>
      </w:r>
      <w:r w:rsidRPr="00904E00">
        <w:rPr>
          <w:rFonts w:ascii="Century Gothic" w:hAnsi="Century Gothic"/>
          <w:b/>
          <w:sz w:val="18"/>
          <w:szCs w:val="18"/>
          <w:lang w:val="nl-NL"/>
        </w:rPr>
        <w:t>één slangkraan</w:t>
      </w:r>
      <w:r w:rsidRPr="00FB57F0">
        <w:rPr>
          <w:rFonts w:ascii="Century Gothic" w:hAnsi="Century Gothic"/>
          <w:bCs/>
          <w:sz w:val="18"/>
          <w:szCs w:val="18"/>
          <w:lang w:val="nl-NL"/>
        </w:rPr>
        <w:t xml:space="preserve"> die </w:t>
      </w:r>
      <w:r w:rsidRPr="00626628">
        <w:rPr>
          <w:rFonts w:ascii="Century Gothic" w:hAnsi="Century Gothic"/>
          <w:bCs/>
          <w:sz w:val="18"/>
          <w:szCs w:val="18"/>
          <w:u w:val="single"/>
          <w:lang w:val="nl-NL"/>
        </w:rPr>
        <w:t>CNG</w:t>
      </w:r>
      <w:r w:rsidRPr="00FB57F0">
        <w:rPr>
          <w:rFonts w:ascii="Century Gothic" w:hAnsi="Century Gothic"/>
          <w:bCs/>
          <w:sz w:val="18"/>
          <w:szCs w:val="18"/>
          <w:lang w:val="nl-NL"/>
        </w:rPr>
        <w:t xml:space="preserve"> verdeelt</w:t>
      </w:r>
      <w:r>
        <w:rPr>
          <w:rFonts w:ascii="Century Gothic" w:hAnsi="Century Gothic"/>
          <w:bCs/>
          <w:sz w:val="18"/>
          <w:szCs w:val="18"/>
          <w:lang w:val="nl-NL"/>
        </w:rPr>
        <w:t xml:space="preserve"> en </w:t>
      </w:r>
      <w:r w:rsidRPr="00904E00">
        <w:rPr>
          <w:rFonts w:ascii="Century Gothic" w:hAnsi="Century Gothic"/>
          <w:b/>
          <w:sz w:val="18"/>
          <w:szCs w:val="18"/>
          <w:lang w:val="nl-NL"/>
        </w:rPr>
        <w:t>één slangkraan</w:t>
      </w:r>
      <w:r w:rsidRPr="00FB57F0">
        <w:rPr>
          <w:rFonts w:ascii="Century Gothic" w:hAnsi="Century Gothic"/>
          <w:bCs/>
          <w:sz w:val="18"/>
          <w:szCs w:val="18"/>
          <w:lang w:val="nl-NL"/>
        </w:rPr>
        <w:t xml:space="preserve"> die</w:t>
      </w:r>
      <w:r>
        <w:rPr>
          <w:rFonts w:ascii="Century Gothic" w:hAnsi="Century Gothic"/>
          <w:bCs/>
          <w:sz w:val="18"/>
          <w:szCs w:val="18"/>
          <w:lang w:val="nl-NL"/>
        </w:rPr>
        <w:t xml:space="preserve"> </w:t>
      </w:r>
      <w:r w:rsidRPr="00626628">
        <w:rPr>
          <w:rFonts w:ascii="Century Gothic" w:hAnsi="Century Gothic"/>
          <w:bCs/>
          <w:sz w:val="18"/>
          <w:szCs w:val="18"/>
          <w:u w:val="single"/>
          <w:lang w:val="nl-NL"/>
        </w:rPr>
        <w:t xml:space="preserve">rode </w:t>
      </w:r>
      <w:r>
        <w:rPr>
          <w:rFonts w:ascii="Century Gothic" w:hAnsi="Century Gothic"/>
          <w:bCs/>
          <w:sz w:val="18"/>
          <w:szCs w:val="18"/>
          <w:u w:val="single"/>
          <w:lang w:val="nl-NL"/>
        </w:rPr>
        <w:t>diesel</w:t>
      </w:r>
      <w:r>
        <w:rPr>
          <w:rFonts w:ascii="Century Gothic" w:hAnsi="Century Gothic"/>
          <w:bCs/>
          <w:sz w:val="18"/>
          <w:szCs w:val="18"/>
          <w:lang w:val="nl-NL"/>
        </w:rPr>
        <w:t xml:space="preserve"> verdeelt</w:t>
      </w:r>
      <w:r w:rsidRPr="00FB57F0">
        <w:rPr>
          <w:rFonts w:ascii="Century Gothic" w:hAnsi="Century Gothic"/>
          <w:bCs/>
          <w:sz w:val="18"/>
          <w:szCs w:val="18"/>
          <w:lang w:val="nl-NL"/>
        </w:rPr>
        <w:t>,</w:t>
      </w:r>
      <w:r>
        <w:rPr>
          <w:rFonts w:ascii="Century Gothic" w:hAnsi="Century Gothic"/>
          <w:bCs/>
          <w:sz w:val="18"/>
          <w:szCs w:val="18"/>
          <w:lang w:val="nl-NL"/>
        </w:rPr>
        <w:t xml:space="preserve"> </w:t>
      </w:r>
      <w:r w:rsidRPr="00FB57F0">
        <w:rPr>
          <w:rFonts w:ascii="Century Gothic" w:hAnsi="Century Gothic"/>
          <w:bCs/>
          <w:sz w:val="18"/>
          <w:szCs w:val="18"/>
          <w:lang w:val="nl-NL"/>
        </w:rPr>
        <w:t>waarbij het geheel als halfautomatisch</w:t>
      </w:r>
      <w:r>
        <w:rPr>
          <w:rFonts w:ascii="Century Gothic" w:hAnsi="Century Gothic"/>
          <w:bCs/>
          <w:sz w:val="18"/>
          <w:szCs w:val="18"/>
          <w:lang w:val="nl-NL"/>
        </w:rPr>
        <w:t xml:space="preserve"> is ingedeeld</w:t>
      </w:r>
      <w:r w:rsidRPr="00FB57F0">
        <w:rPr>
          <w:rFonts w:ascii="Century Gothic" w:hAnsi="Century Gothic"/>
          <w:bCs/>
          <w:sz w:val="18"/>
          <w:szCs w:val="18"/>
          <w:lang w:val="nl-NL"/>
        </w:rPr>
        <w:t xml:space="preserve">. </w:t>
      </w:r>
      <w:r w:rsidRPr="003139EC">
        <w:rPr>
          <w:rFonts w:ascii="Century Gothic" w:hAnsi="Century Gothic"/>
          <w:bCs/>
          <w:sz w:val="18"/>
          <w:szCs w:val="18"/>
          <w:lang w:val="nl-NL"/>
        </w:rPr>
        <w:t xml:space="preserve">De aangifte moet als volgt worden </w:t>
      </w:r>
      <w:proofErr w:type="gramStart"/>
      <w:r w:rsidRPr="003139EC">
        <w:rPr>
          <w:rFonts w:ascii="Century Gothic" w:hAnsi="Century Gothic"/>
          <w:bCs/>
          <w:sz w:val="18"/>
          <w:szCs w:val="18"/>
          <w:lang w:val="nl-NL"/>
        </w:rPr>
        <w:t>ingevuld :</w:t>
      </w:r>
      <w:proofErr w:type="gramEnd"/>
    </w:p>
    <w:p w14:paraId="7DF34082" w14:textId="5E65DF48" w:rsidR="004D6C56" w:rsidRDefault="004D6C56" w:rsidP="00966798">
      <w:pPr>
        <w:ind w:right="131"/>
        <w:jc w:val="both"/>
        <w:outlineLvl w:val="8"/>
        <w:rPr>
          <w:rFonts w:ascii="Century Gothic" w:hAnsi="Century Gothic"/>
          <w:b/>
          <w:sz w:val="18"/>
          <w:szCs w:val="18"/>
        </w:rPr>
      </w:pPr>
    </w:p>
    <w:tbl>
      <w:tblPr>
        <w:tblStyle w:val="Grilledutableau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8"/>
        <w:gridCol w:w="914"/>
        <w:gridCol w:w="969"/>
        <w:gridCol w:w="1404"/>
        <w:gridCol w:w="2030"/>
        <w:gridCol w:w="1554"/>
        <w:gridCol w:w="1325"/>
        <w:gridCol w:w="1567"/>
        <w:gridCol w:w="1319"/>
      </w:tblGrid>
      <w:tr w:rsidR="0036424B" w:rsidRPr="0036424B" w14:paraId="570AE464" w14:textId="77777777">
        <w:tc>
          <w:tcPr>
            <w:tcW w:w="2532" w:type="pct"/>
            <w:gridSpan w:val="4"/>
          </w:tcPr>
          <w:p w14:paraId="404BE8F8" w14:textId="316058F6" w:rsidR="003731DB" w:rsidRPr="0036424B" w:rsidRDefault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/>
                <w:color w:val="FF0000"/>
                <w:sz w:val="16"/>
                <w:szCs w:val="16"/>
                <w:lang w:val="nl-NL"/>
              </w:rPr>
              <w:t>LOCATIE</w:t>
            </w:r>
          </w:p>
        </w:tc>
        <w:tc>
          <w:tcPr>
            <w:tcW w:w="1617" w:type="pct"/>
            <w:gridSpan w:val="3"/>
          </w:tcPr>
          <w:p w14:paraId="3B353CF3" w14:textId="7777777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/>
                <w:color w:val="FF0000"/>
                <w:sz w:val="16"/>
                <w:szCs w:val="16"/>
                <w:lang w:val="nl-NL"/>
              </w:rPr>
              <w:t>SEMI</w:t>
            </w:r>
          </w:p>
        </w:tc>
        <w:tc>
          <w:tcPr>
            <w:tcW w:w="851" w:type="pct"/>
            <w:gridSpan w:val="2"/>
          </w:tcPr>
          <w:p w14:paraId="046FFB5D" w14:textId="7777777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/>
                <w:color w:val="FF0000"/>
                <w:sz w:val="16"/>
                <w:szCs w:val="16"/>
                <w:lang w:val="nl-NL"/>
              </w:rPr>
              <w:t>FULL</w:t>
            </w:r>
          </w:p>
        </w:tc>
      </w:tr>
      <w:tr w:rsidR="0036424B" w:rsidRPr="0036424B" w14:paraId="0F3F3B96" w14:textId="77777777">
        <w:tc>
          <w:tcPr>
            <w:tcW w:w="1430" w:type="pct"/>
            <w:vMerge w:val="restart"/>
            <w:vAlign w:val="center"/>
          </w:tcPr>
          <w:p w14:paraId="57E8C6B7" w14:textId="4D8CA6E4" w:rsidR="00EA68B1" w:rsidRPr="0036424B" w:rsidRDefault="00EA68B1" w:rsidP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Straat</w:t>
            </w:r>
          </w:p>
        </w:tc>
        <w:tc>
          <w:tcPr>
            <w:tcW w:w="307" w:type="pct"/>
            <w:vMerge w:val="restart"/>
            <w:vAlign w:val="center"/>
          </w:tcPr>
          <w:p w14:paraId="181C3406" w14:textId="0AAF71B6" w:rsidR="00EA68B1" w:rsidRPr="0036424B" w:rsidRDefault="00EA68B1" w:rsidP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Nummer</w:t>
            </w:r>
          </w:p>
        </w:tc>
        <w:tc>
          <w:tcPr>
            <w:tcW w:w="288" w:type="pct"/>
            <w:vMerge w:val="restart"/>
            <w:vAlign w:val="center"/>
          </w:tcPr>
          <w:p w14:paraId="0D047FFB" w14:textId="1E8CE0C2" w:rsidR="00EA68B1" w:rsidRPr="0036424B" w:rsidRDefault="00EA68B1" w:rsidP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507" w:type="pct"/>
            <w:vMerge w:val="restart"/>
            <w:vAlign w:val="center"/>
          </w:tcPr>
          <w:p w14:paraId="00AE83B3" w14:textId="4D4F7404" w:rsidR="00EA68B1" w:rsidRPr="0036424B" w:rsidRDefault="00EA68B1" w:rsidP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Gemeente</w:t>
            </w:r>
          </w:p>
        </w:tc>
        <w:tc>
          <w:tcPr>
            <w:tcW w:w="1156" w:type="pct"/>
            <w:gridSpan w:val="2"/>
            <w:vAlign w:val="center"/>
          </w:tcPr>
          <w:p w14:paraId="41FF1064" w14:textId="01E92B34" w:rsidR="00EA68B1" w:rsidRPr="0036424B" w:rsidRDefault="00452D5E" w:rsidP="00452D5E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proofErr w:type="spellStart"/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Slangkra</w:t>
            </w:r>
            <w:proofErr w:type="spellEnd"/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(a)n(en)</w:t>
            </w:r>
          </w:p>
        </w:tc>
        <w:tc>
          <w:tcPr>
            <w:tcW w:w="461" w:type="pct"/>
            <w:vMerge w:val="restart"/>
            <w:vAlign w:val="center"/>
          </w:tcPr>
          <w:p w14:paraId="7124A62A" w14:textId="000E50D1" w:rsidR="00EA68B1" w:rsidRPr="0036424B" w:rsidRDefault="0036424B" w:rsidP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Meter(s)</w:t>
            </w:r>
          </w:p>
        </w:tc>
        <w:tc>
          <w:tcPr>
            <w:tcW w:w="392" w:type="pct"/>
            <w:vMerge w:val="restart"/>
            <w:vAlign w:val="center"/>
          </w:tcPr>
          <w:p w14:paraId="26079CC2" w14:textId="375B226F" w:rsidR="00EA68B1" w:rsidRPr="0036424B" w:rsidRDefault="0036424B" w:rsidP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proofErr w:type="spellStart"/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Slangkra</w:t>
            </w:r>
            <w:proofErr w:type="spellEnd"/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(a)n(en)</w:t>
            </w:r>
          </w:p>
        </w:tc>
        <w:tc>
          <w:tcPr>
            <w:tcW w:w="459" w:type="pct"/>
            <w:vMerge w:val="restart"/>
            <w:vAlign w:val="center"/>
          </w:tcPr>
          <w:p w14:paraId="0D158FED" w14:textId="03B6FC69" w:rsidR="00EA68B1" w:rsidRPr="0036424B" w:rsidRDefault="0036424B" w:rsidP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Meter</w:t>
            </w:r>
            <w:r w:rsidR="00EA68B1"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(s)</w:t>
            </w:r>
          </w:p>
        </w:tc>
      </w:tr>
      <w:tr w:rsidR="0036424B" w:rsidRPr="0036424B" w14:paraId="31CAF644" w14:textId="77777777">
        <w:tc>
          <w:tcPr>
            <w:tcW w:w="1430" w:type="pct"/>
            <w:vMerge/>
            <w:vAlign w:val="center"/>
          </w:tcPr>
          <w:p w14:paraId="07DD9DB9" w14:textId="7777777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</w:p>
        </w:tc>
        <w:tc>
          <w:tcPr>
            <w:tcW w:w="307" w:type="pct"/>
            <w:vMerge/>
            <w:vAlign w:val="center"/>
          </w:tcPr>
          <w:p w14:paraId="5BF86679" w14:textId="7777777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</w:p>
        </w:tc>
        <w:tc>
          <w:tcPr>
            <w:tcW w:w="288" w:type="pct"/>
            <w:vMerge/>
            <w:vAlign w:val="center"/>
          </w:tcPr>
          <w:p w14:paraId="6380067F" w14:textId="7777777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</w:p>
        </w:tc>
        <w:tc>
          <w:tcPr>
            <w:tcW w:w="507" w:type="pct"/>
            <w:vMerge/>
            <w:vAlign w:val="center"/>
          </w:tcPr>
          <w:p w14:paraId="41862E79" w14:textId="7777777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</w:p>
        </w:tc>
        <w:tc>
          <w:tcPr>
            <w:tcW w:w="690" w:type="pct"/>
            <w:vAlign w:val="center"/>
          </w:tcPr>
          <w:p w14:paraId="53B1A6DB" w14:textId="6827B8AB" w:rsidR="003731DB" w:rsidRPr="0036424B" w:rsidRDefault="0036424B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proofErr w:type="spellStart"/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Slangkra</w:t>
            </w:r>
            <w:proofErr w:type="spellEnd"/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(a)n(en) voor</w:t>
            </w:r>
            <w:r w:rsidR="003731DB"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 xml:space="preserve"> </w:t>
            </w:r>
            <w:r w:rsidRPr="0036424B">
              <w:rPr>
                <w:rFonts w:ascii="Century Gothic" w:hAnsi="Century Gothic"/>
                <w:b/>
                <w:color w:val="FF0000"/>
                <w:sz w:val="16"/>
                <w:szCs w:val="16"/>
                <w:u w:val="single"/>
                <w:lang w:val="nl-NL"/>
              </w:rPr>
              <w:t>rode diesel</w:t>
            </w:r>
          </w:p>
        </w:tc>
        <w:tc>
          <w:tcPr>
            <w:tcW w:w="466" w:type="pct"/>
            <w:vAlign w:val="center"/>
          </w:tcPr>
          <w:p w14:paraId="615B03A9" w14:textId="4C849720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A</w:t>
            </w:r>
            <w:r w:rsidR="004718A7"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 xml:space="preserve">ndere </w:t>
            </w:r>
            <w:proofErr w:type="spellStart"/>
            <w:r w:rsidR="001A6D93"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s</w:t>
            </w:r>
            <w:r w:rsidR="004718A7"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langkra</w:t>
            </w:r>
            <w:proofErr w:type="spellEnd"/>
            <w:r w:rsidR="004718A7"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(a)n(en)</w:t>
            </w:r>
          </w:p>
        </w:tc>
        <w:tc>
          <w:tcPr>
            <w:tcW w:w="461" w:type="pct"/>
            <w:vMerge/>
            <w:vAlign w:val="center"/>
          </w:tcPr>
          <w:p w14:paraId="7BA85E01" w14:textId="7777777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</w:p>
        </w:tc>
        <w:tc>
          <w:tcPr>
            <w:tcW w:w="392" w:type="pct"/>
            <w:vMerge/>
            <w:vAlign w:val="center"/>
          </w:tcPr>
          <w:p w14:paraId="052B56FC" w14:textId="7777777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</w:p>
        </w:tc>
        <w:tc>
          <w:tcPr>
            <w:tcW w:w="459" w:type="pct"/>
            <w:vMerge/>
            <w:vAlign w:val="center"/>
          </w:tcPr>
          <w:p w14:paraId="6AB4B685" w14:textId="7777777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</w:p>
        </w:tc>
      </w:tr>
      <w:tr w:rsidR="0036424B" w:rsidRPr="0036424B" w14:paraId="0D336991" w14:textId="77777777">
        <w:trPr>
          <w:trHeight w:val="397"/>
        </w:trPr>
        <w:tc>
          <w:tcPr>
            <w:tcW w:w="1430" w:type="pct"/>
            <w:vAlign w:val="bottom"/>
          </w:tcPr>
          <w:p w14:paraId="52566266" w14:textId="57E544A0" w:rsidR="003731DB" w:rsidRPr="0036424B" w:rsidRDefault="003731DB">
            <w:pPr>
              <w:ind w:right="131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proofErr w:type="spellStart"/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Rue</w:t>
            </w:r>
            <w:proofErr w:type="spellEnd"/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 xml:space="preserve"> de la </w:t>
            </w:r>
            <w:proofErr w:type="spellStart"/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fiscalité</w:t>
            </w:r>
            <w:proofErr w:type="spellEnd"/>
          </w:p>
        </w:tc>
        <w:tc>
          <w:tcPr>
            <w:tcW w:w="307" w:type="pct"/>
            <w:vAlign w:val="bottom"/>
          </w:tcPr>
          <w:p w14:paraId="5709B8C6" w14:textId="789EDB5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Cs/>
                <w:sz w:val="16"/>
                <w:szCs w:val="16"/>
                <w:lang w:val="nl-NL"/>
              </w:rPr>
              <w:t>1</w:t>
            </w:r>
          </w:p>
        </w:tc>
        <w:tc>
          <w:tcPr>
            <w:tcW w:w="288" w:type="pct"/>
            <w:vAlign w:val="bottom"/>
          </w:tcPr>
          <w:p w14:paraId="2B0255FA" w14:textId="63DC0A2D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Cs/>
                <w:sz w:val="16"/>
                <w:szCs w:val="16"/>
                <w:lang w:val="nl-NL"/>
              </w:rPr>
              <w:t>5100</w:t>
            </w:r>
          </w:p>
        </w:tc>
        <w:tc>
          <w:tcPr>
            <w:tcW w:w="507" w:type="pct"/>
            <w:vAlign w:val="bottom"/>
          </w:tcPr>
          <w:p w14:paraId="13A92DB1" w14:textId="4E175F1A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Cs/>
                <w:sz w:val="16"/>
                <w:szCs w:val="16"/>
                <w:lang w:val="nl-NL"/>
              </w:rPr>
              <w:t>JAMBES</w:t>
            </w:r>
          </w:p>
        </w:tc>
        <w:tc>
          <w:tcPr>
            <w:tcW w:w="690" w:type="pct"/>
            <w:vAlign w:val="bottom"/>
          </w:tcPr>
          <w:p w14:paraId="5C4A98EB" w14:textId="4B8D1072" w:rsidR="003731DB" w:rsidRPr="0036424B" w:rsidRDefault="002F35C3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1</w:t>
            </w:r>
          </w:p>
        </w:tc>
        <w:tc>
          <w:tcPr>
            <w:tcW w:w="466" w:type="pct"/>
            <w:vAlign w:val="bottom"/>
          </w:tcPr>
          <w:p w14:paraId="34D9635C" w14:textId="65025C97" w:rsidR="003731DB" w:rsidRPr="0036424B" w:rsidRDefault="002F35C3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1</w:t>
            </w:r>
          </w:p>
        </w:tc>
        <w:tc>
          <w:tcPr>
            <w:tcW w:w="461" w:type="pct"/>
            <w:vAlign w:val="bottom"/>
          </w:tcPr>
          <w:p w14:paraId="12C5A128" w14:textId="7B5E21EA" w:rsidR="003731DB" w:rsidRPr="0036424B" w:rsidRDefault="000E6AC1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Cs/>
                <w:sz w:val="16"/>
                <w:szCs w:val="16"/>
                <w:lang w:val="nl-NL"/>
              </w:rPr>
              <w:t>2</w:t>
            </w:r>
          </w:p>
        </w:tc>
        <w:tc>
          <w:tcPr>
            <w:tcW w:w="392" w:type="pct"/>
            <w:vAlign w:val="bottom"/>
          </w:tcPr>
          <w:p w14:paraId="42C4421D" w14:textId="7777777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59" w:type="pct"/>
            <w:vAlign w:val="bottom"/>
          </w:tcPr>
          <w:p w14:paraId="7E29306B" w14:textId="7777777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</w:tr>
      <w:tr w:rsidR="0036424B" w:rsidRPr="0036424B" w14:paraId="25F81617" w14:textId="77777777" w:rsidTr="002F35C3">
        <w:trPr>
          <w:trHeight w:val="283"/>
        </w:trPr>
        <w:tc>
          <w:tcPr>
            <w:tcW w:w="2532" w:type="pct"/>
            <w:gridSpan w:val="4"/>
            <w:vAlign w:val="bottom"/>
          </w:tcPr>
          <w:p w14:paraId="6DBA27AD" w14:textId="6A88DEDE" w:rsidR="003731DB" w:rsidRPr="0036424B" w:rsidRDefault="003731DB">
            <w:pPr>
              <w:ind w:right="131"/>
              <w:jc w:val="right"/>
              <w:outlineLvl w:val="8"/>
              <w:rPr>
                <w:rFonts w:ascii="Century Gothic" w:hAnsi="Century Gothic"/>
                <w:b/>
                <w:i/>
                <w:i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i/>
                <w:iCs/>
                <w:sz w:val="16"/>
                <w:szCs w:val="16"/>
                <w:lang w:val="nl-NL"/>
              </w:rPr>
              <w:t>S</w:t>
            </w:r>
            <w:r w:rsidR="00EA68B1" w:rsidRPr="0036424B">
              <w:rPr>
                <w:rFonts w:ascii="Century Gothic" w:hAnsi="Century Gothic"/>
                <w:b/>
                <w:i/>
                <w:iCs/>
                <w:sz w:val="16"/>
                <w:szCs w:val="16"/>
                <w:lang w:val="nl-NL"/>
              </w:rPr>
              <w:t>ub</w:t>
            </w:r>
            <w:r w:rsidRPr="0036424B">
              <w:rPr>
                <w:rFonts w:ascii="Century Gothic" w:hAnsi="Century Gothic"/>
                <w:b/>
                <w:i/>
                <w:iCs/>
                <w:sz w:val="16"/>
                <w:szCs w:val="16"/>
                <w:lang w:val="nl-NL"/>
              </w:rPr>
              <w:t>tota</w:t>
            </w:r>
            <w:r w:rsidR="00EA68B1" w:rsidRPr="0036424B">
              <w:rPr>
                <w:rFonts w:ascii="Century Gothic" w:hAnsi="Century Gothic"/>
                <w:b/>
                <w:i/>
                <w:iCs/>
                <w:sz w:val="16"/>
                <w:szCs w:val="16"/>
                <w:lang w:val="nl-NL"/>
              </w:rPr>
              <w:t>a</w:t>
            </w:r>
            <w:r w:rsidRPr="0036424B">
              <w:rPr>
                <w:rFonts w:ascii="Century Gothic" w:hAnsi="Century Gothic"/>
                <w:b/>
                <w:i/>
                <w:iCs/>
                <w:sz w:val="16"/>
                <w:szCs w:val="16"/>
                <w:lang w:val="nl-NL"/>
              </w:rPr>
              <w:t>l</w:t>
            </w:r>
          </w:p>
        </w:tc>
        <w:tc>
          <w:tcPr>
            <w:tcW w:w="690" w:type="pct"/>
            <w:vAlign w:val="bottom"/>
          </w:tcPr>
          <w:p w14:paraId="19911308" w14:textId="0DE857C6" w:rsidR="003731DB" w:rsidRPr="0036424B" w:rsidRDefault="002F35C3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nl-NL"/>
              </w:rPr>
              <w:t>1</w:t>
            </w:r>
          </w:p>
        </w:tc>
        <w:tc>
          <w:tcPr>
            <w:tcW w:w="466" w:type="pct"/>
            <w:vAlign w:val="bottom"/>
          </w:tcPr>
          <w:p w14:paraId="6D93E50F" w14:textId="0E4C0B90" w:rsidR="003731DB" w:rsidRPr="0036424B" w:rsidRDefault="002F35C3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nl-NL"/>
              </w:rPr>
              <w:t>1</w:t>
            </w:r>
          </w:p>
        </w:tc>
        <w:tc>
          <w:tcPr>
            <w:tcW w:w="461" w:type="pct"/>
            <w:vAlign w:val="bottom"/>
          </w:tcPr>
          <w:p w14:paraId="5DC75168" w14:textId="48E20B55" w:rsidR="003731DB" w:rsidRPr="0036424B" w:rsidRDefault="000E6AC1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nl-NL"/>
              </w:rPr>
              <w:t>2</w:t>
            </w:r>
          </w:p>
        </w:tc>
        <w:tc>
          <w:tcPr>
            <w:tcW w:w="392" w:type="pct"/>
            <w:vAlign w:val="bottom"/>
          </w:tcPr>
          <w:p w14:paraId="428ADE6B" w14:textId="7777777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59" w:type="pct"/>
            <w:vAlign w:val="bottom"/>
          </w:tcPr>
          <w:p w14:paraId="64838E54" w14:textId="7777777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</w:tr>
      <w:tr w:rsidR="0036424B" w:rsidRPr="0036424B" w14:paraId="2E823792" w14:textId="77777777" w:rsidTr="002F35C3">
        <w:trPr>
          <w:trHeight w:val="283"/>
        </w:trPr>
        <w:tc>
          <w:tcPr>
            <w:tcW w:w="2532" w:type="pct"/>
            <w:gridSpan w:val="4"/>
            <w:vAlign w:val="bottom"/>
          </w:tcPr>
          <w:p w14:paraId="39744793" w14:textId="071D06DB" w:rsidR="003731DB" w:rsidRPr="0036424B" w:rsidRDefault="003731DB">
            <w:pPr>
              <w:ind w:right="131"/>
              <w:jc w:val="right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/>
                <w:sz w:val="16"/>
                <w:szCs w:val="16"/>
                <w:lang w:val="nl-NL"/>
              </w:rPr>
              <w:t>Tota</w:t>
            </w:r>
            <w:r w:rsidR="00EA68B1" w:rsidRPr="0036424B">
              <w:rPr>
                <w:rFonts w:ascii="Century Gothic" w:hAnsi="Century Gothic" w:cs="Arial"/>
                <w:b/>
                <w:sz w:val="16"/>
                <w:szCs w:val="16"/>
                <w:lang w:val="nl-NL"/>
              </w:rPr>
              <w:t>a</w:t>
            </w:r>
            <w:r w:rsidRPr="0036424B">
              <w:rPr>
                <w:rFonts w:ascii="Century Gothic" w:hAnsi="Century Gothic" w:cs="Arial"/>
                <w:b/>
                <w:sz w:val="16"/>
                <w:szCs w:val="16"/>
                <w:lang w:val="nl-NL"/>
              </w:rPr>
              <w:t>l</w:t>
            </w:r>
          </w:p>
        </w:tc>
        <w:tc>
          <w:tcPr>
            <w:tcW w:w="1156" w:type="pct"/>
            <w:gridSpan w:val="2"/>
            <w:vAlign w:val="bottom"/>
          </w:tcPr>
          <w:p w14:paraId="3CEA965D" w14:textId="0F00D0E4" w:rsidR="003731DB" w:rsidRPr="0036424B" w:rsidRDefault="002F35C3">
            <w:pPr>
              <w:ind w:right="131"/>
              <w:jc w:val="center"/>
              <w:outlineLvl w:val="8"/>
              <w:rPr>
                <w:rFonts w:ascii="Century Gothic" w:hAnsi="Century Gothic" w:cs="Arial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/>
                <w:sz w:val="16"/>
                <w:szCs w:val="16"/>
                <w:lang w:val="nl-NL"/>
              </w:rPr>
              <w:t>2</w:t>
            </w:r>
          </w:p>
        </w:tc>
        <w:tc>
          <w:tcPr>
            <w:tcW w:w="461" w:type="pct"/>
            <w:vAlign w:val="bottom"/>
          </w:tcPr>
          <w:p w14:paraId="0E973DF6" w14:textId="4BD00C60" w:rsidR="003731DB" w:rsidRPr="0036424B" w:rsidRDefault="000E6AC1">
            <w:pPr>
              <w:ind w:right="131"/>
              <w:jc w:val="center"/>
              <w:outlineLvl w:val="8"/>
              <w:rPr>
                <w:rFonts w:ascii="Century Gothic" w:hAnsi="Century Gothic" w:cs="Arial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/>
                <w:sz w:val="16"/>
                <w:szCs w:val="16"/>
                <w:lang w:val="nl-NL"/>
              </w:rPr>
              <w:t>2</w:t>
            </w:r>
          </w:p>
        </w:tc>
        <w:tc>
          <w:tcPr>
            <w:tcW w:w="392" w:type="pct"/>
            <w:vAlign w:val="bottom"/>
          </w:tcPr>
          <w:p w14:paraId="5B30C77B" w14:textId="7777777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59" w:type="pct"/>
            <w:vAlign w:val="bottom"/>
          </w:tcPr>
          <w:p w14:paraId="79618D9A" w14:textId="77777777" w:rsidR="003731DB" w:rsidRPr="0036424B" w:rsidRDefault="003731DB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</w:tr>
    </w:tbl>
    <w:p w14:paraId="21DC6B16" w14:textId="5C8A01D1" w:rsidR="00966798" w:rsidRDefault="00966798" w:rsidP="00AB10B3">
      <w:pPr>
        <w:pBdr>
          <w:bottom w:val="single" w:sz="8" w:space="1" w:color="000000" w:themeColor="text1"/>
        </w:pBdr>
        <w:ind w:right="131"/>
        <w:jc w:val="both"/>
        <w:outlineLvl w:val="8"/>
        <w:rPr>
          <w:rFonts w:ascii="Century Gothic" w:hAnsi="Century Gothic"/>
          <w:b/>
          <w:sz w:val="20"/>
          <w:szCs w:val="21"/>
        </w:rPr>
      </w:pPr>
    </w:p>
    <w:p w14:paraId="1AFCAF86" w14:textId="0F48B55B" w:rsidR="00AB10B3" w:rsidRDefault="00AB10B3" w:rsidP="00966798">
      <w:pPr>
        <w:ind w:right="131"/>
        <w:jc w:val="both"/>
        <w:outlineLvl w:val="8"/>
        <w:rPr>
          <w:rFonts w:ascii="Century Gothic" w:hAnsi="Century Gothic"/>
          <w:b/>
          <w:sz w:val="20"/>
          <w:szCs w:val="21"/>
        </w:rPr>
      </w:pPr>
    </w:p>
    <w:tbl>
      <w:tblPr>
        <w:tblStyle w:val="Grilledutableau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8"/>
        <w:gridCol w:w="914"/>
        <w:gridCol w:w="969"/>
        <w:gridCol w:w="1404"/>
        <w:gridCol w:w="2030"/>
        <w:gridCol w:w="1554"/>
        <w:gridCol w:w="1325"/>
        <w:gridCol w:w="1567"/>
        <w:gridCol w:w="1319"/>
      </w:tblGrid>
      <w:tr w:rsidR="00030C67" w:rsidRPr="0036424B" w14:paraId="48223D05" w14:textId="05E9DABC" w:rsidTr="00BB0284">
        <w:tc>
          <w:tcPr>
            <w:tcW w:w="2532" w:type="pct"/>
            <w:gridSpan w:val="4"/>
          </w:tcPr>
          <w:p w14:paraId="019F4F50" w14:textId="2DA7EDD2" w:rsidR="00030C67" w:rsidRPr="0036424B" w:rsidRDefault="00EA68B1" w:rsidP="004820C3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/>
                <w:color w:val="FF0000"/>
                <w:sz w:val="16"/>
                <w:szCs w:val="16"/>
                <w:lang w:val="nl-NL"/>
              </w:rPr>
              <w:t>LOCATIE</w:t>
            </w:r>
          </w:p>
        </w:tc>
        <w:tc>
          <w:tcPr>
            <w:tcW w:w="1617" w:type="pct"/>
            <w:gridSpan w:val="3"/>
          </w:tcPr>
          <w:p w14:paraId="706DE4A4" w14:textId="67911440" w:rsidR="00030C67" w:rsidRPr="0036424B" w:rsidRDefault="00030C67" w:rsidP="004820C3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/>
                <w:color w:val="FF0000"/>
                <w:sz w:val="16"/>
                <w:szCs w:val="16"/>
                <w:lang w:val="nl-NL"/>
              </w:rPr>
              <w:t>SEMI</w:t>
            </w:r>
          </w:p>
        </w:tc>
        <w:tc>
          <w:tcPr>
            <w:tcW w:w="851" w:type="pct"/>
            <w:gridSpan w:val="2"/>
          </w:tcPr>
          <w:p w14:paraId="0DFD43E4" w14:textId="588A3FE0" w:rsidR="00030C67" w:rsidRPr="0036424B" w:rsidRDefault="00030C67" w:rsidP="004820C3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/>
                <w:color w:val="FF0000"/>
                <w:sz w:val="16"/>
                <w:szCs w:val="16"/>
                <w:lang w:val="nl-NL"/>
              </w:rPr>
              <w:t>FULL</w:t>
            </w:r>
          </w:p>
        </w:tc>
      </w:tr>
      <w:tr w:rsidR="00EA68B1" w:rsidRPr="0036424B" w14:paraId="46C1F0BB" w14:textId="7CE7B0DD" w:rsidTr="00BB0284">
        <w:tc>
          <w:tcPr>
            <w:tcW w:w="1430" w:type="pct"/>
            <w:vMerge w:val="restart"/>
            <w:vAlign w:val="center"/>
          </w:tcPr>
          <w:p w14:paraId="648BD5AF" w14:textId="2422FF91" w:rsidR="00EA68B1" w:rsidRPr="0036424B" w:rsidRDefault="00EA68B1" w:rsidP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Straat</w:t>
            </w:r>
          </w:p>
        </w:tc>
        <w:tc>
          <w:tcPr>
            <w:tcW w:w="307" w:type="pct"/>
            <w:vMerge w:val="restart"/>
            <w:vAlign w:val="center"/>
          </w:tcPr>
          <w:p w14:paraId="639197DA" w14:textId="0F34B6D4" w:rsidR="00EA68B1" w:rsidRPr="0036424B" w:rsidRDefault="00EA68B1" w:rsidP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Nummer</w:t>
            </w:r>
          </w:p>
        </w:tc>
        <w:tc>
          <w:tcPr>
            <w:tcW w:w="288" w:type="pct"/>
            <w:vMerge w:val="restart"/>
            <w:vAlign w:val="center"/>
          </w:tcPr>
          <w:p w14:paraId="637B7B02" w14:textId="37C9FD9A" w:rsidR="00EA68B1" w:rsidRPr="0036424B" w:rsidRDefault="00EA68B1" w:rsidP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507" w:type="pct"/>
            <w:vMerge w:val="restart"/>
            <w:vAlign w:val="center"/>
          </w:tcPr>
          <w:p w14:paraId="132ADC63" w14:textId="7D4528FF" w:rsidR="00EA68B1" w:rsidRPr="0036424B" w:rsidRDefault="00EA68B1" w:rsidP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Gemeente</w:t>
            </w:r>
          </w:p>
        </w:tc>
        <w:tc>
          <w:tcPr>
            <w:tcW w:w="1156" w:type="pct"/>
            <w:gridSpan w:val="2"/>
            <w:vAlign w:val="center"/>
          </w:tcPr>
          <w:p w14:paraId="65A8BCAC" w14:textId="1F7A6830" w:rsidR="00EA68B1" w:rsidRPr="0036424B" w:rsidRDefault="004718A7" w:rsidP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proofErr w:type="spellStart"/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Slangkra</w:t>
            </w:r>
            <w:proofErr w:type="spellEnd"/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(a)n(en)</w:t>
            </w:r>
          </w:p>
        </w:tc>
        <w:tc>
          <w:tcPr>
            <w:tcW w:w="461" w:type="pct"/>
            <w:vMerge w:val="restart"/>
            <w:vAlign w:val="center"/>
          </w:tcPr>
          <w:p w14:paraId="6158ECC5" w14:textId="0D5368BB" w:rsidR="00EA68B1" w:rsidRPr="0036424B" w:rsidRDefault="0036424B" w:rsidP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Meter</w:t>
            </w:r>
            <w:r w:rsidR="00EA68B1"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(s)</w:t>
            </w:r>
          </w:p>
        </w:tc>
        <w:tc>
          <w:tcPr>
            <w:tcW w:w="392" w:type="pct"/>
            <w:vMerge w:val="restart"/>
            <w:vAlign w:val="center"/>
          </w:tcPr>
          <w:p w14:paraId="2B8031E3" w14:textId="296F3D11" w:rsidR="00EA68B1" w:rsidRPr="0036424B" w:rsidRDefault="0036424B" w:rsidP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proofErr w:type="spellStart"/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Slangkra</w:t>
            </w:r>
            <w:proofErr w:type="spellEnd"/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(a)n(en)</w:t>
            </w:r>
          </w:p>
        </w:tc>
        <w:tc>
          <w:tcPr>
            <w:tcW w:w="459" w:type="pct"/>
            <w:vMerge w:val="restart"/>
            <w:vAlign w:val="center"/>
          </w:tcPr>
          <w:p w14:paraId="70068FA7" w14:textId="0208F658" w:rsidR="00EA68B1" w:rsidRPr="0036424B" w:rsidRDefault="0036424B" w:rsidP="00EA68B1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Meter</w:t>
            </w:r>
            <w:r w:rsidR="00EA68B1"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(s)</w:t>
            </w:r>
          </w:p>
        </w:tc>
      </w:tr>
      <w:tr w:rsidR="00BB0284" w:rsidRPr="0036424B" w14:paraId="27105EDE" w14:textId="77777777" w:rsidTr="00BB0284">
        <w:tc>
          <w:tcPr>
            <w:tcW w:w="1430" w:type="pct"/>
            <w:vMerge/>
            <w:vAlign w:val="center"/>
          </w:tcPr>
          <w:p w14:paraId="0C322BA0" w14:textId="77777777" w:rsidR="00BB0284" w:rsidRPr="0036424B" w:rsidRDefault="00BB0284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</w:p>
        </w:tc>
        <w:tc>
          <w:tcPr>
            <w:tcW w:w="307" w:type="pct"/>
            <w:vMerge/>
            <w:vAlign w:val="center"/>
          </w:tcPr>
          <w:p w14:paraId="7BC04B53" w14:textId="77777777" w:rsidR="00BB0284" w:rsidRPr="0036424B" w:rsidRDefault="00BB0284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</w:p>
        </w:tc>
        <w:tc>
          <w:tcPr>
            <w:tcW w:w="288" w:type="pct"/>
            <w:vMerge/>
            <w:vAlign w:val="center"/>
          </w:tcPr>
          <w:p w14:paraId="1B16A3D1" w14:textId="77777777" w:rsidR="00BB0284" w:rsidRPr="0036424B" w:rsidRDefault="00BB0284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</w:p>
        </w:tc>
        <w:tc>
          <w:tcPr>
            <w:tcW w:w="507" w:type="pct"/>
            <w:vMerge/>
            <w:vAlign w:val="center"/>
          </w:tcPr>
          <w:p w14:paraId="4E975BB9" w14:textId="77777777" w:rsidR="00BB0284" w:rsidRPr="0036424B" w:rsidRDefault="00BB0284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</w:p>
        </w:tc>
        <w:tc>
          <w:tcPr>
            <w:tcW w:w="690" w:type="pct"/>
            <w:vAlign w:val="center"/>
          </w:tcPr>
          <w:p w14:paraId="1FA69709" w14:textId="2BFF5A66" w:rsidR="00BB0284" w:rsidRPr="0036424B" w:rsidRDefault="0036424B" w:rsidP="00BB0284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proofErr w:type="spellStart"/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Slangkra</w:t>
            </w:r>
            <w:proofErr w:type="spellEnd"/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 xml:space="preserve">(a)n(en) voor </w:t>
            </w:r>
            <w:r w:rsidRPr="0036424B">
              <w:rPr>
                <w:rFonts w:ascii="Century Gothic" w:hAnsi="Century Gothic"/>
                <w:b/>
                <w:color w:val="FF0000"/>
                <w:sz w:val="16"/>
                <w:szCs w:val="16"/>
                <w:u w:val="single"/>
                <w:lang w:val="nl-NL"/>
              </w:rPr>
              <w:t>rode diesel</w:t>
            </w:r>
          </w:p>
        </w:tc>
        <w:tc>
          <w:tcPr>
            <w:tcW w:w="466" w:type="pct"/>
            <w:vAlign w:val="center"/>
          </w:tcPr>
          <w:p w14:paraId="54FCEB0B" w14:textId="5DE05B87" w:rsidR="00BB0284" w:rsidRPr="0036424B" w:rsidRDefault="0036424B" w:rsidP="00BB0284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 xml:space="preserve">Andere </w:t>
            </w:r>
            <w:proofErr w:type="spellStart"/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slangkra</w:t>
            </w:r>
            <w:proofErr w:type="spellEnd"/>
            <w:r w:rsidRPr="0036424B">
              <w:rPr>
                <w:rFonts w:ascii="Century Gothic" w:hAnsi="Century Gothic"/>
                <w:b/>
                <w:sz w:val="16"/>
                <w:szCs w:val="16"/>
                <w:lang w:val="nl-NL"/>
              </w:rPr>
              <w:t>(a)n(en)</w:t>
            </w:r>
          </w:p>
        </w:tc>
        <w:tc>
          <w:tcPr>
            <w:tcW w:w="461" w:type="pct"/>
            <w:vMerge/>
            <w:vAlign w:val="center"/>
          </w:tcPr>
          <w:p w14:paraId="05D1D65F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</w:p>
        </w:tc>
        <w:tc>
          <w:tcPr>
            <w:tcW w:w="392" w:type="pct"/>
            <w:vMerge/>
            <w:vAlign w:val="center"/>
          </w:tcPr>
          <w:p w14:paraId="5E19B807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</w:p>
        </w:tc>
        <w:tc>
          <w:tcPr>
            <w:tcW w:w="459" w:type="pct"/>
            <w:vMerge/>
            <w:vAlign w:val="center"/>
          </w:tcPr>
          <w:p w14:paraId="1BB5C341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</w:p>
        </w:tc>
      </w:tr>
      <w:tr w:rsidR="00BB0284" w:rsidRPr="0036424B" w14:paraId="33A4325D" w14:textId="3FF47CC4" w:rsidTr="002F35C3">
        <w:trPr>
          <w:trHeight w:val="340"/>
        </w:trPr>
        <w:tc>
          <w:tcPr>
            <w:tcW w:w="1430" w:type="pct"/>
            <w:vAlign w:val="bottom"/>
          </w:tcPr>
          <w:p w14:paraId="193D018A" w14:textId="20820BBD" w:rsidR="00BB0284" w:rsidRPr="0036424B" w:rsidRDefault="00BB0284" w:rsidP="00BB0284">
            <w:pPr>
              <w:ind w:right="131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307" w:type="pct"/>
            <w:vAlign w:val="bottom"/>
          </w:tcPr>
          <w:p w14:paraId="5470C92C" w14:textId="541BBC39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288" w:type="pct"/>
            <w:vAlign w:val="bottom"/>
          </w:tcPr>
          <w:p w14:paraId="05E2861D" w14:textId="56D12A64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507" w:type="pct"/>
            <w:vAlign w:val="bottom"/>
          </w:tcPr>
          <w:p w14:paraId="5E3FB3F1" w14:textId="1E88742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690" w:type="pct"/>
            <w:vAlign w:val="bottom"/>
          </w:tcPr>
          <w:p w14:paraId="4CE7013D" w14:textId="7CA19D42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6" w:type="pct"/>
            <w:vAlign w:val="bottom"/>
          </w:tcPr>
          <w:p w14:paraId="5D9EAD03" w14:textId="7A1D8F8A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1" w:type="pct"/>
            <w:vAlign w:val="bottom"/>
          </w:tcPr>
          <w:p w14:paraId="55274F16" w14:textId="155AF611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392" w:type="pct"/>
            <w:vAlign w:val="bottom"/>
          </w:tcPr>
          <w:p w14:paraId="6011D53C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59" w:type="pct"/>
            <w:vAlign w:val="bottom"/>
          </w:tcPr>
          <w:p w14:paraId="272E3B43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</w:tr>
      <w:tr w:rsidR="00BB0284" w:rsidRPr="0036424B" w14:paraId="1968BACE" w14:textId="77777777" w:rsidTr="002F35C3">
        <w:trPr>
          <w:trHeight w:val="340"/>
        </w:trPr>
        <w:tc>
          <w:tcPr>
            <w:tcW w:w="1430" w:type="pct"/>
            <w:vAlign w:val="bottom"/>
          </w:tcPr>
          <w:p w14:paraId="13F59D4D" w14:textId="77777777" w:rsidR="00BB0284" w:rsidRPr="0036424B" w:rsidRDefault="00BB0284" w:rsidP="00BB0284">
            <w:pPr>
              <w:ind w:right="131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307" w:type="pct"/>
            <w:vAlign w:val="bottom"/>
          </w:tcPr>
          <w:p w14:paraId="50A05BF4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288" w:type="pct"/>
            <w:vAlign w:val="bottom"/>
          </w:tcPr>
          <w:p w14:paraId="32F47655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507" w:type="pct"/>
            <w:vAlign w:val="bottom"/>
          </w:tcPr>
          <w:p w14:paraId="676C7AC9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690" w:type="pct"/>
            <w:vAlign w:val="bottom"/>
          </w:tcPr>
          <w:p w14:paraId="47AF5E0A" w14:textId="29EB2F5F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6" w:type="pct"/>
            <w:vAlign w:val="bottom"/>
          </w:tcPr>
          <w:p w14:paraId="2DB78A7D" w14:textId="3E850E74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1" w:type="pct"/>
            <w:vAlign w:val="bottom"/>
          </w:tcPr>
          <w:p w14:paraId="7548A39D" w14:textId="118841CC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392" w:type="pct"/>
            <w:vAlign w:val="bottom"/>
          </w:tcPr>
          <w:p w14:paraId="7EB9C5CD" w14:textId="3350F7CA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59" w:type="pct"/>
            <w:vAlign w:val="bottom"/>
          </w:tcPr>
          <w:p w14:paraId="37E64EC5" w14:textId="443EE191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</w:tr>
      <w:tr w:rsidR="00BB0284" w:rsidRPr="0036424B" w14:paraId="476F6C72" w14:textId="75238DC8" w:rsidTr="002F35C3">
        <w:trPr>
          <w:trHeight w:val="340"/>
        </w:trPr>
        <w:tc>
          <w:tcPr>
            <w:tcW w:w="1430" w:type="pct"/>
            <w:vAlign w:val="bottom"/>
          </w:tcPr>
          <w:p w14:paraId="6FD41B04" w14:textId="1DB5F0F1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307" w:type="pct"/>
            <w:vAlign w:val="bottom"/>
          </w:tcPr>
          <w:p w14:paraId="371D6C07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288" w:type="pct"/>
            <w:vAlign w:val="bottom"/>
          </w:tcPr>
          <w:p w14:paraId="7EC62C6B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507" w:type="pct"/>
            <w:vAlign w:val="bottom"/>
          </w:tcPr>
          <w:p w14:paraId="13A309F2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690" w:type="pct"/>
            <w:vAlign w:val="bottom"/>
          </w:tcPr>
          <w:p w14:paraId="70C1532A" w14:textId="3D2A9499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6" w:type="pct"/>
            <w:vAlign w:val="bottom"/>
          </w:tcPr>
          <w:p w14:paraId="22BE6B95" w14:textId="22147C5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1" w:type="pct"/>
            <w:vAlign w:val="bottom"/>
          </w:tcPr>
          <w:p w14:paraId="43A072AF" w14:textId="2B6026D4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392" w:type="pct"/>
            <w:vAlign w:val="bottom"/>
          </w:tcPr>
          <w:p w14:paraId="7D5C8A4C" w14:textId="5586C435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59" w:type="pct"/>
            <w:vAlign w:val="bottom"/>
          </w:tcPr>
          <w:p w14:paraId="623286EF" w14:textId="46C45C7C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</w:tr>
      <w:tr w:rsidR="00BB0284" w:rsidRPr="0036424B" w14:paraId="31CC47BA" w14:textId="449142C5" w:rsidTr="002F35C3">
        <w:trPr>
          <w:trHeight w:val="340"/>
        </w:trPr>
        <w:tc>
          <w:tcPr>
            <w:tcW w:w="1430" w:type="pct"/>
            <w:vAlign w:val="bottom"/>
          </w:tcPr>
          <w:p w14:paraId="3B772A97" w14:textId="2D28D369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307" w:type="pct"/>
            <w:vAlign w:val="bottom"/>
          </w:tcPr>
          <w:p w14:paraId="65A9C3A9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288" w:type="pct"/>
            <w:vAlign w:val="bottom"/>
          </w:tcPr>
          <w:p w14:paraId="3CC41E4F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507" w:type="pct"/>
            <w:vAlign w:val="bottom"/>
          </w:tcPr>
          <w:p w14:paraId="4ACB9677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690" w:type="pct"/>
            <w:vAlign w:val="bottom"/>
          </w:tcPr>
          <w:p w14:paraId="7F581DEE" w14:textId="7EAA4288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6" w:type="pct"/>
            <w:vAlign w:val="bottom"/>
          </w:tcPr>
          <w:p w14:paraId="5F6DABAE" w14:textId="06F2E482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1" w:type="pct"/>
            <w:vAlign w:val="bottom"/>
          </w:tcPr>
          <w:p w14:paraId="72813755" w14:textId="7E32016D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392" w:type="pct"/>
            <w:vAlign w:val="bottom"/>
          </w:tcPr>
          <w:p w14:paraId="6234AC17" w14:textId="7AA93151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59" w:type="pct"/>
            <w:vAlign w:val="bottom"/>
          </w:tcPr>
          <w:p w14:paraId="19BAE412" w14:textId="57AD3740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</w:tr>
      <w:tr w:rsidR="00BB0284" w:rsidRPr="0036424B" w14:paraId="54CBA08F" w14:textId="175BA5B2" w:rsidTr="002F35C3">
        <w:trPr>
          <w:trHeight w:val="340"/>
        </w:trPr>
        <w:tc>
          <w:tcPr>
            <w:tcW w:w="1430" w:type="pct"/>
            <w:vAlign w:val="bottom"/>
          </w:tcPr>
          <w:p w14:paraId="794707E9" w14:textId="2350EBE4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307" w:type="pct"/>
            <w:vAlign w:val="bottom"/>
          </w:tcPr>
          <w:p w14:paraId="35077373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288" w:type="pct"/>
            <w:vAlign w:val="bottom"/>
          </w:tcPr>
          <w:p w14:paraId="79E4DBB7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507" w:type="pct"/>
            <w:vAlign w:val="bottom"/>
          </w:tcPr>
          <w:p w14:paraId="5BCDEC9F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690" w:type="pct"/>
            <w:vAlign w:val="bottom"/>
          </w:tcPr>
          <w:p w14:paraId="05FB7465" w14:textId="27EEFABB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6" w:type="pct"/>
            <w:vAlign w:val="bottom"/>
          </w:tcPr>
          <w:p w14:paraId="3BC8FD38" w14:textId="2F350CF8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1" w:type="pct"/>
            <w:vAlign w:val="bottom"/>
          </w:tcPr>
          <w:p w14:paraId="1AACF7FF" w14:textId="0D60206F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392" w:type="pct"/>
            <w:vAlign w:val="bottom"/>
          </w:tcPr>
          <w:p w14:paraId="78B2B90A" w14:textId="36DFFE71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59" w:type="pct"/>
            <w:vAlign w:val="bottom"/>
          </w:tcPr>
          <w:p w14:paraId="7B71B8CE" w14:textId="06A13089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</w:tr>
      <w:tr w:rsidR="00BB0284" w:rsidRPr="0036424B" w14:paraId="2ABE2F20" w14:textId="6BDE5E51" w:rsidTr="002F35C3">
        <w:trPr>
          <w:trHeight w:val="340"/>
        </w:trPr>
        <w:tc>
          <w:tcPr>
            <w:tcW w:w="1430" w:type="pct"/>
            <w:vAlign w:val="bottom"/>
          </w:tcPr>
          <w:p w14:paraId="50CE14B1" w14:textId="3B28D46B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307" w:type="pct"/>
            <w:vAlign w:val="bottom"/>
          </w:tcPr>
          <w:p w14:paraId="0CFC99A7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288" w:type="pct"/>
            <w:vAlign w:val="bottom"/>
          </w:tcPr>
          <w:p w14:paraId="519F5CDB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507" w:type="pct"/>
            <w:vAlign w:val="bottom"/>
          </w:tcPr>
          <w:p w14:paraId="69BA1872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690" w:type="pct"/>
            <w:vAlign w:val="bottom"/>
          </w:tcPr>
          <w:p w14:paraId="2348B3EB" w14:textId="390A6AB8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6" w:type="pct"/>
            <w:vAlign w:val="bottom"/>
          </w:tcPr>
          <w:p w14:paraId="2E43D702" w14:textId="213F5359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1" w:type="pct"/>
            <w:vAlign w:val="bottom"/>
          </w:tcPr>
          <w:p w14:paraId="372B046E" w14:textId="28A71E58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392" w:type="pct"/>
            <w:vAlign w:val="bottom"/>
          </w:tcPr>
          <w:p w14:paraId="0855C36F" w14:textId="13AF6F68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59" w:type="pct"/>
            <w:vAlign w:val="bottom"/>
          </w:tcPr>
          <w:p w14:paraId="5D373A23" w14:textId="2F6CBE72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</w:tr>
      <w:tr w:rsidR="00BB0284" w:rsidRPr="0036424B" w14:paraId="68306553" w14:textId="2A7419E5" w:rsidTr="002F35C3">
        <w:trPr>
          <w:trHeight w:val="340"/>
        </w:trPr>
        <w:tc>
          <w:tcPr>
            <w:tcW w:w="1430" w:type="pct"/>
            <w:vAlign w:val="bottom"/>
          </w:tcPr>
          <w:p w14:paraId="55709817" w14:textId="3CD5B223" w:rsidR="00BB0284" w:rsidRPr="0036424B" w:rsidRDefault="00BB0284" w:rsidP="00BB0284">
            <w:pPr>
              <w:ind w:right="131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307" w:type="pct"/>
            <w:vAlign w:val="bottom"/>
          </w:tcPr>
          <w:p w14:paraId="5B8791C1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288" w:type="pct"/>
            <w:vAlign w:val="bottom"/>
          </w:tcPr>
          <w:p w14:paraId="7AEF8C6D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507" w:type="pct"/>
            <w:vAlign w:val="bottom"/>
          </w:tcPr>
          <w:p w14:paraId="52EB2057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690" w:type="pct"/>
            <w:vAlign w:val="bottom"/>
          </w:tcPr>
          <w:p w14:paraId="2144956E" w14:textId="1CF7FC6A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6" w:type="pct"/>
            <w:vAlign w:val="bottom"/>
          </w:tcPr>
          <w:p w14:paraId="329DBF98" w14:textId="156D3B3A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1" w:type="pct"/>
            <w:vAlign w:val="bottom"/>
          </w:tcPr>
          <w:p w14:paraId="5F255F0C" w14:textId="7B9C34AD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392" w:type="pct"/>
            <w:vAlign w:val="bottom"/>
          </w:tcPr>
          <w:p w14:paraId="37BC3124" w14:textId="5A1381CF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59" w:type="pct"/>
            <w:vAlign w:val="bottom"/>
          </w:tcPr>
          <w:p w14:paraId="49B60D7E" w14:textId="29442F8A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</w:tr>
      <w:tr w:rsidR="00BB0284" w:rsidRPr="0036424B" w14:paraId="396F3626" w14:textId="2DF2E74C" w:rsidTr="002F35C3">
        <w:trPr>
          <w:trHeight w:val="340"/>
        </w:trPr>
        <w:tc>
          <w:tcPr>
            <w:tcW w:w="1430" w:type="pct"/>
            <w:vAlign w:val="bottom"/>
          </w:tcPr>
          <w:p w14:paraId="2B7F1616" w14:textId="296EF06F" w:rsidR="00BB0284" w:rsidRPr="0036424B" w:rsidRDefault="00BB0284" w:rsidP="00BB0284">
            <w:pPr>
              <w:ind w:right="131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307" w:type="pct"/>
            <w:vAlign w:val="bottom"/>
          </w:tcPr>
          <w:p w14:paraId="457F070F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288" w:type="pct"/>
            <w:vAlign w:val="bottom"/>
          </w:tcPr>
          <w:p w14:paraId="353EA5B6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507" w:type="pct"/>
            <w:vAlign w:val="bottom"/>
          </w:tcPr>
          <w:p w14:paraId="3F681A19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690" w:type="pct"/>
            <w:vAlign w:val="bottom"/>
          </w:tcPr>
          <w:p w14:paraId="17BE08E7" w14:textId="30722438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6" w:type="pct"/>
            <w:vAlign w:val="bottom"/>
          </w:tcPr>
          <w:p w14:paraId="72B6A84C" w14:textId="1A85D4E6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1" w:type="pct"/>
            <w:vAlign w:val="bottom"/>
          </w:tcPr>
          <w:p w14:paraId="706834E5" w14:textId="68CBEFAD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392" w:type="pct"/>
            <w:vAlign w:val="bottom"/>
          </w:tcPr>
          <w:p w14:paraId="68C2311F" w14:textId="06C16965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59" w:type="pct"/>
            <w:vAlign w:val="bottom"/>
          </w:tcPr>
          <w:p w14:paraId="7CE35CE2" w14:textId="11EFC0B1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</w:tr>
      <w:tr w:rsidR="00BB0284" w:rsidRPr="0036424B" w14:paraId="26A67753" w14:textId="79539F5F" w:rsidTr="002F35C3">
        <w:trPr>
          <w:trHeight w:val="340"/>
        </w:trPr>
        <w:tc>
          <w:tcPr>
            <w:tcW w:w="1430" w:type="pct"/>
            <w:vAlign w:val="bottom"/>
          </w:tcPr>
          <w:p w14:paraId="62902C64" w14:textId="1741E9A2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307" w:type="pct"/>
            <w:vAlign w:val="bottom"/>
          </w:tcPr>
          <w:p w14:paraId="5003DE74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288" w:type="pct"/>
            <w:vAlign w:val="bottom"/>
          </w:tcPr>
          <w:p w14:paraId="3F79F815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507" w:type="pct"/>
            <w:vAlign w:val="bottom"/>
          </w:tcPr>
          <w:p w14:paraId="452F25B4" w14:textId="77777777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/>
                <w:bCs/>
                <w:sz w:val="16"/>
                <w:szCs w:val="16"/>
                <w:lang w:val="nl-NL"/>
              </w:rPr>
            </w:pPr>
          </w:p>
        </w:tc>
        <w:tc>
          <w:tcPr>
            <w:tcW w:w="690" w:type="pct"/>
            <w:vAlign w:val="bottom"/>
          </w:tcPr>
          <w:p w14:paraId="3CC64FB2" w14:textId="5C589412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6" w:type="pct"/>
            <w:vAlign w:val="bottom"/>
          </w:tcPr>
          <w:p w14:paraId="48080E3B" w14:textId="487D73D4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1" w:type="pct"/>
            <w:vAlign w:val="bottom"/>
          </w:tcPr>
          <w:p w14:paraId="1EEC2952" w14:textId="2B03B373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392" w:type="pct"/>
            <w:vAlign w:val="bottom"/>
          </w:tcPr>
          <w:p w14:paraId="64F9F778" w14:textId="10ED6D9B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59" w:type="pct"/>
            <w:vAlign w:val="bottom"/>
          </w:tcPr>
          <w:p w14:paraId="649797C6" w14:textId="109D276A" w:rsidR="00BB0284" w:rsidRPr="0036424B" w:rsidRDefault="00BB0284" w:rsidP="00BB0284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</w:tr>
      <w:tr w:rsidR="00BB0284" w:rsidRPr="0036424B" w14:paraId="211BF076" w14:textId="77777777" w:rsidTr="002F35C3">
        <w:trPr>
          <w:trHeight w:val="283"/>
        </w:trPr>
        <w:tc>
          <w:tcPr>
            <w:tcW w:w="2532" w:type="pct"/>
            <w:gridSpan w:val="4"/>
            <w:vAlign w:val="bottom"/>
          </w:tcPr>
          <w:p w14:paraId="1E45D02E" w14:textId="2C04C8C4" w:rsidR="00BB0284" w:rsidRPr="0036424B" w:rsidRDefault="00BB0284" w:rsidP="003731DB">
            <w:pPr>
              <w:ind w:right="131"/>
              <w:jc w:val="right"/>
              <w:outlineLvl w:val="8"/>
              <w:rPr>
                <w:rFonts w:ascii="Century Gothic" w:hAnsi="Century Gothic"/>
                <w:b/>
                <w:i/>
                <w:i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/>
                <w:b/>
                <w:i/>
                <w:iCs/>
                <w:sz w:val="16"/>
                <w:szCs w:val="16"/>
                <w:lang w:val="nl-NL"/>
              </w:rPr>
              <w:t>S</w:t>
            </w:r>
            <w:r w:rsidR="00EA68B1" w:rsidRPr="0036424B">
              <w:rPr>
                <w:rFonts w:ascii="Century Gothic" w:hAnsi="Century Gothic"/>
                <w:b/>
                <w:i/>
                <w:iCs/>
                <w:sz w:val="16"/>
                <w:szCs w:val="16"/>
                <w:lang w:val="nl-NL"/>
              </w:rPr>
              <w:t>ub</w:t>
            </w:r>
            <w:r w:rsidRPr="0036424B">
              <w:rPr>
                <w:rFonts w:ascii="Century Gothic" w:hAnsi="Century Gothic"/>
                <w:b/>
                <w:i/>
                <w:iCs/>
                <w:sz w:val="16"/>
                <w:szCs w:val="16"/>
                <w:lang w:val="nl-NL"/>
              </w:rPr>
              <w:t>tota</w:t>
            </w:r>
            <w:r w:rsidR="00EA68B1" w:rsidRPr="0036424B">
              <w:rPr>
                <w:rFonts w:ascii="Century Gothic" w:hAnsi="Century Gothic"/>
                <w:b/>
                <w:i/>
                <w:iCs/>
                <w:sz w:val="16"/>
                <w:szCs w:val="16"/>
                <w:lang w:val="nl-NL"/>
              </w:rPr>
              <w:t>a</w:t>
            </w:r>
            <w:r w:rsidRPr="0036424B">
              <w:rPr>
                <w:rFonts w:ascii="Century Gothic" w:hAnsi="Century Gothic"/>
                <w:b/>
                <w:i/>
                <w:iCs/>
                <w:sz w:val="16"/>
                <w:szCs w:val="16"/>
                <w:lang w:val="nl-NL"/>
              </w:rPr>
              <w:t>l</w:t>
            </w:r>
          </w:p>
        </w:tc>
        <w:tc>
          <w:tcPr>
            <w:tcW w:w="690" w:type="pct"/>
            <w:vAlign w:val="bottom"/>
          </w:tcPr>
          <w:p w14:paraId="77503525" w14:textId="45B795FB" w:rsidR="00BB0284" w:rsidRPr="0036424B" w:rsidRDefault="00BB0284" w:rsidP="003731DB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6" w:type="pct"/>
            <w:vAlign w:val="bottom"/>
          </w:tcPr>
          <w:p w14:paraId="5B13D4BC" w14:textId="67C6643F" w:rsidR="00BB0284" w:rsidRPr="0036424B" w:rsidRDefault="00BB0284" w:rsidP="003731DB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1" w:type="pct"/>
            <w:vAlign w:val="bottom"/>
          </w:tcPr>
          <w:p w14:paraId="22D519B9" w14:textId="1D953DC7" w:rsidR="00BB0284" w:rsidRPr="0036424B" w:rsidRDefault="00BB0284" w:rsidP="003731DB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392" w:type="pct"/>
            <w:vAlign w:val="bottom"/>
          </w:tcPr>
          <w:p w14:paraId="6448977C" w14:textId="016FB644" w:rsidR="00BB0284" w:rsidRPr="0036424B" w:rsidRDefault="00BB0284" w:rsidP="003731DB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59" w:type="pct"/>
            <w:vAlign w:val="bottom"/>
          </w:tcPr>
          <w:p w14:paraId="4FE8629D" w14:textId="35B0004E" w:rsidR="00BB0284" w:rsidRPr="0036424B" w:rsidRDefault="00BB0284" w:rsidP="003731DB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</w:tr>
      <w:tr w:rsidR="00BB0284" w:rsidRPr="0036424B" w14:paraId="7075B850" w14:textId="3B0D22AA" w:rsidTr="002F35C3">
        <w:trPr>
          <w:trHeight w:val="283"/>
        </w:trPr>
        <w:tc>
          <w:tcPr>
            <w:tcW w:w="2532" w:type="pct"/>
            <w:gridSpan w:val="4"/>
            <w:vAlign w:val="bottom"/>
          </w:tcPr>
          <w:p w14:paraId="01C42D87" w14:textId="45DF46C9" w:rsidR="00BB0284" w:rsidRPr="0036424B" w:rsidRDefault="00BB0284" w:rsidP="003731DB">
            <w:pPr>
              <w:ind w:right="131"/>
              <w:jc w:val="right"/>
              <w:outlineLvl w:val="8"/>
              <w:rPr>
                <w:rFonts w:ascii="Century Gothic" w:hAnsi="Century Gothic"/>
                <w:b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/>
                <w:sz w:val="16"/>
                <w:szCs w:val="16"/>
                <w:lang w:val="nl-NL"/>
              </w:rPr>
              <w:t>Tota</w:t>
            </w:r>
            <w:r w:rsidR="00EA68B1" w:rsidRPr="0036424B">
              <w:rPr>
                <w:rFonts w:ascii="Century Gothic" w:hAnsi="Century Gothic" w:cs="Arial"/>
                <w:b/>
                <w:sz w:val="16"/>
                <w:szCs w:val="16"/>
                <w:lang w:val="nl-NL"/>
              </w:rPr>
              <w:t>a</w:t>
            </w:r>
            <w:r w:rsidRPr="0036424B">
              <w:rPr>
                <w:rFonts w:ascii="Century Gothic" w:hAnsi="Century Gothic" w:cs="Arial"/>
                <w:b/>
                <w:sz w:val="16"/>
                <w:szCs w:val="16"/>
                <w:lang w:val="nl-NL"/>
              </w:rPr>
              <w:t>l</w:t>
            </w:r>
          </w:p>
        </w:tc>
        <w:tc>
          <w:tcPr>
            <w:tcW w:w="1156" w:type="pct"/>
            <w:gridSpan w:val="2"/>
            <w:vAlign w:val="bottom"/>
          </w:tcPr>
          <w:p w14:paraId="1C663FEC" w14:textId="036C253F" w:rsidR="00BB0284" w:rsidRPr="0036424B" w:rsidRDefault="00BB0284" w:rsidP="003731DB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61" w:type="pct"/>
            <w:vAlign w:val="bottom"/>
          </w:tcPr>
          <w:p w14:paraId="261E5A4F" w14:textId="7816C3E6" w:rsidR="00BB0284" w:rsidRPr="0036424B" w:rsidRDefault="00BB0284" w:rsidP="003731DB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392" w:type="pct"/>
            <w:vAlign w:val="bottom"/>
          </w:tcPr>
          <w:p w14:paraId="757B5832" w14:textId="36E0FD07" w:rsidR="00BB0284" w:rsidRPr="0036424B" w:rsidRDefault="00BB0284" w:rsidP="003731DB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  <w:tc>
          <w:tcPr>
            <w:tcW w:w="459" w:type="pct"/>
            <w:vAlign w:val="bottom"/>
          </w:tcPr>
          <w:p w14:paraId="17F36BA8" w14:textId="6E827CA2" w:rsidR="00BB0284" w:rsidRPr="0036424B" w:rsidRDefault="00BB0284" w:rsidP="003731DB">
            <w:pPr>
              <w:ind w:right="131"/>
              <w:jc w:val="center"/>
              <w:outlineLvl w:val="8"/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</w:pPr>
            <w:r w:rsidRPr="0036424B">
              <w:rPr>
                <w:rFonts w:ascii="Century Gothic" w:hAnsi="Century Gothic" w:cs="Arial"/>
                <w:bCs/>
                <w:sz w:val="16"/>
                <w:szCs w:val="16"/>
                <w:lang w:val="nl-NL"/>
              </w:rPr>
              <w:t>………..</w:t>
            </w:r>
          </w:p>
        </w:tc>
      </w:tr>
    </w:tbl>
    <w:p w14:paraId="775B89C3" w14:textId="51505842" w:rsidR="0045475E" w:rsidRPr="0045475E" w:rsidRDefault="0045475E" w:rsidP="0045475E">
      <w:pPr>
        <w:tabs>
          <w:tab w:val="center" w:pos="7700"/>
        </w:tabs>
        <w:rPr>
          <w:rFonts w:ascii="Century Gothic" w:hAnsi="Century Gothic" w:cs="Arial"/>
          <w:sz w:val="20"/>
          <w:szCs w:val="21"/>
        </w:rPr>
        <w:sectPr w:rsidR="0045475E" w:rsidRPr="0045475E" w:rsidSect="004D6C56">
          <w:headerReference w:type="first" r:id="rId15"/>
          <w:pgSz w:w="16840" w:h="11900" w:orient="landscape"/>
          <w:pgMar w:top="720" w:right="720" w:bottom="720" w:left="720" w:header="709" w:footer="397" w:gutter="0"/>
          <w:cols w:space="708"/>
          <w:docGrid w:linePitch="360"/>
        </w:sectPr>
      </w:pPr>
    </w:p>
    <w:p w14:paraId="5A6D81D3" w14:textId="28A134B3" w:rsidR="00034589" w:rsidRDefault="00034589" w:rsidP="00A82396">
      <w:pPr>
        <w:spacing w:line="276" w:lineRule="auto"/>
        <w:jc w:val="both"/>
        <w:outlineLvl w:val="8"/>
        <w:rPr>
          <w:rFonts w:ascii="Century Gothic" w:hAnsi="Century Gothic" w:cs="Arial"/>
          <w:sz w:val="18"/>
          <w:szCs w:val="21"/>
        </w:rPr>
      </w:pPr>
    </w:p>
    <w:p w14:paraId="0908D636" w14:textId="77777777" w:rsidR="00424CBA" w:rsidRPr="00512DFD" w:rsidRDefault="00424CBA" w:rsidP="00AF509E">
      <w:pPr>
        <w:spacing w:line="276" w:lineRule="auto"/>
        <w:ind w:left="426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  <w:bookmarkStart w:id="1" w:name="_Hlk94108838"/>
      <w:bookmarkStart w:id="2" w:name="_Hlk85027989"/>
      <w:r w:rsidRPr="00512DFD">
        <w:rPr>
          <w:rFonts w:ascii="Century Gothic" w:hAnsi="Century Gothic" w:cs="Arial"/>
          <w:sz w:val="18"/>
          <w:szCs w:val="21"/>
          <w:lang w:val="nl-NL"/>
        </w:rPr>
        <w:t xml:space="preserve">Ondergetekende …………………………………………. </w:t>
      </w:r>
      <w:proofErr w:type="gramStart"/>
      <w:r w:rsidRPr="00512DFD">
        <w:rPr>
          <w:rFonts w:ascii="Century Gothic" w:hAnsi="Century Gothic" w:cs="Arial"/>
          <w:sz w:val="18"/>
          <w:szCs w:val="21"/>
          <w:lang w:val="nl-NL"/>
        </w:rPr>
        <w:t>bevestigt</w:t>
      </w:r>
      <w:proofErr w:type="gramEnd"/>
      <w:r w:rsidRPr="00512DFD">
        <w:rPr>
          <w:rFonts w:ascii="Century Gothic" w:hAnsi="Century Gothic" w:cs="Arial"/>
          <w:sz w:val="18"/>
          <w:szCs w:val="21"/>
          <w:lang w:val="nl-NL"/>
        </w:rPr>
        <w:t xml:space="preserve"> dat deze aangifte, met inbegrip van de bijgevoegde </w:t>
      </w:r>
      <w:bookmarkStart w:id="3" w:name="_Hlk94267825"/>
      <w:r>
        <w:rPr>
          <w:rFonts w:ascii="Century Gothic" w:hAnsi="Century Gothic" w:cs="Arial"/>
          <w:sz w:val="18"/>
          <w:szCs w:val="21"/>
          <w:lang w:val="nl-NL"/>
        </w:rPr>
        <w:t xml:space="preserve">documenten </w:t>
      </w:r>
      <w:r w:rsidRPr="00D72595">
        <w:rPr>
          <w:rFonts w:ascii="Century Gothic" w:hAnsi="Century Gothic" w:cs="Arial"/>
          <w:sz w:val="18"/>
          <w:szCs w:val="21"/>
          <w:lang w:val="nl-NL"/>
        </w:rPr>
        <w:t>op papier en</w:t>
      </w:r>
      <w:r>
        <w:rPr>
          <w:rFonts w:ascii="Century Gothic" w:hAnsi="Century Gothic" w:cs="Arial"/>
          <w:sz w:val="18"/>
          <w:szCs w:val="21"/>
          <w:lang w:val="nl-NL"/>
        </w:rPr>
        <w:t>/of</w:t>
      </w:r>
      <w:r w:rsidRPr="00D72595">
        <w:rPr>
          <w:rFonts w:ascii="Century Gothic" w:hAnsi="Century Gothic" w:cs="Arial"/>
          <w:sz w:val="18"/>
          <w:szCs w:val="21"/>
          <w:lang w:val="nl-NL"/>
        </w:rPr>
        <w:t xml:space="preserve"> op informaticadrager</w:t>
      </w:r>
      <w:bookmarkEnd w:id="3"/>
      <w:r w:rsidRPr="00512DFD">
        <w:rPr>
          <w:rFonts w:ascii="Century Gothic" w:hAnsi="Century Gothic" w:cs="Arial"/>
          <w:sz w:val="18"/>
          <w:szCs w:val="21"/>
          <w:lang w:val="nl-NL"/>
        </w:rPr>
        <w:t>, waar en oprecht is.</w:t>
      </w:r>
    </w:p>
    <w:p w14:paraId="330E8A71" w14:textId="77777777" w:rsidR="00424CBA" w:rsidRDefault="00424CBA" w:rsidP="00AF509E">
      <w:pPr>
        <w:spacing w:line="276" w:lineRule="auto"/>
        <w:ind w:left="426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  <w:r w:rsidRPr="00512DFD">
        <w:rPr>
          <w:rFonts w:ascii="Century Gothic" w:hAnsi="Century Gothic" w:cs="Arial"/>
          <w:sz w:val="18"/>
          <w:szCs w:val="21"/>
          <w:lang w:val="nl-NL"/>
        </w:rPr>
        <w:t>Opgemaakt te …………………………………</w:t>
      </w:r>
      <w:r w:rsidRPr="00512DFD">
        <w:rPr>
          <w:rFonts w:ascii="Century Gothic" w:hAnsi="Century Gothic" w:cs="Arial"/>
          <w:sz w:val="18"/>
          <w:szCs w:val="21"/>
          <w:lang w:val="nl-NL"/>
        </w:rPr>
        <w:tab/>
      </w:r>
      <w:proofErr w:type="gramStart"/>
      <w:r w:rsidRPr="00512DFD">
        <w:rPr>
          <w:rFonts w:ascii="Century Gothic" w:hAnsi="Century Gothic" w:cs="Arial"/>
          <w:sz w:val="18"/>
          <w:szCs w:val="21"/>
          <w:lang w:val="nl-NL"/>
        </w:rPr>
        <w:t>op</w:t>
      </w:r>
      <w:proofErr w:type="gramEnd"/>
      <w:r w:rsidRPr="00512DFD">
        <w:rPr>
          <w:rFonts w:ascii="Century Gothic" w:hAnsi="Century Gothic" w:cs="Arial"/>
          <w:sz w:val="18"/>
          <w:szCs w:val="21"/>
          <w:lang w:val="nl-NL"/>
        </w:rPr>
        <w:t>…………………………………………</w:t>
      </w:r>
    </w:p>
    <w:bookmarkEnd w:id="1"/>
    <w:p w14:paraId="4FE1ED10" w14:textId="77777777" w:rsidR="00424CBA" w:rsidRDefault="00424CBA" w:rsidP="00AF509E">
      <w:pPr>
        <w:spacing w:line="276" w:lineRule="auto"/>
        <w:ind w:left="426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</w:p>
    <w:p w14:paraId="29505AC0" w14:textId="77777777" w:rsidR="00424CBA" w:rsidRPr="00512DFD" w:rsidRDefault="00424CBA" w:rsidP="00AF509E">
      <w:pPr>
        <w:spacing w:line="276" w:lineRule="auto"/>
        <w:ind w:left="426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</w:p>
    <w:p w14:paraId="0AB64CB9" w14:textId="77777777" w:rsidR="00424CBA" w:rsidRPr="00512DFD" w:rsidRDefault="00424CBA" w:rsidP="00424CBA">
      <w:pPr>
        <w:tabs>
          <w:tab w:val="left" w:pos="2835"/>
        </w:tabs>
        <w:spacing w:line="276" w:lineRule="auto"/>
        <w:ind w:left="426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  <w:r>
        <w:rPr>
          <w:rFonts w:ascii="Century Gothic" w:hAnsi="Century Gothic" w:cs="Arial"/>
          <w:sz w:val="18"/>
          <w:szCs w:val="21"/>
          <w:lang w:val="nl-NL"/>
        </w:rPr>
        <w:tab/>
      </w:r>
      <w:bookmarkStart w:id="4" w:name="_Hlk94108862"/>
      <w:r w:rsidRPr="00512DFD">
        <w:rPr>
          <w:rFonts w:ascii="Century Gothic" w:hAnsi="Century Gothic" w:cs="Arial"/>
          <w:sz w:val="18"/>
          <w:szCs w:val="21"/>
          <w:lang w:val="nl-NL"/>
        </w:rPr>
        <w:t>Naam, hoedanigheid en ondertekening van de aangever/aangeefster,</w:t>
      </w:r>
      <w:bookmarkEnd w:id="4"/>
    </w:p>
    <w:tbl>
      <w:tblPr>
        <w:tblpPr w:leftFromText="141" w:rightFromText="141" w:vertAnchor="text" w:horzAnchor="margin" w:tblpY="1915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2552"/>
        <w:gridCol w:w="180"/>
        <w:gridCol w:w="3789"/>
        <w:gridCol w:w="283"/>
        <w:gridCol w:w="2835"/>
      </w:tblGrid>
      <w:tr w:rsidR="00317199" w:rsidRPr="00AD00DB" w14:paraId="5407B9B1" w14:textId="77777777" w:rsidTr="00AD7EF4">
        <w:trPr>
          <w:trHeight w:val="1437"/>
        </w:trPr>
        <w:tc>
          <w:tcPr>
            <w:tcW w:w="426" w:type="dxa"/>
          </w:tcPr>
          <w:bookmarkEnd w:id="2"/>
          <w:p w14:paraId="01A49FED" w14:textId="77777777" w:rsidR="00317199" w:rsidRPr="00A13B6D" w:rsidRDefault="00317199" w:rsidP="00E12AA3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  <w:r w:rsidRPr="00A13B6D">
              <w:rPr>
                <w:rFonts w:ascii="Century Gothic" w:hAnsi="Century Gothic" w:cs="CenturyGothic-Bold"/>
                <w:b/>
                <w:bCs/>
                <w:caps/>
                <w:noProof/>
                <w:sz w:val="21"/>
                <w:szCs w:val="21"/>
                <w:lang w:val="fr-BE" w:eastAsia="fr-BE"/>
              </w:rPr>
              <w:drawing>
                <wp:inline distT="0" distB="0" distL="0" distR="0" wp14:anchorId="476B9E81" wp14:editId="06ACA797">
                  <wp:extent cx="285750" cy="285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2397FFAC" w14:textId="6FC1A6AD" w:rsidR="00317199" w:rsidRPr="00A13B6D" w:rsidRDefault="00AD7EF4" w:rsidP="00E12AA3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3241BE1" wp14:editId="5D801BE0">
                      <wp:simplePos x="0" y="0"/>
                      <wp:positionH relativeFrom="column">
                        <wp:posOffset>83032</wp:posOffset>
                      </wp:positionH>
                      <wp:positionV relativeFrom="paragraph">
                        <wp:posOffset>960869</wp:posOffset>
                      </wp:positionV>
                      <wp:extent cx="6121021" cy="6824"/>
                      <wp:effectExtent l="0" t="0" r="32385" b="317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1021" cy="682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line w14:anchorId="67238037" id="Connecteur droit 1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75.65pt" to="488.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" strokecolor="black [3213]" strokeweight=".25pt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19382249" w14:textId="77777777" w:rsidR="00317199" w:rsidRPr="00E264AF" w:rsidRDefault="00317199" w:rsidP="00E12AA3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</w:rPr>
            </w:pPr>
            <w:r w:rsidRPr="00E264AF"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</w:rPr>
              <w:t>Contact</w:t>
            </w:r>
          </w:p>
          <w:p w14:paraId="1987FD5C" w14:textId="42D6F455" w:rsidR="00317199" w:rsidRPr="00E264AF" w:rsidRDefault="00317199" w:rsidP="00E12AA3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 w:rsidRPr="00E264AF">
              <w:rPr>
                <w:rFonts w:ascii="Century Gothic" w:hAnsi="Century Gothic" w:cs="CenturyGothic"/>
                <w:sz w:val="14"/>
                <w:szCs w:val="16"/>
              </w:rPr>
              <w:t>D</w:t>
            </w:r>
            <w:r>
              <w:rPr>
                <w:rFonts w:ascii="Century Gothic" w:hAnsi="Century Gothic" w:cs="CenturyGothic"/>
                <w:sz w:val="14"/>
                <w:szCs w:val="16"/>
              </w:rPr>
              <w:t xml:space="preserve">irection de l’Etablissement du </w:t>
            </w:r>
            <w:r w:rsidR="007944DA">
              <w:rPr>
                <w:rFonts w:ascii="Century Gothic" w:hAnsi="Century Gothic" w:cs="CenturyGothic"/>
                <w:sz w:val="14"/>
                <w:szCs w:val="16"/>
              </w:rPr>
              <w:t>P</w:t>
            </w:r>
            <w:r>
              <w:rPr>
                <w:rFonts w:ascii="Century Gothic" w:hAnsi="Century Gothic" w:cs="CenturyGothic"/>
                <w:sz w:val="14"/>
                <w:szCs w:val="16"/>
              </w:rPr>
              <w:t xml:space="preserve">récompte immobilier et des </w:t>
            </w:r>
            <w:r w:rsidR="007944DA">
              <w:rPr>
                <w:rFonts w:ascii="Century Gothic" w:hAnsi="Century Gothic" w:cs="CenturyGothic"/>
                <w:sz w:val="14"/>
                <w:szCs w:val="16"/>
              </w:rPr>
              <w:t>T</w:t>
            </w:r>
            <w:r>
              <w:rPr>
                <w:rFonts w:ascii="Century Gothic" w:hAnsi="Century Gothic" w:cs="CenturyGothic"/>
                <w:sz w:val="14"/>
                <w:szCs w:val="16"/>
              </w:rPr>
              <w:t xml:space="preserve">axes </w:t>
            </w:r>
            <w:r w:rsidR="00296297">
              <w:rPr>
                <w:rFonts w:ascii="Century Gothic" w:hAnsi="Century Gothic" w:cs="CenturyGothic"/>
                <w:sz w:val="14"/>
                <w:szCs w:val="16"/>
              </w:rPr>
              <w:t>spéciales</w:t>
            </w:r>
          </w:p>
          <w:p w14:paraId="110F8269" w14:textId="77777777" w:rsidR="00317199" w:rsidRPr="00E264AF" w:rsidRDefault="00317199" w:rsidP="00E12AA3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>
              <w:rPr>
                <w:rFonts w:ascii="Century Gothic" w:hAnsi="Century Gothic" w:cs="CenturyGothic"/>
                <w:sz w:val="14"/>
                <w:szCs w:val="16"/>
              </w:rPr>
              <w:t xml:space="preserve">Av. Gouverneur </w:t>
            </w:r>
            <w:proofErr w:type="spellStart"/>
            <w:r>
              <w:rPr>
                <w:rFonts w:ascii="Century Gothic" w:hAnsi="Century Gothic" w:cs="CenturyGothic"/>
                <w:sz w:val="14"/>
                <w:szCs w:val="16"/>
              </w:rPr>
              <w:t>Bovesse</w:t>
            </w:r>
            <w:proofErr w:type="spellEnd"/>
            <w:r>
              <w:rPr>
                <w:rFonts w:ascii="Century Gothic" w:hAnsi="Century Gothic" w:cs="CenturyGothic"/>
                <w:sz w:val="14"/>
                <w:szCs w:val="16"/>
              </w:rPr>
              <w:t xml:space="preserve"> 29</w:t>
            </w:r>
          </w:p>
          <w:p w14:paraId="1B0AB905" w14:textId="77777777" w:rsidR="00317199" w:rsidRPr="00E264AF" w:rsidRDefault="00317199" w:rsidP="00E12AA3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 w:rsidRPr="00E264AF">
              <w:rPr>
                <w:rFonts w:ascii="Century Gothic" w:hAnsi="Century Gothic" w:cs="CenturyGothic"/>
                <w:sz w:val="14"/>
                <w:szCs w:val="16"/>
              </w:rPr>
              <w:t>B</w:t>
            </w:r>
            <w:r w:rsidRPr="00E264AF">
              <w:rPr>
                <w:rFonts w:ascii="Century Gothic" w:hAnsi="Times New Roman" w:cs="Times New Roman"/>
                <w:sz w:val="14"/>
                <w:szCs w:val="16"/>
              </w:rPr>
              <w:t> </w:t>
            </w:r>
            <w:r w:rsidRPr="00E264AF">
              <w:rPr>
                <w:rFonts w:ascii="Century Gothic" w:hAnsi="Century Gothic" w:cs="CenturyGothic"/>
                <w:sz w:val="14"/>
                <w:szCs w:val="16"/>
              </w:rPr>
              <w:t>-</w:t>
            </w:r>
            <w:r w:rsidRPr="00E264AF">
              <w:rPr>
                <w:rFonts w:ascii="Century Gothic" w:hAnsi="Times New Roman" w:cs="Times New Roman"/>
                <w:sz w:val="14"/>
                <w:szCs w:val="16"/>
              </w:rPr>
              <w:t> </w:t>
            </w:r>
            <w:r w:rsidRPr="00E264AF">
              <w:rPr>
                <w:rFonts w:ascii="Century Gothic" w:hAnsi="Century Gothic" w:cs="CenturyGothic"/>
                <w:sz w:val="14"/>
                <w:szCs w:val="16"/>
              </w:rPr>
              <w:t>5100 Jambes (Namur)</w:t>
            </w:r>
          </w:p>
          <w:p w14:paraId="1E951E3F" w14:textId="640C25FC" w:rsidR="00317199" w:rsidRPr="00317199" w:rsidRDefault="00317199" w:rsidP="00E12AA3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9B6255F" w14:textId="77777777" w:rsidR="00317199" w:rsidRPr="00A13B6D" w:rsidRDefault="00317199" w:rsidP="00E12AA3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1"/>
                <w:szCs w:val="21"/>
              </w:rPr>
            </w:pPr>
          </w:p>
        </w:tc>
        <w:tc>
          <w:tcPr>
            <w:tcW w:w="3789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3BC4A4D6" w14:textId="49C28030" w:rsidR="00317199" w:rsidRPr="00AD00DB" w:rsidRDefault="00AD00DB" w:rsidP="00E12AA3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nl-NL"/>
              </w:rPr>
            </w:pPr>
            <w:r w:rsidRPr="00AD00DB"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nl-NL"/>
              </w:rPr>
              <w:t>uw dossierbeheerders</w:t>
            </w:r>
          </w:p>
          <w:p w14:paraId="01F47685" w14:textId="6928B99D" w:rsidR="00317199" w:rsidRPr="00FF4432" w:rsidRDefault="00AD00DB" w:rsidP="00E12AA3">
            <w:pPr>
              <w:pStyle w:val="Paragraphestandard"/>
              <w:spacing w:before="60" w:line="240" w:lineRule="auto"/>
              <w:rPr>
                <w:rFonts w:ascii="Century Gothic" w:hAnsi="Century Gothic" w:cs="CenturyGothic"/>
                <w:sz w:val="6"/>
                <w:szCs w:val="8"/>
                <w:lang w:val="de-DE"/>
              </w:rPr>
            </w:pPr>
            <w:proofErr w:type="spellStart"/>
            <w:proofErr w:type="gramStart"/>
            <w:r w:rsidRPr="00FF4432">
              <w:rPr>
                <w:rFonts w:ascii="Century Gothic" w:hAnsi="Century Gothic" w:cs="CenturyGothic"/>
                <w:color w:val="auto"/>
                <w:sz w:val="14"/>
                <w:szCs w:val="14"/>
                <w:lang w:val="de-DE"/>
              </w:rPr>
              <w:t>E-m</w:t>
            </w:r>
            <w:r w:rsidR="000149D7" w:rsidRPr="00FF4432">
              <w:rPr>
                <w:rFonts w:ascii="Century Gothic" w:hAnsi="Century Gothic" w:cs="CenturyGothic"/>
                <w:color w:val="auto"/>
                <w:sz w:val="14"/>
                <w:szCs w:val="14"/>
                <w:lang w:val="de-DE"/>
              </w:rPr>
              <w:t>ail</w:t>
            </w:r>
            <w:proofErr w:type="spellEnd"/>
            <w:r w:rsidR="000149D7" w:rsidRPr="00FF4432">
              <w:rPr>
                <w:rFonts w:ascii="Century Gothic" w:hAnsi="Century Gothic" w:cs="CenturyGothic"/>
                <w:color w:val="auto"/>
                <w:sz w:val="14"/>
                <w:szCs w:val="14"/>
                <w:lang w:val="de-DE"/>
              </w:rPr>
              <w:t> :</w:t>
            </w:r>
            <w:proofErr w:type="gramEnd"/>
            <w:r w:rsidR="00317199" w:rsidRPr="00FF4432">
              <w:rPr>
                <w:rFonts w:ascii="Century Gothic" w:hAnsi="Century Gothic" w:cs="CenturyGothic"/>
                <w:color w:val="auto"/>
                <w:sz w:val="14"/>
                <w:szCs w:val="14"/>
                <w:lang w:val="de-DE"/>
              </w:rPr>
              <w:t xml:space="preserve"> </w:t>
            </w:r>
            <w:hyperlink r:id="rId17" w:history="1">
              <w:r w:rsidR="002E262D" w:rsidRPr="00FF4432">
                <w:rPr>
                  <w:rStyle w:val="Lienhypertexte"/>
                  <w:rFonts w:ascii="Century Gothic" w:hAnsi="Century Gothic"/>
                  <w:sz w:val="14"/>
                  <w:szCs w:val="14"/>
                  <w:lang w:val="de-DE"/>
                </w:rPr>
                <w:t>fiscalite.wallonie@spw.wallonie.be</w:t>
              </w:r>
            </w:hyperlink>
          </w:p>
          <w:p w14:paraId="09D2A160" w14:textId="77777777" w:rsidR="007944DA" w:rsidRPr="00FF4432" w:rsidRDefault="007944DA" w:rsidP="00E12AA3">
            <w:pPr>
              <w:pStyle w:val="Paragraphestandard"/>
              <w:spacing w:before="60" w:line="240" w:lineRule="auto"/>
              <w:rPr>
                <w:rFonts w:ascii="Century Gothic" w:hAnsi="Century Gothic" w:cs="CenturyGothic"/>
                <w:sz w:val="14"/>
                <w:szCs w:val="14"/>
                <w:lang w:val="de-DE"/>
              </w:rPr>
            </w:pPr>
          </w:p>
          <w:p w14:paraId="1A737874" w14:textId="25D448C8" w:rsidR="00317199" w:rsidRPr="00034589" w:rsidRDefault="00317199" w:rsidP="00E12AA3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4"/>
              </w:rPr>
            </w:pPr>
            <w:proofErr w:type="spellStart"/>
            <w:r w:rsidRPr="00FF4432">
              <w:rPr>
                <w:rFonts w:ascii="Century Gothic" w:hAnsi="Century Gothic" w:cs="CenturyGothic"/>
                <w:sz w:val="14"/>
                <w:szCs w:val="14"/>
              </w:rPr>
              <w:t>Callcenter</w:t>
            </w:r>
            <w:proofErr w:type="spellEnd"/>
            <w:r w:rsidRPr="00FF4432">
              <w:rPr>
                <w:rFonts w:ascii="Century Gothic" w:hAnsi="Century Gothic" w:cs="CenturyGothic"/>
                <w:sz w:val="14"/>
                <w:szCs w:val="14"/>
              </w:rPr>
              <w:t xml:space="preserve"> : 081 330 001 </w:t>
            </w:r>
            <w:proofErr w:type="gramStart"/>
            <w:r w:rsidRPr="00FF4432">
              <w:rPr>
                <w:rFonts w:ascii="Century Gothic" w:hAnsi="Century Gothic" w:cs="CenturyGothic"/>
                <w:sz w:val="14"/>
                <w:szCs w:val="14"/>
              </w:rPr>
              <w:t>(</w:t>
            </w:r>
            <w:r w:rsidR="003A6481" w:rsidRPr="00FF4432">
              <w:rPr>
                <w:rFonts w:ascii="Century Gothic" w:hAnsi="Century Gothic" w:cs="CenturyGothic"/>
                <w:color w:val="auto"/>
                <w:sz w:val="14"/>
                <w:szCs w:val="14"/>
                <w:lang w:val="nl-NL"/>
              </w:rPr>
              <w:t xml:space="preserve"> </w:t>
            </w:r>
            <w:r w:rsidR="003A6481" w:rsidRPr="00FF4432">
              <w:rPr>
                <w:rFonts w:ascii="Century Gothic" w:hAnsi="Century Gothic" w:cs="CenturyGothic"/>
                <w:sz w:val="14"/>
                <w:szCs w:val="14"/>
                <w:lang w:val="nl-NL"/>
              </w:rPr>
              <w:t>algemene</w:t>
            </w:r>
            <w:proofErr w:type="gramEnd"/>
            <w:r w:rsidR="003A6481" w:rsidRPr="00FF4432">
              <w:rPr>
                <w:rFonts w:ascii="Century Gothic" w:hAnsi="Century Gothic" w:cs="CenturyGothic"/>
                <w:sz w:val="14"/>
                <w:szCs w:val="14"/>
                <w:lang w:val="nl-NL"/>
              </w:rPr>
              <w:t xml:space="preserve"> informatie</w:t>
            </w:r>
            <w:r w:rsidRPr="00FF4432">
              <w:rPr>
                <w:rFonts w:ascii="Century Gothic" w:hAnsi="Century Gothic" w:cs="CenturyGothic"/>
                <w:sz w:val="14"/>
                <w:szCs w:val="14"/>
              </w:rPr>
              <w:t>)</w:t>
            </w:r>
          </w:p>
          <w:p w14:paraId="785D4FFA" w14:textId="0429DB9D" w:rsidR="00317199" w:rsidRPr="00E40012" w:rsidRDefault="00317199" w:rsidP="00E12AA3">
            <w:pPr>
              <w:pStyle w:val="Paragraphestandard"/>
              <w:spacing w:line="240" w:lineRule="auto"/>
              <w:rPr>
                <w:rStyle w:val="Lienhypertexte"/>
                <w:rFonts w:ascii="Century Gothic" w:hAnsi="Century Gothic"/>
                <w:color w:val="000000"/>
                <w:sz w:val="14"/>
                <w:szCs w:val="14"/>
                <w:u w:val="none"/>
              </w:rPr>
            </w:pPr>
          </w:p>
          <w:p w14:paraId="2ED216FE" w14:textId="77777777" w:rsidR="00317199" w:rsidRPr="00735103" w:rsidRDefault="00317199" w:rsidP="00E12AA3">
            <w:pPr>
              <w:pStyle w:val="Paragraphestandard"/>
              <w:spacing w:line="240" w:lineRule="auto"/>
              <w:rPr>
                <w:rFonts w:ascii="Century Gothic" w:hAnsi="Century Gothic"/>
                <w:color w:val="0000FF" w:themeColor="hyperlink"/>
                <w:sz w:val="14"/>
                <w:szCs w:val="16"/>
                <w:u w:val="single"/>
              </w:rPr>
            </w:pPr>
          </w:p>
        </w:tc>
        <w:tc>
          <w:tcPr>
            <w:tcW w:w="283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4CC8DAC6" w14:textId="77777777" w:rsidR="00317199" w:rsidRPr="00A13B6D" w:rsidRDefault="00317199" w:rsidP="00E12AA3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049D941C" w14:textId="1DF86F12" w:rsidR="00317199" w:rsidRPr="00AD00DB" w:rsidRDefault="00AD00DB" w:rsidP="00AD7EF4">
            <w:pPr>
              <w:pStyle w:val="Paragraphestandard"/>
              <w:spacing w:line="240" w:lineRule="auto"/>
              <w:ind w:right="204"/>
              <w:rPr>
                <w:rFonts w:ascii="Century Gothic" w:hAnsi="Century Gothic" w:cs="CenturyGothic-Bold"/>
                <w:b/>
                <w:bCs/>
                <w:sz w:val="14"/>
                <w:szCs w:val="16"/>
                <w:lang w:val="nl-NL"/>
              </w:rPr>
            </w:pPr>
            <w:r w:rsidRPr="00AD00DB"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nl-NL"/>
              </w:rPr>
              <w:t>UW AANVRAAG</w:t>
            </w:r>
          </w:p>
          <w:p w14:paraId="2C47A813" w14:textId="79B7BB4A" w:rsidR="00317199" w:rsidRPr="00AD00DB" w:rsidRDefault="00AD00DB" w:rsidP="00E12AA3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21"/>
                <w:szCs w:val="21"/>
                <w:lang w:val="nl-NL"/>
              </w:rPr>
            </w:pPr>
            <w:r w:rsidRPr="00AD00DB">
              <w:rPr>
                <w:rFonts w:ascii="Century Gothic" w:hAnsi="Century Gothic" w:cs="CenturyGothic"/>
                <w:sz w:val="14"/>
                <w:szCs w:val="16"/>
                <w:lang w:val="nl-NL"/>
              </w:rPr>
              <w:t xml:space="preserve">Ons </w:t>
            </w:r>
            <w:proofErr w:type="gramStart"/>
            <w:r w:rsidRPr="00AD00DB">
              <w:rPr>
                <w:rFonts w:ascii="Century Gothic" w:hAnsi="Century Gothic" w:cs="CenturyGothic"/>
                <w:sz w:val="14"/>
                <w:szCs w:val="16"/>
                <w:lang w:val="nl-NL"/>
              </w:rPr>
              <w:t>kenmerk</w:t>
            </w:r>
            <w:r w:rsidR="00317199" w:rsidRPr="00AD00DB">
              <w:rPr>
                <w:rFonts w:ascii="Century Gothic" w:hAnsi="Century Gothic" w:cs="CenturyGothic"/>
                <w:sz w:val="14"/>
                <w:szCs w:val="16"/>
                <w:lang w:val="nl-NL"/>
              </w:rPr>
              <w:t xml:space="preserve"> :</w:t>
            </w:r>
            <w:proofErr w:type="gramEnd"/>
            <w:r w:rsidR="00317199" w:rsidRPr="00AD00DB">
              <w:rPr>
                <w:rFonts w:ascii="Century Gothic" w:hAnsi="Century Gothic" w:cs="CenturyGothic"/>
                <w:sz w:val="14"/>
                <w:szCs w:val="16"/>
                <w:lang w:val="nl-NL"/>
              </w:rPr>
              <w:t xml:space="preserve"> Automates_CARBU</w:t>
            </w:r>
            <w:r w:rsidR="003E2206" w:rsidRPr="00AD00DB">
              <w:rPr>
                <w:rFonts w:ascii="Century Gothic" w:hAnsi="Century Gothic" w:cs="CenturyGothic"/>
                <w:sz w:val="14"/>
                <w:szCs w:val="16"/>
                <w:lang w:val="nl-NL"/>
              </w:rPr>
              <w:t>RANTS</w:t>
            </w:r>
            <w:r w:rsidR="00317199" w:rsidRPr="00AD00DB">
              <w:rPr>
                <w:rFonts w:ascii="Century Gothic" w:hAnsi="Century Gothic" w:cs="CenturyGothic"/>
                <w:sz w:val="14"/>
                <w:szCs w:val="16"/>
                <w:lang w:val="nl-NL"/>
              </w:rPr>
              <w:t>_</w:t>
            </w:r>
            <w:r w:rsidRPr="00AD00DB">
              <w:rPr>
                <w:rFonts w:ascii="Century Gothic" w:hAnsi="Century Gothic" w:cs="CenturyGothic"/>
                <w:sz w:val="14"/>
                <w:szCs w:val="16"/>
                <w:lang w:val="nl-NL"/>
              </w:rPr>
              <w:t>NL</w:t>
            </w:r>
            <w:r w:rsidR="00317199" w:rsidRPr="00AD00DB">
              <w:rPr>
                <w:rFonts w:ascii="Century Gothic" w:hAnsi="Century Gothic" w:cs="CenturyGothic"/>
                <w:sz w:val="14"/>
                <w:szCs w:val="16"/>
                <w:lang w:val="nl-NL"/>
              </w:rPr>
              <w:t>_202</w:t>
            </w:r>
            <w:r w:rsidR="00BB0284" w:rsidRPr="00AD00DB">
              <w:rPr>
                <w:rFonts w:ascii="Century Gothic" w:hAnsi="Century Gothic" w:cs="CenturyGothic"/>
                <w:sz w:val="14"/>
                <w:szCs w:val="16"/>
                <w:lang w:val="nl-NL"/>
              </w:rPr>
              <w:t>4</w:t>
            </w:r>
          </w:p>
        </w:tc>
      </w:tr>
      <w:tr w:rsidR="006A789F" w:rsidRPr="00DE07A4" w14:paraId="3F65212A" w14:textId="77777777" w:rsidTr="00E12AA3">
        <w:trPr>
          <w:trHeight w:val="1157"/>
        </w:trPr>
        <w:tc>
          <w:tcPr>
            <w:tcW w:w="426" w:type="dxa"/>
          </w:tcPr>
          <w:p w14:paraId="0CFF43FD" w14:textId="77777777" w:rsidR="006A789F" w:rsidRPr="00AD00DB" w:rsidRDefault="006A789F" w:rsidP="00E12AA3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noProof/>
                <w:sz w:val="21"/>
                <w:szCs w:val="21"/>
                <w:lang w:val="nl-NL" w:eastAsia="fr-BE"/>
              </w:rPr>
            </w:pPr>
          </w:p>
        </w:tc>
        <w:tc>
          <w:tcPr>
            <w:tcW w:w="141" w:type="dxa"/>
          </w:tcPr>
          <w:p w14:paraId="37E0047F" w14:textId="77777777" w:rsidR="006A789F" w:rsidRPr="00AD00DB" w:rsidRDefault="006A789F" w:rsidP="00E12AA3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  <w:lang w:val="nl-NL"/>
              </w:rPr>
            </w:pPr>
          </w:p>
        </w:tc>
        <w:tc>
          <w:tcPr>
            <w:tcW w:w="9639" w:type="dxa"/>
            <w:gridSpan w:val="5"/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240E74A4" w14:textId="6102BA84" w:rsidR="00DE07A4" w:rsidRPr="00811416" w:rsidRDefault="00811416" w:rsidP="00DE07A4">
            <w:pPr>
              <w:rPr>
                <w:rFonts w:ascii="Century Gothic" w:hAnsi="Century Gothic" w:cs="Arial"/>
                <w:sz w:val="16"/>
                <w:szCs w:val="21"/>
                <w:lang w:val="nl-NL"/>
              </w:rPr>
            </w:pPr>
            <w:bookmarkStart w:id="5" w:name="_Hlk85031024"/>
            <w:r>
              <w:rPr>
                <w:rFonts w:ascii="Century Gothic" w:hAnsi="Century Gothic" w:cs="Arial"/>
                <w:b/>
                <w:bCs/>
                <w:sz w:val="16"/>
                <w:szCs w:val="21"/>
                <w:lang w:val="nl-NL"/>
              </w:rPr>
              <w:t>Wettelijk kader</w:t>
            </w:r>
            <w:r w:rsidR="00DE07A4" w:rsidRPr="00811416">
              <w:rPr>
                <w:rFonts w:ascii="Century Gothic" w:hAnsi="Century Gothic" w:cs="Arial"/>
                <w:sz w:val="16"/>
                <w:szCs w:val="21"/>
                <w:lang w:val="nl-NL"/>
              </w:rPr>
              <w:t> </w:t>
            </w:r>
          </w:p>
          <w:p w14:paraId="28AEBA2E" w14:textId="77777777" w:rsidR="00DE07A4" w:rsidRPr="00930ED0" w:rsidRDefault="00DE07A4" w:rsidP="00DE07A4">
            <w:pPr>
              <w:rPr>
                <w:rFonts w:ascii="Century Gothic" w:hAnsi="Century Gothic"/>
                <w:sz w:val="14"/>
                <w:szCs w:val="16"/>
                <w:lang w:val="nl-NL"/>
              </w:rPr>
            </w:pPr>
            <w:bookmarkStart w:id="6" w:name="_Hlk94109208"/>
            <w:r w:rsidRPr="00930ED0">
              <w:rPr>
                <w:rFonts w:ascii="Century Gothic" w:hAnsi="Century Gothic"/>
                <w:sz w:val="14"/>
                <w:szCs w:val="16"/>
                <w:lang w:val="nl-NL"/>
              </w:rPr>
              <w:t>Decreet van 19 november 1998 tot invoering van een belasting op de automaten in het Waalse Gewest</w:t>
            </w:r>
          </w:p>
          <w:p w14:paraId="52293DBE" w14:textId="77777777" w:rsidR="00DE07A4" w:rsidRPr="00930ED0" w:rsidRDefault="00DE07A4" w:rsidP="00DE07A4">
            <w:pPr>
              <w:rPr>
                <w:rFonts w:ascii="Century Gothic" w:hAnsi="Century Gothic"/>
                <w:sz w:val="14"/>
                <w:szCs w:val="16"/>
                <w:lang w:val="nl-NL"/>
              </w:rPr>
            </w:pPr>
            <w:bookmarkStart w:id="7" w:name="_Hlk94109225"/>
            <w:bookmarkEnd w:id="6"/>
            <w:r w:rsidRPr="00930ED0">
              <w:rPr>
                <w:rFonts w:ascii="Century Gothic" w:hAnsi="Century Gothic"/>
                <w:sz w:val="14"/>
                <w:szCs w:val="16"/>
                <w:lang w:val="nl-NL"/>
              </w:rPr>
              <w:t xml:space="preserve">Decreet van 6 mei 1999 </w:t>
            </w:r>
            <w:proofErr w:type="gramStart"/>
            <w:r w:rsidRPr="00930ED0">
              <w:rPr>
                <w:rFonts w:ascii="Century Gothic" w:hAnsi="Century Gothic"/>
                <w:sz w:val="14"/>
                <w:szCs w:val="16"/>
                <w:lang w:val="nl-NL"/>
              </w:rPr>
              <w:t>betreffende</w:t>
            </w:r>
            <w:proofErr w:type="gramEnd"/>
            <w:r w:rsidRPr="00930ED0">
              <w:rPr>
                <w:rFonts w:ascii="Century Gothic" w:hAnsi="Century Gothic"/>
                <w:sz w:val="14"/>
                <w:szCs w:val="16"/>
                <w:lang w:val="nl-NL"/>
              </w:rPr>
              <w:t xml:space="preserve"> de vestiging, de invordering en de geschillen inzake de Waalse gewestelijke belastingen</w:t>
            </w:r>
          </w:p>
          <w:bookmarkEnd w:id="7"/>
          <w:p w14:paraId="1332835C" w14:textId="77777777" w:rsidR="00DE07A4" w:rsidRPr="00512DFD" w:rsidRDefault="00DE07A4" w:rsidP="00DE07A4">
            <w:pPr>
              <w:rPr>
                <w:rFonts w:ascii="Century Gothic" w:hAnsi="Century Gothic"/>
                <w:sz w:val="14"/>
                <w:szCs w:val="16"/>
                <w:lang w:val="nl-NL"/>
              </w:rPr>
            </w:pPr>
          </w:p>
          <w:p w14:paraId="13E61207" w14:textId="77777777" w:rsidR="00DE07A4" w:rsidRPr="00512DFD" w:rsidRDefault="00DE07A4" w:rsidP="00DE07A4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nl-NL"/>
              </w:rPr>
            </w:pPr>
          </w:p>
          <w:p w14:paraId="7C4E5375" w14:textId="77777777" w:rsidR="00DE07A4" w:rsidRPr="00512DFD" w:rsidRDefault="00DE07A4" w:rsidP="00DE07A4">
            <w:pPr>
              <w:ind w:left="510"/>
              <w:jc w:val="both"/>
              <w:outlineLvl w:val="8"/>
              <w:rPr>
                <w:rFonts w:ascii="Century Gothic" w:hAnsi="Century Gothic" w:cs="Arial"/>
                <w:b/>
                <w:bCs/>
                <w:sz w:val="12"/>
                <w:szCs w:val="18"/>
                <w:lang w:val="nl-NL"/>
              </w:rPr>
            </w:pPr>
          </w:p>
          <w:p w14:paraId="63E4A331" w14:textId="77777777" w:rsidR="00DE07A4" w:rsidRPr="00512DFD" w:rsidRDefault="00DE07A4" w:rsidP="00DE07A4">
            <w:pPr>
              <w:widowControl w:val="0"/>
              <w:autoSpaceDE w:val="0"/>
              <w:autoSpaceDN w:val="0"/>
              <w:spacing w:line="244" w:lineRule="auto"/>
              <w:ind w:right="624"/>
              <w:jc w:val="both"/>
              <w:rPr>
                <w:rFonts w:ascii="Century Gothic" w:eastAsia="Arial" w:hAnsi="Century Gothic" w:cs="Arial"/>
                <w:bCs/>
                <w:sz w:val="14"/>
                <w:szCs w:val="14"/>
                <w:lang w:val="nl-NL" w:eastAsia="en-US"/>
              </w:rPr>
            </w:pPr>
            <w:bookmarkStart w:id="8" w:name="_Hlk94109499"/>
            <w:r w:rsidRPr="00512DFD">
              <w:rPr>
                <w:rFonts w:ascii="Century Gothic" w:eastAsia="Arial" w:hAnsi="Century Gothic" w:cs="Arial"/>
                <w:bCs/>
                <w:sz w:val="14"/>
                <w:szCs w:val="14"/>
                <w:lang w:val="nl-NL" w:eastAsia="en-US"/>
              </w:rPr>
              <w:t xml:space="preserve">Uw persoonsgegevens worden verwerkt met inachtneming van de toepasselijke wetgeving. Zij worden uitsluitend gebruikt voor de vestiging, de inning, de invordering, de geschillen en de controle </w:t>
            </w:r>
            <w:proofErr w:type="gramStart"/>
            <w:r w:rsidRPr="00512DFD">
              <w:rPr>
                <w:rFonts w:ascii="Century Gothic" w:eastAsia="Arial" w:hAnsi="Century Gothic" w:cs="Arial"/>
                <w:bCs/>
                <w:sz w:val="14"/>
                <w:szCs w:val="14"/>
                <w:lang w:val="nl-NL" w:eastAsia="en-US"/>
              </w:rPr>
              <w:t>inzake</w:t>
            </w:r>
            <w:proofErr w:type="gramEnd"/>
            <w:r w:rsidRPr="00512DFD">
              <w:rPr>
                <w:rFonts w:ascii="Century Gothic" w:eastAsia="Arial" w:hAnsi="Century Gothic" w:cs="Arial"/>
                <w:bCs/>
                <w:sz w:val="14"/>
                <w:szCs w:val="14"/>
                <w:lang w:val="nl-NL" w:eastAsia="en-US"/>
              </w:rPr>
              <w:t xml:space="preserve"> de Waalse belastingen in de zin van het decreet van 6 mei 1999. Meer informatie vindt u op de pagina’s « </w:t>
            </w:r>
            <w:proofErr w:type="spellStart"/>
            <w:r w:rsidRPr="00512DFD">
              <w:rPr>
                <w:rFonts w:ascii="Century Gothic" w:eastAsia="Arial" w:hAnsi="Century Gothic" w:cs="Arial"/>
                <w:bCs/>
                <w:sz w:val="14"/>
                <w:szCs w:val="14"/>
                <w:lang w:val="nl-NL" w:eastAsia="en-US"/>
              </w:rPr>
              <w:t>Fiscalité</w:t>
            </w:r>
            <w:proofErr w:type="spellEnd"/>
            <w:r w:rsidRPr="00512DFD">
              <w:rPr>
                <w:rFonts w:ascii="Century Gothic" w:eastAsia="Arial" w:hAnsi="Century Gothic" w:cs="Arial"/>
                <w:bCs/>
                <w:sz w:val="14"/>
                <w:szCs w:val="14"/>
                <w:lang w:val="nl-NL" w:eastAsia="en-US"/>
              </w:rPr>
              <w:t xml:space="preserve"> » van het Portaal van Wallonië (</w:t>
            </w:r>
            <w:hyperlink r:id="rId18" w:history="1">
              <w:r w:rsidRPr="00512DFD">
                <w:rPr>
                  <w:rStyle w:val="Lienhypertexte"/>
                  <w:rFonts w:ascii="Century Gothic" w:eastAsia="Arial" w:hAnsi="Century Gothic" w:cs="Arial"/>
                  <w:bCs/>
                  <w:sz w:val="14"/>
                  <w:szCs w:val="14"/>
                  <w:lang w:val="nl-NL" w:eastAsia="en-US"/>
                </w:rPr>
                <w:t>www.wallonie.be</w:t>
              </w:r>
            </w:hyperlink>
            <w:r w:rsidRPr="00512DFD">
              <w:rPr>
                <w:rFonts w:ascii="Century Gothic" w:eastAsia="Arial" w:hAnsi="Century Gothic" w:cs="Arial"/>
                <w:bCs/>
                <w:sz w:val="14"/>
                <w:szCs w:val="14"/>
                <w:lang w:val="nl-NL" w:eastAsia="en-US"/>
              </w:rPr>
              <w:t>).</w:t>
            </w:r>
          </w:p>
          <w:bookmarkEnd w:id="8"/>
          <w:p w14:paraId="4AC81A26" w14:textId="77777777" w:rsidR="00DE07A4" w:rsidRPr="00DE07A4" w:rsidRDefault="00DE07A4" w:rsidP="00E12AA3">
            <w:pPr>
              <w:rPr>
                <w:rFonts w:ascii="Century Gothic" w:hAnsi="Century Gothic" w:cs="Arial"/>
                <w:sz w:val="16"/>
                <w:szCs w:val="21"/>
                <w:lang w:val="nl-NL"/>
              </w:rPr>
            </w:pPr>
          </w:p>
          <w:bookmarkEnd w:id="5"/>
          <w:p w14:paraId="1B58F96A" w14:textId="77777777" w:rsidR="006A789F" w:rsidRPr="00DE07A4" w:rsidRDefault="006A789F" w:rsidP="00E12AA3">
            <w:pPr>
              <w:pStyle w:val="Paragraphestandard"/>
              <w:spacing w:line="240" w:lineRule="auto"/>
              <w:ind w:right="204"/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nl-NL"/>
              </w:rPr>
            </w:pPr>
          </w:p>
        </w:tc>
      </w:tr>
    </w:tbl>
    <w:p w14:paraId="0B572B99" w14:textId="4C38B8F8" w:rsidR="00E12AA3" w:rsidRPr="00DE07A4" w:rsidRDefault="00214CAA" w:rsidP="00352F18">
      <w:pPr>
        <w:jc w:val="both"/>
        <w:outlineLvl w:val="8"/>
        <w:rPr>
          <w:rFonts w:ascii="Century Gothic" w:hAnsi="Century Gothic" w:cs="Arial"/>
          <w:sz w:val="16"/>
          <w:szCs w:val="21"/>
          <w:lang w:val="nl-NL"/>
        </w:rPr>
      </w:pPr>
      <w:r w:rsidRPr="00DE07A4">
        <w:rPr>
          <w:rFonts w:ascii="Century Gothic" w:hAnsi="Century Gothic" w:cs="Arial"/>
          <w:sz w:val="16"/>
          <w:szCs w:val="21"/>
          <w:lang w:val="nl-NL"/>
        </w:rPr>
        <w:t xml:space="preserve">                                                              </w:t>
      </w:r>
    </w:p>
    <w:p w14:paraId="6C343BFB" w14:textId="77777777" w:rsidR="00E40012" w:rsidRPr="00DE07A4" w:rsidRDefault="00214CAA" w:rsidP="00E40012">
      <w:pPr>
        <w:ind w:firstLine="3119"/>
        <w:jc w:val="both"/>
        <w:outlineLvl w:val="8"/>
        <w:rPr>
          <w:rFonts w:ascii="Century Gothic" w:hAnsi="Century Gothic" w:cs="Arial"/>
          <w:sz w:val="16"/>
          <w:szCs w:val="21"/>
          <w:lang w:val="nl-NL"/>
        </w:rPr>
      </w:pPr>
      <w:r w:rsidRPr="00DE07A4">
        <w:rPr>
          <w:rFonts w:ascii="Century Gothic" w:hAnsi="Century Gothic" w:cs="Arial"/>
          <w:sz w:val="16"/>
          <w:szCs w:val="21"/>
          <w:lang w:val="nl-NL"/>
        </w:rPr>
        <w:t xml:space="preserve"> </w:t>
      </w:r>
      <w:r w:rsidR="00054DE2" w:rsidRPr="00DE07A4">
        <w:rPr>
          <w:rFonts w:ascii="Century Gothic" w:hAnsi="Century Gothic" w:cs="Arial"/>
          <w:sz w:val="16"/>
          <w:szCs w:val="21"/>
          <w:lang w:val="nl-NL"/>
        </w:rPr>
        <w:t xml:space="preserve">   </w:t>
      </w:r>
    </w:p>
    <w:p w14:paraId="5EA2A08B" w14:textId="77777777" w:rsidR="00E40012" w:rsidRPr="00DE07A4" w:rsidRDefault="00E40012" w:rsidP="00E40012">
      <w:pPr>
        <w:ind w:firstLine="3119"/>
        <w:jc w:val="both"/>
        <w:outlineLvl w:val="8"/>
        <w:rPr>
          <w:rFonts w:ascii="Century Gothic" w:hAnsi="Century Gothic" w:cs="Arial"/>
          <w:sz w:val="16"/>
          <w:szCs w:val="21"/>
          <w:lang w:val="nl-NL"/>
        </w:rPr>
      </w:pPr>
    </w:p>
    <w:p w14:paraId="780BFA96" w14:textId="44AB2E9D" w:rsidR="00E12AA3" w:rsidRPr="00DE07A4" w:rsidRDefault="00E12AA3" w:rsidP="00352F18">
      <w:pPr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</w:p>
    <w:p w14:paraId="762824E2" w14:textId="70249728" w:rsidR="00E12AA3" w:rsidRPr="00DE07A4" w:rsidRDefault="00E12AA3" w:rsidP="00352F18">
      <w:pPr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</w:p>
    <w:p w14:paraId="46C7D9BC" w14:textId="131DE87E" w:rsidR="00E12AA3" w:rsidRPr="00DE07A4" w:rsidRDefault="00E12AA3" w:rsidP="00352F18">
      <w:pPr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</w:p>
    <w:p w14:paraId="7D6CDEE5" w14:textId="77777777" w:rsidR="00E12AA3" w:rsidRPr="00DE07A4" w:rsidRDefault="00E12AA3" w:rsidP="00352F18">
      <w:pPr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</w:p>
    <w:p w14:paraId="029771BD" w14:textId="77777777" w:rsidR="00352F18" w:rsidRPr="00DE07A4" w:rsidRDefault="00352F18" w:rsidP="00034589">
      <w:pPr>
        <w:ind w:left="567"/>
        <w:rPr>
          <w:rFonts w:ascii="Century Gothic" w:hAnsi="Century Gothic" w:cs="Arial"/>
          <w:b/>
          <w:bCs/>
          <w:sz w:val="16"/>
          <w:szCs w:val="21"/>
          <w:lang w:val="nl-NL"/>
        </w:rPr>
      </w:pPr>
    </w:p>
    <w:p w14:paraId="4D9EF986" w14:textId="77777777" w:rsidR="00352F18" w:rsidRPr="00DE07A4" w:rsidRDefault="00352F18" w:rsidP="00034589">
      <w:pPr>
        <w:ind w:left="567"/>
        <w:rPr>
          <w:rFonts w:ascii="Century Gothic" w:hAnsi="Century Gothic" w:cs="Arial"/>
          <w:b/>
          <w:bCs/>
          <w:sz w:val="16"/>
          <w:szCs w:val="21"/>
          <w:lang w:val="nl-NL"/>
        </w:rPr>
      </w:pPr>
    </w:p>
    <w:sectPr w:rsidR="00352F18" w:rsidRPr="00DE07A4" w:rsidSect="004D6C56">
      <w:headerReference w:type="default" r:id="rId19"/>
      <w:pgSz w:w="11900" w:h="16840"/>
      <w:pgMar w:top="720" w:right="987" w:bottom="720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7D25" w14:textId="77777777" w:rsidR="00F846AC" w:rsidRDefault="00F846AC">
      <w:r>
        <w:separator/>
      </w:r>
    </w:p>
  </w:endnote>
  <w:endnote w:type="continuationSeparator" w:id="0">
    <w:p w14:paraId="1F144A84" w14:textId="77777777" w:rsidR="00F846AC" w:rsidRDefault="00F846AC">
      <w:r>
        <w:continuationSeparator/>
      </w:r>
    </w:p>
  </w:endnote>
  <w:endnote w:type="continuationNotice" w:id="1">
    <w:p w14:paraId="61A4C0A5" w14:textId="77777777" w:rsidR="00F846AC" w:rsidRDefault="00F84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00F3" w14:textId="1F3CA887" w:rsidR="00A82396" w:rsidRDefault="00A82396" w:rsidP="001126A6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rFonts w:ascii="Century Gothic" w:hAnsi="Century Gothic"/>
        <w:noProof/>
        <w:sz w:val="20"/>
        <w:szCs w:val="20"/>
        <w:lang w:eastAsia="fr-BE"/>
      </w:rPr>
      <w:fldChar w:fldCharType="begin"/>
    </w:r>
    <w:r>
      <w:rPr>
        <w:rFonts w:ascii="Century Gothic" w:hAnsi="Century Gothic"/>
        <w:noProof/>
        <w:sz w:val="20"/>
        <w:szCs w:val="20"/>
        <w:lang w:eastAsia="fr-BE"/>
      </w:rPr>
      <w:instrText xml:space="preserve"> if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begin"/>
    </w:r>
    <w:r>
      <w:rPr>
        <w:rFonts w:ascii="Century Gothic" w:hAnsi="Century Gothic"/>
        <w:noProof/>
        <w:sz w:val="20"/>
        <w:szCs w:val="20"/>
        <w:lang w:eastAsia="fr-BE"/>
      </w:rPr>
      <w:instrText xml:space="preserve"> PAGE   \* MERGEFORMAT 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separate"/>
    </w:r>
    <w:r w:rsidR="00FF4432">
      <w:rPr>
        <w:rFonts w:ascii="Century Gothic" w:hAnsi="Century Gothic"/>
        <w:noProof/>
        <w:sz w:val="20"/>
        <w:szCs w:val="20"/>
        <w:lang w:eastAsia="fr-BE"/>
      </w:rPr>
      <w:instrText>2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end"/>
    </w:r>
    <w:r>
      <w:rPr>
        <w:rFonts w:ascii="Century Gothic" w:hAnsi="Century Gothic"/>
        <w:noProof/>
        <w:sz w:val="20"/>
        <w:szCs w:val="20"/>
        <w:lang w:eastAsia="fr-BE"/>
      </w:rPr>
      <w:instrText>&lt;&gt;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begin"/>
    </w:r>
    <w:r>
      <w:rPr>
        <w:rFonts w:ascii="Century Gothic" w:hAnsi="Century Gothic"/>
        <w:noProof/>
        <w:sz w:val="20"/>
        <w:szCs w:val="20"/>
        <w:lang w:eastAsia="fr-BE"/>
      </w:rPr>
      <w:instrText xml:space="preserve"> NUMPAGES   \* MERGEFORMAT 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separate"/>
    </w:r>
    <w:r w:rsidR="00FF4432">
      <w:rPr>
        <w:rFonts w:ascii="Century Gothic" w:hAnsi="Century Gothic"/>
        <w:noProof/>
        <w:sz w:val="20"/>
        <w:szCs w:val="20"/>
        <w:lang w:eastAsia="fr-BE"/>
      </w:rPr>
      <w:instrText>3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end"/>
    </w:r>
    <w:r>
      <w:rPr>
        <w:rFonts w:ascii="Century Gothic" w:hAnsi="Century Gothic"/>
        <w:noProof/>
        <w:sz w:val="20"/>
        <w:szCs w:val="20"/>
        <w:lang w:eastAsia="fr-BE"/>
      </w:rPr>
      <w:instrText xml:space="preserve"> "</w:instrText>
    </w:r>
    <w:r>
      <w:rPr>
        <w:rFonts w:ascii="Century Gothic" w:hAnsi="Century Gothic"/>
        <w:noProof/>
        <w:sz w:val="20"/>
        <w:szCs w:val="20"/>
        <w:lang w:val="fr-BE" w:eastAsia="fr-BE"/>
      </w:rPr>
      <w:drawing>
        <wp:inline distT="0" distB="0" distL="0" distR="0" wp14:anchorId="1AFEFE73" wp14:editId="43743BC6">
          <wp:extent cx="267970" cy="267970"/>
          <wp:effectExtent l="0" t="0" r="0" b="0"/>
          <wp:docPr id="57134" name="Image 57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sz w:val="20"/>
        <w:szCs w:val="20"/>
        <w:lang w:eastAsia="fr-BE"/>
      </w:rPr>
      <w:instrText xml:space="preserve"> " ""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separate"/>
    </w:r>
    <w:r w:rsidR="00FF4432">
      <w:rPr>
        <w:rFonts w:ascii="Century Gothic" w:hAnsi="Century Gothic"/>
        <w:noProof/>
        <w:sz w:val="20"/>
        <w:szCs w:val="20"/>
        <w:lang w:val="fr-BE" w:eastAsia="fr-BE"/>
      </w:rPr>
      <w:drawing>
        <wp:inline distT="0" distB="0" distL="0" distR="0" wp14:anchorId="5AFF761F" wp14:editId="1563583C">
          <wp:extent cx="267970" cy="267970"/>
          <wp:effectExtent l="0" t="0" r="0" b="0"/>
          <wp:docPr id="58176" name="Image 581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4432">
      <w:rPr>
        <w:rFonts w:ascii="Century Gothic" w:hAnsi="Century Gothic"/>
        <w:noProof/>
        <w:sz w:val="20"/>
        <w:szCs w:val="20"/>
        <w:lang w:eastAsia="fr-BE"/>
      </w:rPr>
      <w:t xml:space="preserve"> </w:t>
    </w:r>
    <w:r>
      <w:rPr>
        <w:rFonts w:ascii="Century Gothic" w:hAnsi="Century Gothic"/>
        <w:noProof/>
        <w:sz w:val="20"/>
        <w:szCs w:val="20"/>
        <w:lang w:eastAsia="fr-BE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8F4F84" wp14:editId="14EA20DF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24165" name="Rectangle 24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339C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du="http://schemas.microsoft.com/office/word/2023/wordml/word16du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5252C859" id="Rectangle 9" o:spid="_x0000_s1026" style="position:absolute;margin-left:31.85pt;margin-top:817.05pt;width:47.35pt;height:11.35pt;z-index:-251637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" fillcolor="#339ccb" stroked="f">
              <w10:wrap anchorx="margin" anchory="page"/>
            </v:rect>
          </w:pict>
        </mc:Fallback>
      </mc:AlternateContent>
    </w:r>
  </w:p>
  <w:p w14:paraId="55AE4E4F" w14:textId="5C96BC5C" w:rsidR="00A82396" w:rsidRDefault="00A82396" w:rsidP="00A73270">
    <w:pPr>
      <w:pStyle w:val="Normale"/>
      <w:ind w:left="1134"/>
      <w:rPr>
        <w:rFonts w:ascii="Arial" w:eastAsia="Times New Roman" w:hAnsi="Arial" w:cs="Arial"/>
        <w:b/>
        <w:bCs/>
        <w:color w:val="339CCB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AC3301">
      <w:rPr>
        <w:rFonts w:ascii="Arial" w:eastAsia="Times New Roman" w:hAnsi="Arial" w:cs="Arial"/>
        <w:b/>
        <w:bCs/>
        <w:color w:val="339CCB"/>
        <w:spacing w:val="-10"/>
        <w:sz w:val="18"/>
        <w:szCs w:val="18"/>
      </w:rPr>
      <w:t>SPW Finances</w:t>
    </w:r>
  </w:p>
  <w:p w14:paraId="1DC4F555" w14:textId="77777777" w:rsidR="001126A6" w:rsidRDefault="001126A6" w:rsidP="00A73270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67D0" w14:textId="77777777" w:rsidR="00324A5B" w:rsidRDefault="00324A5B" w:rsidP="00324A5B">
    <w:pPr>
      <w:pStyle w:val="Normale"/>
      <w:ind w:left="1134"/>
      <w:rPr>
        <w:rFonts w:ascii="Arial" w:hAnsi="Arial" w:cs="Arial"/>
        <w:b/>
        <w:bCs/>
        <w:spacing w:val="-10"/>
        <w:sz w:val="18"/>
        <w:szCs w:val="18"/>
      </w:rPr>
    </w:pPr>
  </w:p>
  <w:p w14:paraId="6EFB7297" w14:textId="77777777" w:rsidR="00324A5B" w:rsidRDefault="00324A5B" w:rsidP="00324A5B">
    <w:pPr>
      <w:pStyle w:val="Normale"/>
      <w:ind w:left="1134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1457DCA" wp14:editId="65AC6803">
              <wp:simplePos x="0" y="0"/>
              <wp:positionH relativeFrom="margin">
                <wp:align>left</wp:align>
              </wp:positionH>
              <wp:positionV relativeFrom="page">
                <wp:posOffset>10357769</wp:posOffset>
              </wp:positionV>
              <wp:extent cx="601345" cy="144145"/>
              <wp:effectExtent l="0" t="0" r="8255" b="8255"/>
              <wp:wrapNone/>
              <wp:docPr id="26438" name="Rectangle 26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339C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du="http://schemas.microsoft.com/office/word/2023/wordml/word16du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65172E99" id="Rectangle 9" o:spid="_x0000_s1026" style="position:absolute;margin-left:0;margin-top:815.55pt;width:47.35pt;height:11.35pt;z-index:-251631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" fillcolor="#339ccb" stroked="f">
              <w10:wrap anchorx="margin" anchory="page"/>
            </v:rect>
          </w:pict>
        </mc:Fallback>
      </mc:AlternateContent>
    </w:r>
    <w:r>
      <w:t xml:space="preserve">                       </w:t>
    </w:r>
  </w:p>
  <w:p w14:paraId="6F63F4BB" w14:textId="46AAC3C7" w:rsidR="00324A5B" w:rsidRDefault="00324A5B" w:rsidP="00324A5B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t xml:space="preserve"> </w:t>
    </w:r>
  </w:p>
  <w:p w14:paraId="5A33B7FB" w14:textId="77777777" w:rsidR="00324A5B" w:rsidRDefault="00324A5B" w:rsidP="00324A5B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AC3301">
      <w:rPr>
        <w:rFonts w:ascii="Arial" w:eastAsia="Times New Roman" w:hAnsi="Arial" w:cs="Arial"/>
        <w:b/>
        <w:bCs/>
        <w:color w:val="339CCB"/>
        <w:spacing w:val="-10"/>
        <w:sz w:val="18"/>
        <w:szCs w:val="18"/>
      </w:rPr>
      <w:t>SPW Finances</w:t>
    </w:r>
  </w:p>
  <w:p w14:paraId="467D0E81" w14:textId="68B089D7" w:rsidR="00BC23D7" w:rsidRDefault="00BC23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1807" w14:textId="77777777" w:rsidR="00F846AC" w:rsidRDefault="00F846AC">
      <w:r>
        <w:separator/>
      </w:r>
    </w:p>
  </w:footnote>
  <w:footnote w:type="continuationSeparator" w:id="0">
    <w:p w14:paraId="26E7A0DE" w14:textId="77777777" w:rsidR="00F846AC" w:rsidRDefault="00F846AC">
      <w:r>
        <w:continuationSeparator/>
      </w:r>
    </w:p>
  </w:footnote>
  <w:footnote w:type="continuationNotice" w:id="1">
    <w:p w14:paraId="3B0FCF9B" w14:textId="77777777" w:rsidR="00F846AC" w:rsidRDefault="00F846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BF12DF" w14:paraId="73D05954" w14:textId="77777777" w:rsidTr="00870507">
      <w:trPr>
        <w:trHeight w:val="1556"/>
      </w:trPr>
      <w:tc>
        <w:tcPr>
          <w:tcW w:w="7143" w:type="dxa"/>
        </w:tcPr>
        <w:p w14:paraId="0934908D" w14:textId="6E63A0C1" w:rsidR="00BF12DF" w:rsidRDefault="00870507" w:rsidP="00870507"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16FF24FF" wp14:editId="2F3D94EA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927041" cy="905268"/>
                <wp:effectExtent l="0" t="0" r="0" b="9525"/>
                <wp:wrapThrough wrapText="bothSides">
                  <wp:wrapPolygon edited="0">
                    <wp:start x="1495" y="0"/>
                    <wp:lineTo x="641" y="4093"/>
                    <wp:lineTo x="0" y="8640"/>
                    <wp:lineTo x="0" y="14097"/>
                    <wp:lineTo x="6835" y="15006"/>
                    <wp:lineTo x="6407" y="18189"/>
                    <wp:lineTo x="6835" y="21373"/>
                    <wp:lineTo x="14737" y="21373"/>
                    <wp:lineTo x="15591" y="15916"/>
                    <wp:lineTo x="21358" y="13642"/>
                    <wp:lineTo x="21358" y="7731"/>
                    <wp:lineTo x="20717" y="0"/>
                    <wp:lineTo x="3204" y="0"/>
                    <wp:lineTo x="1495" y="0"/>
                  </wp:wrapPolygon>
                </wp:wrapThrough>
                <wp:docPr id="57133" name="Picture 57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041" cy="905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87" w:type="dxa"/>
        </w:tcPr>
        <w:p w14:paraId="409A3077" w14:textId="77777777" w:rsidR="00BF12DF" w:rsidRDefault="00BF12DF" w:rsidP="00BF12DF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82424749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76421B63" w14:textId="77777777" w:rsidR="00BF12DF" w:rsidRDefault="00BF12DF" w:rsidP="00BF12DF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61219189" w14:textId="77777777" w:rsidR="00BF12DF" w:rsidRDefault="00BF12DF" w:rsidP="00BF12DF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5FD91640" w14:textId="76B06B42" w:rsidR="00BF12DF" w:rsidRDefault="00F9301A" w:rsidP="00BF12DF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proofErr w:type="spellStart"/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t>Datum</w:t>
              </w:r>
              <w:proofErr w:type="spellEnd"/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t> :</w:t>
              </w:r>
            </w:p>
            <w:p w14:paraId="26377B28" w14:textId="72C1E6BE" w:rsidR="00BF12DF" w:rsidRDefault="00F9301A" w:rsidP="00BF12DF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Pagina </w:t>
              </w:r>
              <w:r w:rsidR="00BF12DF"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begin"/>
              </w:r>
              <w:r w:rsidR="00BF12DF"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instrText xml:space="preserve"> PAGE </w:instrText>
              </w:r>
              <w:r w:rsidR="00BF12DF"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separate"/>
              </w:r>
              <w:r w:rsidR="00BF12DF" w:rsidRPr="00494F64">
                <w:rPr>
                  <w:rFonts w:ascii="Century Gothic" w:hAnsi="Century Gothic" w:cs="Arial"/>
                  <w:b/>
                  <w:bCs/>
                  <w:noProof/>
                  <w:sz w:val="16"/>
                  <w:szCs w:val="16"/>
                </w:rPr>
                <w:t>1</w:t>
              </w:r>
              <w:r w:rsidR="00BF12DF"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end"/>
              </w:r>
              <w:r w:rsidR="00BF12DF">
                <w:rPr>
                  <w:rFonts w:ascii="Century Gothic" w:hAnsi="Century Gothic" w:cs="Arial"/>
                  <w:sz w:val="16"/>
                  <w:szCs w:val="16"/>
                </w:rPr>
                <w:t xml:space="preserve">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>van</w:t>
              </w:r>
              <w:r w:rsidR="00BF12DF">
                <w:rPr>
                  <w:rFonts w:ascii="Century Gothic" w:hAnsi="Century Gothic" w:cs="Arial"/>
                  <w:sz w:val="16"/>
                  <w:szCs w:val="16"/>
                </w:rPr>
                <w:t xml:space="preserve"> </w:t>
              </w:r>
              <w:r w:rsidR="00BF12DF"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begin"/>
              </w:r>
              <w:r w:rsidR="00BF12DF"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="00BF12DF"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separate"/>
              </w:r>
              <w:r w:rsidR="00BF12DF" w:rsidRPr="00494F64">
                <w:rPr>
                  <w:rFonts w:ascii="Century Gothic" w:hAnsi="Century Gothic" w:cs="Arial"/>
                  <w:b/>
                  <w:bCs/>
                  <w:noProof/>
                  <w:sz w:val="16"/>
                  <w:szCs w:val="16"/>
                </w:rPr>
                <w:t>2</w:t>
              </w:r>
              <w:r w:rsidR="00BF12DF"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  <w:p w14:paraId="397C6235" w14:textId="77777777" w:rsidR="00BF12DF" w:rsidRDefault="00BF12DF" w:rsidP="00BF12DF">
          <w:pPr>
            <w:rPr>
              <w:rFonts w:ascii="Arial" w:hAnsi="Arial" w:cs="Arial"/>
            </w:rPr>
          </w:pPr>
        </w:p>
      </w:tc>
    </w:tr>
  </w:tbl>
  <w:p w14:paraId="49C175CF" w14:textId="21C3C4DA" w:rsidR="00BF12DF" w:rsidRDefault="00BF12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4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54"/>
      <w:gridCol w:w="2190"/>
    </w:tblGrid>
    <w:tr w:rsidR="00BF12DF" w14:paraId="7473D2E9" w14:textId="77777777" w:rsidTr="004E62BC">
      <w:trPr>
        <w:trHeight w:val="363"/>
      </w:trPr>
      <w:tc>
        <w:tcPr>
          <w:tcW w:w="7154" w:type="dxa"/>
        </w:tcPr>
        <w:p w14:paraId="3046B338" w14:textId="374363DD" w:rsidR="00BF12DF" w:rsidRDefault="00BF12DF" w:rsidP="00BF12DF"/>
      </w:tc>
      <w:tc>
        <w:tcPr>
          <w:tcW w:w="2190" w:type="dxa"/>
        </w:tcPr>
        <w:p w14:paraId="2356324E" w14:textId="77777777" w:rsidR="00BF12DF" w:rsidRDefault="00BF12DF" w:rsidP="00BF12DF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449417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3CD48E56" w14:textId="185AFBFA" w:rsidR="00BF12DF" w:rsidRDefault="00BF12DF" w:rsidP="00BF12DF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41655554" w14:textId="77777777" w:rsidR="00BF12DF" w:rsidRDefault="00BF12DF" w:rsidP="00BF12DF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67875A6B" w14:textId="2ED6BF83" w:rsidR="00BF12DF" w:rsidRDefault="00BF12DF" w:rsidP="00BF12DF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A118CE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A118CE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4EA4B215" w14:textId="241C1F40" w:rsidR="00BF12DF" w:rsidRDefault="00BF12DF" w:rsidP="00BF12DF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1F50A918" w14:textId="77777777" w:rsidR="00BF12DF" w:rsidRDefault="00BF12DF" w:rsidP="00BF12DF">
          <w:pPr>
            <w:rPr>
              <w:rFonts w:ascii="Arial" w:hAnsi="Arial" w:cs="Arial"/>
            </w:rPr>
          </w:pPr>
        </w:p>
      </w:tc>
    </w:tr>
  </w:tbl>
  <w:p w14:paraId="7BCB5DAA" w14:textId="26769691" w:rsidR="0049365F" w:rsidRPr="00064C9E" w:rsidRDefault="0049365F" w:rsidP="00BF12DF">
    <w:pPr>
      <w:pStyle w:val="En-tte"/>
      <w:spacing w:before="720"/>
      <w:rPr>
        <w:rFonts w:ascii="Century Gothic" w:hAnsi="Century Gothic"/>
        <w:sz w:val="16"/>
        <w:szCs w:val="16"/>
      </w:rPr>
    </w:pPr>
  </w:p>
  <w:p w14:paraId="34787E32" w14:textId="77777777" w:rsidR="007164A8" w:rsidRDefault="007164A8"/>
  <w:p w14:paraId="31FE7064" w14:textId="77777777" w:rsidR="007164A8" w:rsidRDefault="007164A8" w:rsidP="004E62BC"/>
  <w:p w14:paraId="7B4C2237" w14:textId="77777777" w:rsidR="007164A8" w:rsidRDefault="007164A8" w:rsidP="004E62BC"/>
  <w:p w14:paraId="6B151B2F" w14:textId="77777777" w:rsidR="007164A8" w:rsidRDefault="007164A8" w:rsidP="004E62BC"/>
  <w:p w14:paraId="2B67A3AE" w14:textId="77777777" w:rsidR="007164A8" w:rsidRDefault="007164A8" w:rsidP="004E62BC"/>
  <w:p w14:paraId="60A15D7E" w14:textId="77777777" w:rsidR="007164A8" w:rsidRDefault="007164A8" w:rsidP="004E62BC"/>
  <w:p w14:paraId="350863F8" w14:textId="77777777" w:rsidR="007164A8" w:rsidRDefault="007164A8" w:rsidP="004E62BC"/>
  <w:p w14:paraId="5ACC50C7" w14:textId="77777777" w:rsidR="007164A8" w:rsidRDefault="007164A8" w:rsidP="004E62BC"/>
  <w:p w14:paraId="6E9AB82A" w14:textId="77777777" w:rsidR="007164A8" w:rsidRDefault="007164A8" w:rsidP="004E62BC"/>
  <w:p w14:paraId="2C001F9D" w14:textId="77777777" w:rsidR="007164A8" w:rsidRDefault="007164A8" w:rsidP="004E62BC"/>
  <w:p w14:paraId="2697FE1C" w14:textId="77777777" w:rsidR="007164A8" w:rsidRDefault="007164A8" w:rsidP="004E62BC"/>
  <w:p w14:paraId="3861659E" w14:textId="77777777" w:rsidR="007164A8" w:rsidRDefault="007164A8" w:rsidP="004E62BC"/>
  <w:p w14:paraId="28E0DA77" w14:textId="77777777" w:rsidR="007164A8" w:rsidRDefault="007164A8" w:rsidP="004E62BC"/>
  <w:p w14:paraId="377F5E2D" w14:textId="77777777" w:rsidR="007164A8" w:rsidRDefault="007164A8" w:rsidP="004E62BC"/>
  <w:p w14:paraId="0E1D3AAF" w14:textId="77777777" w:rsidR="007164A8" w:rsidRDefault="007164A8" w:rsidP="004E62BC"/>
  <w:p w14:paraId="437F2CD1" w14:textId="77777777" w:rsidR="007164A8" w:rsidRDefault="007164A8" w:rsidP="004E62BC"/>
  <w:p w14:paraId="43560656" w14:textId="77777777" w:rsidR="007164A8" w:rsidRDefault="007164A8" w:rsidP="004E62BC"/>
  <w:p w14:paraId="743479F2" w14:textId="77777777" w:rsidR="007164A8" w:rsidRDefault="007164A8" w:rsidP="004E62BC"/>
  <w:p w14:paraId="75A99465" w14:textId="77777777" w:rsidR="007164A8" w:rsidRDefault="007164A8" w:rsidP="004E62BC"/>
  <w:p w14:paraId="05C071E7" w14:textId="77777777" w:rsidR="007164A8" w:rsidRDefault="007164A8" w:rsidP="004E62BC"/>
  <w:p w14:paraId="40CA21D8" w14:textId="77777777" w:rsidR="007164A8" w:rsidRDefault="007164A8" w:rsidP="004E62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tbl>
        <w:tblPr>
          <w:tblStyle w:val="Grilledutableau"/>
          <w:tblW w:w="9330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143"/>
          <w:gridCol w:w="2187"/>
        </w:tblGrid>
        <w:tr w:rsidR="004E62BC" w14:paraId="260264E9" w14:textId="77777777" w:rsidTr="00D459B5">
          <w:trPr>
            <w:trHeight w:val="363"/>
          </w:trPr>
          <w:tc>
            <w:tcPr>
              <w:tcW w:w="7143" w:type="dxa"/>
            </w:tcPr>
            <w:p w14:paraId="0AAA36EB" w14:textId="77777777" w:rsidR="004E62BC" w:rsidRDefault="00D459B5" w:rsidP="004E62BC">
              <w:r>
                <w:rPr>
                  <w:noProof/>
                </w:rPr>
                <w:drawing>
                  <wp:anchor distT="0" distB="0" distL="114300" distR="114300" simplePos="0" relativeHeight="251658243" behindDoc="1" locked="0" layoutInCell="1" allowOverlap="1" wp14:anchorId="75C6D88F" wp14:editId="686EEFA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123825</wp:posOffset>
                    </wp:positionV>
                    <wp:extent cx="1927041" cy="905268"/>
                    <wp:effectExtent l="0" t="0" r="0" b="9525"/>
                    <wp:wrapThrough wrapText="bothSides">
                      <wp:wrapPolygon edited="0">
                        <wp:start x="1495" y="0"/>
                        <wp:lineTo x="641" y="4093"/>
                        <wp:lineTo x="0" y="8640"/>
                        <wp:lineTo x="0" y="14097"/>
                        <wp:lineTo x="6835" y="15006"/>
                        <wp:lineTo x="6407" y="18189"/>
                        <wp:lineTo x="6835" y="21373"/>
                        <wp:lineTo x="14737" y="21373"/>
                        <wp:lineTo x="15591" y="15916"/>
                        <wp:lineTo x="21358" y="13642"/>
                        <wp:lineTo x="21358" y="7731"/>
                        <wp:lineTo x="20717" y="0"/>
                        <wp:lineTo x="3204" y="0"/>
                        <wp:lineTo x="1495" y="0"/>
                      </wp:wrapPolygon>
                    </wp:wrapThrough>
                    <wp:docPr id="58180" name="Picture 5818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27041" cy="905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2187" w:type="dxa"/>
            </w:tcPr>
            <w:p w14:paraId="3F0980D4" w14:textId="3435B6C2" w:rsidR="004E62BC" w:rsidRDefault="004E62BC" w:rsidP="004E62BC">
              <w:pPr>
                <w:rPr>
                  <w:rFonts w:ascii="Arial" w:hAnsi="Arial" w:cs="Arial"/>
                  <w:sz w:val="10"/>
                  <w:szCs w:val="10"/>
                </w:rPr>
              </w:pPr>
            </w:p>
            <w:sdt>
              <w:sdtPr>
                <w:rPr>
                  <w:rFonts w:ascii="Arial" w:hAnsi="Arial" w:cs="Arial"/>
                  <w:sz w:val="16"/>
                  <w:szCs w:val="16"/>
                </w:rPr>
                <w:id w:val="517656563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Century Gothic" w:hAnsi="Century Gothic"/>
                </w:rPr>
              </w:sdtEndPr>
              <w:sdtContent>
                <w:p w14:paraId="0BF80328" w14:textId="77777777" w:rsidR="004E62BC" w:rsidRDefault="004E62BC" w:rsidP="004E6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05C23FC" w14:textId="77777777" w:rsidR="00D459B5" w:rsidRDefault="00D459B5" w:rsidP="004E62BC">
                  <w:pPr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  <w:p w14:paraId="76847625" w14:textId="77777777" w:rsidR="00D459B5" w:rsidRDefault="00D459B5" w:rsidP="004E62BC">
                  <w:pPr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  <w:p w14:paraId="136F0AEA" w14:textId="28E96BA8" w:rsidR="004E62BC" w:rsidRPr="004E62BC" w:rsidRDefault="004E62BC" w:rsidP="004E62BC">
                  <w:pPr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Pag</w:t>
                  </w:r>
                  <w:r w:rsidR="00D1545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ina </w: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="00D1545C">
                    <w:rPr>
                      <w:rFonts w:ascii="Century Gothic" w:hAnsi="Century Gothic" w:cs="Arial"/>
                      <w:sz w:val="16"/>
                      <w:szCs w:val="16"/>
                    </w:rPr>
                    <w:t>van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5BC96635" w14:textId="28AC12B4" w:rsidR="004E62BC" w:rsidRDefault="004E62BC" w:rsidP="004E62BC">
        <w:pPr>
          <w:pStyle w:val="En-tte"/>
          <w:rPr>
            <w:rFonts w:ascii="Century Gothic" w:hAnsi="Century Gothic"/>
            <w:sz w:val="16"/>
            <w:szCs w:val="16"/>
          </w:rPr>
        </w:pPr>
      </w:p>
      <w:p w14:paraId="447F70A6" w14:textId="2C32E787" w:rsidR="00BF12DF" w:rsidRPr="00064C9E" w:rsidRDefault="00FF4432" w:rsidP="004E62BC">
        <w:pPr>
          <w:pStyle w:val="En-tte"/>
          <w:ind w:firstLine="7513"/>
          <w:jc w:val="center"/>
          <w:rPr>
            <w:rFonts w:ascii="Century Gothic" w:hAnsi="Century Gothic"/>
            <w:sz w:val="16"/>
            <w:szCs w:val="16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BF12DF" w14:paraId="01C5ECF3" w14:textId="77777777" w:rsidTr="00870507">
      <w:trPr>
        <w:trHeight w:val="1556"/>
      </w:trPr>
      <w:tc>
        <w:tcPr>
          <w:tcW w:w="7143" w:type="dxa"/>
        </w:tcPr>
        <w:p w14:paraId="1742B520" w14:textId="088E4D1A" w:rsidR="00BF12DF" w:rsidRDefault="00BF12DF" w:rsidP="00BF12DF"/>
      </w:tc>
      <w:tc>
        <w:tcPr>
          <w:tcW w:w="2187" w:type="dxa"/>
        </w:tcPr>
        <w:p w14:paraId="752B4126" w14:textId="77777777" w:rsidR="00BF12DF" w:rsidRDefault="00BF12DF" w:rsidP="00BF12DF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1184017036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176F354F" w14:textId="0E4449B4" w:rsidR="00BF12DF" w:rsidRDefault="00BF12DF" w:rsidP="00BF12DF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205CDDC2" w14:textId="77777777" w:rsidR="00BF12DF" w:rsidRDefault="00BF12DF" w:rsidP="00BF12DF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25B42EF3" w14:textId="6DA9F91D" w:rsidR="00BF12DF" w:rsidRDefault="00BF12DF" w:rsidP="00BF12DF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966798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3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0C79E118" w14:textId="6E540B9F" w:rsidR="00BF12DF" w:rsidRDefault="00BF12DF" w:rsidP="00BF12DF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begin"/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instrText xml:space="preserve"> PAGE </w:instrTex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separate"/>
              </w:r>
              <w:r w:rsidRPr="00494F64">
                <w:rPr>
                  <w:rFonts w:ascii="Century Gothic" w:hAnsi="Century Gothic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begin"/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separate"/>
              </w:r>
              <w:r w:rsidRPr="00494F64">
                <w:rPr>
                  <w:rFonts w:ascii="Century Gothic" w:hAnsi="Century Gothic" w:cs="Arial"/>
                  <w:b/>
                  <w:bCs/>
                  <w:noProof/>
                  <w:sz w:val="16"/>
                  <w:szCs w:val="16"/>
                </w:rPr>
                <w:t>2</w: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  <w:p w14:paraId="3ABD0DC4" w14:textId="77777777" w:rsidR="00BF12DF" w:rsidRDefault="00BF12DF" w:rsidP="00BF12DF">
          <w:pPr>
            <w:rPr>
              <w:rFonts w:ascii="Arial" w:hAnsi="Arial" w:cs="Arial"/>
            </w:rPr>
          </w:pPr>
        </w:p>
      </w:tc>
    </w:tr>
  </w:tbl>
  <w:p w14:paraId="211FEA77" w14:textId="77777777" w:rsidR="00BF12DF" w:rsidRDefault="00BF12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7C8"/>
    <w:multiLevelType w:val="hybridMultilevel"/>
    <w:tmpl w:val="2BC47E9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A730A"/>
    <w:multiLevelType w:val="hybridMultilevel"/>
    <w:tmpl w:val="633ED124"/>
    <w:lvl w:ilvl="0" w:tplc="096A7A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0" w15:restartNumberingAfterBreak="0">
    <w:nsid w:val="7524448E"/>
    <w:multiLevelType w:val="hybridMultilevel"/>
    <w:tmpl w:val="55F656C8"/>
    <w:lvl w:ilvl="0" w:tplc="62B29E6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473FB"/>
    <w:multiLevelType w:val="hybridMultilevel"/>
    <w:tmpl w:val="633ED124"/>
    <w:lvl w:ilvl="0" w:tplc="096A7A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562390">
    <w:abstractNumId w:val="6"/>
  </w:num>
  <w:num w:numId="2" w16cid:durableId="878125835">
    <w:abstractNumId w:val="7"/>
  </w:num>
  <w:num w:numId="3" w16cid:durableId="963341518">
    <w:abstractNumId w:val="9"/>
  </w:num>
  <w:num w:numId="4" w16cid:durableId="463892594">
    <w:abstractNumId w:val="1"/>
  </w:num>
  <w:num w:numId="5" w16cid:durableId="263222907">
    <w:abstractNumId w:val="12"/>
  </w:num>
  <w:num w:numId="6" w16cid:durableId="1990205770">
    <w:abstractNumId w:val="4"/>
  </w:num>
  <w:num w:numId="7" w16cid:durableId="675423790">
    <w:abstractNumId w:val="3"/>
  </w:num>
  <w:num w:numId="8" w16cid:durableId="1183284731">
    <w:abstractNumId w:val="5"/>
  </w:num>
  <w:num w:numId="9" w16cid:durableId="1790784418">
    <w:abstractNumId w:val="8"/>
  </w:num>
  <w:num w:numId="10" w16cid:durableId="759908742">
    <w:abstractNumId w:val="11"/>
  </w:num>
  <w:num w:numId="11" w16cid:durableId="454180388">
    <w:abstractNumId w:val="0"/>
  </w:num>
  <w:num w:numId="12" w16cid:durableId="2122260985">
    <w:abstractNumId w:val="10"/>
  </w:num>
  <w:num w:numId="13" w16cid:durableId="188762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46"/>
    <w:rsid w:val="000149D7"/>
    <w:rsid w:val="00030C67"/>
    <w:rsid w:val="00034589"/>
    <w:rsid w:val="0003751F"/>
    <w:rsid w:val="0004542F"/>
    <w:rsid w:val="00047F85"/>
    <w:rsid w:val="0005452B"/>
    <w:rsid w:val="00054DE2"/>
    <w:rsid w:val="0005505A"/>
    <w:rsid w:val="00060638"/>
    <w:rsid w:val="00064C9E"/>
    <w:rsid w:val="00067A63"/>
    <w:rsid w:val="00075CBA"/>
    <w:rsid w:val="0008097F"/>
    <w:rsid w:val="00081E24"/>
    <w:rsid w:val="000859BE"/>
    <w:rsid w:val="0009180C"/>
    <w:rsid w:val="000943B8"/>
    <w:rsid w:val="000973BA"/>
    <w:rsid w:val="000B5846"/>
    <w:rsid w:val="000C2D9E"/>
    <w:rsid w:val="000C5799"/>
    <w:rsid w:val="000C6D93"/>
    <w:rsid w:val="000D588B"/>
    <w:rsid w:val="000D746F"/>
    <w:rsid w:val="000D77C9"/>
    <w:rsid w:val="000E45DB"/>
    <w:rsid w:val="000E6AC1"/>
    <w:rsid w:val="000F4A94"/>
    <w:rsid w:val="000F7281"/>
    <w:rsid w:val="0010198F"/>
    <w:rsid w:val="001059A2"/>
    <w:rsid w:val="00107642"/>
    <w:rsid w:val="001126A6"/>
    <w:rsid w:val="001139D1"/>
    <w:rsid w:val="00122C0D"/>
    <w:rsid w:val="00140DD3"/>
    <w:rsid w:val="00142781"/>
    <w:rsid w:val="00146182"/>
    <w:rsid w:val="0015724E"/>
    <w:rsid w:val="00182D4F"/>
    <w:rsid w:val="00187AE6"/>
    <w:rsid w:val="00191542"/>
    <w:rsid w:val="00194409"/>
    <w:rsid w:val="001A3D27"/>
    <w:rsid w:val="001A633A"/>
    <w:rsid w:val="001A6D93"/>
    <w:rsid w:val="001A7EC4"/>
    <w:rsid w:val="001B3258"/>
    <w:rsid w:val="001B4D9A"/>
    <w:rsid w:val="001C5BD4"/>
    <w:rsid w:val="001C7087"/>
    <w:rsid w:val="001D2C91"/>
    <w:rsid w:val="001D713B"/>
    <w:rsid w:val="001E5C46"/>
    <w:rsid w:val="001E7522"/>
    <w:rsid w:val="001F0091"/>
    <w:rsid w:val="001F4849"/>
    <w:rsid w:val="001F7490"/>
    <w:rsid w:val="00207D69"/>
    <w:rsid w:val="00210103"/>
    <w:rsid w:val="00212165"/>
    <w:rsid w:val="00214CAA"/>
    <w:rsid w:val="002233AD"/>
    <w:rsid w:val="00231EE3"/>
    <w:rsid w:val="002576AF"/>
    <w:rsid w:val="00276E4C"/>
    <w:rsid w:val="00277344"/>
    <w:rsid w:val="002802E2"/>
    <w:rsid w:val="00294063"/>
    <w:rsid w:val="00296297"/>
    <w:rsid w:val="00297B2A"/>
    <w:rsid w:val="002A0E5E"/>
    <w:rsid w:val="002A4A29"/>
    <w:rsid w:val="002C241E"/>
    <w:rsid w:val="002C6671"/>
    <w:rsid w:val="002E262D"/>
    <w:rsid w:val="002E365F"/>
    <w:rsid w:val="002F35C3"/>
    <w:rsid w:val="00300EEC"/>
    <w:rsid w:val="00303FAA"/>
    <w:rsid w:val="00311CD9"/>
    <w:rsid w:val="00317199"/>
    <w:rsid w:val="00324A5B"/>
    <w:rsid w:val="00352F18"/>
    <w:rsid w:val="00362E0A"/>
    <w:rsid w:val="0036424B"/>
    <w:rsid w:val="00371657"/>
    <w:rsid w:val="003731DB"/>
    <w:rsid w:val="00387193"/>
    <w:rsid w:val="00392171"/>
    <w:rsid w:val="00393626"/>
    <w:rsid w:val="003A4E65"/>
    <w:rsid w:val="003A6481"/>
    <w:rsid w:val="003B228C"/>
    <w:rsid w:val="003B7D83"/>
    <w:rsid w:val="003C2AB0"/>
    <w:rsid w:val="003D106C"/>
    <w:rsid w:val="003E13CE"/>
    <w:rsid w:val="003E1CB7"/>
    <w:rsid w:val="003E2206"/>
    <w:rsid w:val="003F21BD"/>
    <w:rsid w:val="003F34E2"/>
    <w:rsid w:val="003F67D4"/>
    <w:rsid w:val="003F692E"/>
    <w:rsid w:val="00403A06"/>
    <w:rsid w:val="0040646F"/>
    <w:rsid w:val="00413171"/>
    <w:rsid w:val="00421AF8"/>
    <w:rsid w:val="00424CBA"/>
    <w:rsid w:val="0042729A"/>
    <w:rsid w:val="00446C5D"/>
    <w:rsid w:val="00452D5E"/>
    <w:rsid w:val="004540A9"/>
    <w:rsid w:val="0045475E"/>
    <w:rsid w:val="00461D32"/>
    <w:rsid w:val="00466EAF"/>
    <w:rsid w:val="004718A7"/>
    <w:rsid w:val="00474C79"/>
    <w:rsid w:val="004804A2"/>
    <w:rsid w:val="004820C3"/>
    <w:rsid w:val="00482A39"/>
    <w:rsid w:val="00483DFB"/>
    <w:rsid w:val="00486AD9"/>
    <w:rsid w:val="00491E5C"/>
    <w:rsid w:val="0049365F"/>
    <w:rsid w:val="00493C34"/>
    <w:rsid w:val="00494F64"/>
    <w:rsid w:val="00497480"/>
    <w:rsid w:val="004A24BE"/>
    <w:rsid w:val="004A5D39"/>
    <w:rsid w:val="004B56B7"/>
    <w:rsid w:val="004C04B1"/>
    <w:rsid w:val="004C57ED"/>
    <w:rsid w:val="004D073F"/>
    <w:rsid w:val="004D6C56"/>
    <w:rsid w:val="004E62BC"/>
    <w:rsid w:val="004F2867"/>
    <w:rsid w:val="004F38AF"/>
    <w:rsid w:val="005031B1"/>
    <w:rsid w:val="00504615"/>
    <w:rsid w:val="00524F16"/>
    <w:rsid w:val="00531F04"/>
    <w:rsid w:val="00540B87"/>
    <w:rsid w:val="00552DD1"/>
    <w:rsid w:val="005560A9"/>
    <w:rsid w:val="00562C6F"/>
    <w:rsid w:val="005659FF"/>
    <w:rsid w:val="00574632"/>
    <w:rsid w:val="00575ABD"/>
    <w:rsid w:val="005779F8"/>
    <w:rsid w:val="00580BE7"/>
    <w:rsid w:val="00583718"/>
    <w:rsid w:val="0059285E"/>
    <w:rsid w:val="0059483E"/>
    <w:rsid w:val="0059592D"/>
    <w:rsid w:val="0059659C"/>
    <w:rsid w:val="005C0119"/>
    <w:rsid w:val="005C28E2"/>
    <w:rsid w:val="005C7B2F"/>
    <w:rsid w:val="005D15C8"/>
    <w:rsid w:val="005D18A3"/>
    <w:rsid w:val="005D5F42"/>
    <w:rsid w:val="005E361E"/>
    <w:rsid w:val="005E6A96"/>
    <w:rsid w:val="00600B5F"/>
    <w:rsid w:val="0061755B"/>
    <w:rsid w:val="00621D39"/>
    <w:rsid w:val="00623D5B"/>
    <w:rsid w:val="006329AD"/>
    <w:rsid w:val="006406CA"/>
    <w:rsid w:val="006430E5"/>
    <w:rsid w:val="00647BB5"/>
    <w:rsid w:val="00667A9B"/>
    <w:rsid w:val="00670D52"/>
    <w:rsid w:val="00672F7E"/>
    <w:rsid w:val="006753D4"/>
    <w:rsid w:val="00676536"/>
    <w:rsid w:val="00676D59"/>
    <w:rsid w:val="00681A00"/>
    <w:rsid w:val="00682877"/>
    <w:rsid w:val="00685F85"/>
    <w:rsid w:val="006927D3"/>
    <w:rsid w:val="00695815"/>
    <w:rsid w:val="006A34CC"/>
    <w:rsid w:val="006A789F"/>
    <w:rsid w:val="006C18A1"/>
    <w:rsid w:val="006D7C42"/>
    <w:rsid w:val="006E25B2"/>
    <w:rsid w:val="006E69C0"/>
    <w:rsid w:val="006E79E0"/>
    <w:rsid w:val="006F2843"/>
    <w:rsid w:val="006F65F7"/>
    <w:rsid w:val="00700A12"/>
    <w:rsid w:val="00701189"/>
    <w:rsid w:val="0070495F"/>
    <w:rsid w:val="0070786A"/>
    <w:rsid w:val="00707DA5"/>
    <w:rsid w:val="007120BF"/>
    <w:rsid w:val="007164A8"/>
    <w:rsid w:val="00726E15"/>
    <w:rsid w:val="00735103"/>
    <w:rsid w:val="00736A00"/>
    <w:rsid w:val="0074336B"/>
    <w:rsid w:val="00754445"/>
    <w:rsid w:val="007645F1"/>
    <w:rsid w:val="0076758B"/>
    <w:rsid w:val="0077692C"/>
    <w:rsid w:val="007944DA"/>
    <w:rsid w:val="00796351"/>
    <w:rsid w:val="00797CE5"/>
    <w:rsid w:val="007A1FB1"/>
    <w:rsid w:val="007A41E8"/>
    <w:rsid w:val="007A6994"/>
    <w:rsid w:val="007A7302"/>
    <w:rsid w:val="007B2B69"/>
    <w:rsid w:val="007D2C75"/>
    <w:rsid w:val="007D4DE8"/>
    <w:rsid w:val="007F4563"/>
    <w:rsid w:val="0080507E"/>
    <w:rsid w:val="00811416"/>
    <w:rsid w:val="00831F3C"/>
    <w:rsid w:val="0084321E"/>
    <w:rsid w:val="008500A4"/>
    <w:rsid w:val="00851E93"/>
    <w:rsid w:val="00856A45"/>
    <w:rsid w:val="008602A0"/>
    <w:rsid w:val="00870507"/>
    <w:rsid w:val="00873B10"/>
    <w:rsid w:val="0088176C"/>
    <w:rsid w:val="00883B78"/>
    <w:rsid w:val="00883E6D"/>
    <w:rsid w:val="008939FF"/>
    <w:rsid w:val="00895A3F"/>
    <w:rsid w:val="008B4886"/>
    <w:rsid w:val="008C6B68"/>
    <w:rsid w:val="008D0062"/>
    <w:rsid w:val="008F4B96"/>
    <w:rsid w:val="008F74B7"/>
    <w:rsid w:val="009027EE"/>
    <w:rsid w:val="0090584A"/>
    <w:rsid w:val="00917A67"/>
    <w:rsid w:val="00920E11"/>
    <w:rsid w:val="00926CA5"/>
    <w:rsid w:val="009277F3"/>
    <w:rsid w:val="009523FC"/>
    <w:rsid w:val="00953584"/>
    <w:rsid w:val="0096117E"/>
    <w:rsid w:val="009662D3"/>
    <w:rsid w:val="00966798"/>
    <w:rsid w:val="009756E5"/>
    <w:rsid w:val="009809DA"/>
    <w:rsid w:val="00984764"/>
    <w:rsid w:val="00993AEF"/>
    <w:rsid w:val="00994FA8"/>
    <w:rsid w:val="009B0A9B"/>
    <w:rsid w:val="009B6DA1"/>
    <w:rsid w:val="009C13A5"/>
    <w:rsid w:val="009C7B3F"/>
    <w:rsid w:val="009D61A2"/>
    <w:rsid w:val="009F418D"/>
    <w:rsid w:val="009F63DA"/>
    <w:rsid w:val="00A02ED7"/>
    <w:rsid w:val="00A04D93"/>
    <w:rsid w:val="00A05DB9"/>
    <w:rsid w:val="00A118CE"/>
    <w:rsid w:val="00A13B6D"/>
    <w:rsid w:val="00A16CB1"/>
    <w:rsid w:val="00A21910"/>
    <w:rsid w:val="00A22F42"/>
    <w:rsid w:val="00A42B6F"/>
    <w:rsid w:val="00A526E5"/>
    <w:rsid w:val="00A54A51"/>
    <w:rsid w:val="00A71A1E"/>
    <w:rsid w:val="00A73270"/>
    <w:rsid w:val="00A82396"/>
    <w:rsid w:val="00A91661"/>
    <w:rsid w:val="00A9519C"/>
    <w:rsid w:val="00AB10B3"/>
    <w:rsid w:val="00AD00DB"/>
    <w:rsid w:val="00AD35FB"/>
    <w:rsid w:val="00AD7EF4"/>
    <w:rsid w:val="00AE1EAB"/>
    <w:rsid w:val="00B03E73"/>
    <w:rsid w:val="00B50970"/>
    <w:rsid w:val="00B53D6F"/>
    <w:rsid w:val="00B56D23"/>
    <w:rsid w:val="00B626CF"/>
    <w:rsid w:val="00B64D7D"/>
    <w:rsid w:val="00B668BC"/>
    <w:rsid w:val="00B73E34"/>
    <w:rsid w:val="00B83CCB"/>
    <w:rsid w:val="00BA3745"/>
    <w:rsid w:val="00BA4219"/>
    <w:rsid w:val="00BA7194"/>
    <w:rsid w:val="00BB0284"/>
    <w:rsid w:val="00BB20CE"/>
    <w:rsid w:val="00BB2FE2"/>
    <w:rsid w:val="00BB55C2"/>
    <w:rsid w:val="00BB7569"/>
    <w:rsid w:val="00BC0E57"/>
    <w:rsid w:val="00BC23D7"/>
    <w:rsid w:val="00BC47AF"/>
    <w:rsid w:val="00BC771E"/>
    <w:rsid w:val="00BD4353"/>
    <w:rsid w:val="00BD6016"/>
    <w:rsid w:val="00BE1295"/>
    <w:rsid w:val="00BF12DF"/>
    <w:rsid w:val="00BF29F1"/>
    <w:rsid w:val="00C06F8D"/>
    <w:rsid w:val="00C12182"/>
    <w:rsid w:val="00C20D8D"/>
    <w:rsid w:val="00C400C2"/>
    <w:rsid w:val="00C40BC5"/>
    <w:rsid w:val="00C43414"/>
    <w:rsid w:val="00C4360A"/>
    <w:rsid w:val="00C62AFE"/>
    <w:rsid w:val="00C7008A"/>
    <w:rsid w:val="00C72CEB"/>
    <w:rsid w:val="00C76061"/>
    <w:rsid w:val="00C84DAD"/>
    <w:rsid w:val="00CA1379"/>
    <w:rsid w:val="00CA6587"/>
    <w:rsid w:val="00CB3F4F"/>
    <w:rsid w:val="00CC1024"/>
    <w:rsid w:val="00CD0388"/>
    <w:rsid w:val="00CF1EF4"/>
    <w:rsid w:val="00CF4655"/>
    <w:rsid w:val="00D07B8F"/>
    <w:rsid w:val="00D13602"/>
    <w:rsid w:val="00D1545C"/>
    <w:rsid w:val="00D22558"/>
    <w:rsid w:val="00D22EDC"/>
    <w:rsid w:val="00D317CC"/>
    <w:rsid w:val="00D415FD"/>
    <w:rsid w:val="00D459B5"/>
    <w:rsid w:val="00D47E1E"/>
    <w:rsid w:val="00D53432"/>
    <w:rsid w:val="00D61871"/>
    <w:rsid w:val="00D76375"/>
    <w:rsid w:val="00D971A9"/>
    <w:rsid w:val="00DB1C33"/>
    <w:rsid w:val="00DB35C5"/>
    <w:rsid w:val="00DB61A4"/>
    <w:rsid w:val="00DC1531"/>
    <w:rsid w:val="00DC409B"/>
    <w:rsid w:val="00DD42CC"/>
    <w:rsid w:val="00DE07A4"/>
    <w:rsid w:val="00DF40DC"/>
    <w:rsid w:val="00E11392"/>
    <w:rsid w:val="00E12AA3"/>
    <w:rsid w:val="00E264AF"/>
    <w:rsid w:val="00E269F3"/>
    <w:rsid w:val="00E40012"/>
    <w:rsid w:val="00E4729C"/>
    <w:rsid w:val="00E54C37"/>
    <w:rsid w:val="00E63E82"/>
    <w:rsid w:val="00E64518"/>
    <w:rsid w:val="00E6452A"/>
    <w:rsid w:val="00E71C2A"/>
    <w:rsid w:val="00E83759"/>
    <w:rsid w:val="00E95080"/>
    <w:rsid w:val="00EA68B1"/>
    <w:rsid w:val="00EA7CF5"/>
    <w:rsid w:val="00EB1FCB"/>
    <w:rsid w:val="00EC59B8"/>
    <w:rsid w:val="00EC6369"/>
    <w:rsid w:val="00ED5B72"/>
    <w:rsid w:val="00EE3498"/>
    <w:rsid w:val="00EF2639"/>
    <w:rsid w:val="00EF3B6E"/>
    <w:rsid w:val="00EF502C"/>
    <w:rsid w:val="00F01C28"/>
    <w:rsid w:val="00F14A8B"/>
    <w:rsid w:val="00F20785"/>
    <w:rsid w:val="00F34992"/>
    <w:rsid w:val="00F43820"/>
    <w:rsid w:val="00F44F28"/>
    <w:rsid w:val="00F57B3C"/>
    <w:rsid w:val="00F61E12"/>
    <w:rsid w:val="00F64BFD"/>
    <w:rsid w:val="00F67D79"/>
    <w:rsid w:val="00F76F54"/>
    <w:rsid w:val="00F77C3C"/>
    <w:rsid w:val="00F83036"/>
    <w:rsid w:val="00F846AC"/>
    <w:rsid w:val="00F9301A"/>
    <w:rsid w:val="00F950C0"/>
    <w:rsid w:val="00F9690C"/>
    <w:rsid w:val="00FA0E68"/>
    <w:rsid w:val="00FB594F"/>
    <w:rsid w:val="00FB667B"/>
    <w:rsid w:val="00FC6480"/>
    <w:rsid w:val="00FD27B1"/>
    <w:rsid w:val="00FD797B"/>
    <w:rsid w:val="00FD7E35"/>
    <w:rsid w:val="00FE5D4E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CA6CB0"/>
  <w15:docId w15:val="{F7D52AB6-9DE4-4D9E-BA59-FF51113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81"/>
  </w:style>
  <w:style w:type="paragraph" w:styleId="Titre1">
    <w:name w:val="heading 1"/>
    <w:basedOn w:val="Normal"/>
    <w:link w:val="Titre1Car"/>
    <w:uiPriority w:val="9"/>
    <w:qFormat/>
    <w:rsid w:val="00C40BC5"/>
    <w:pPr>
      <w:widowControl w:val="0"/>
      <w:autoSpaceDE w:val="0"/>
      <w:autoSpaceDN w:val="0"/>
      <w:ind w:left="1380"/>
      <w:outlineLvl w:val="0"/>
    </w:pPr>
    <w:rPr>
      <w:rFonts w:ascii="Arial" w:eastAsia="Arial" w:hAnsi="Arial" w:cs="Arial"/>
      <w:sz w:val="20"/>
      <w:szCs w:val="20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14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rsid w:val="001427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1427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sid w:val="00142781"/>
    <w:rPr>
      <w:color w:val="3D5B97"/>
      <w:u w:val="thick"/>
    </w:rPr>
  </w:style>
  <w:style w:type="character" w:styleId="Numrodepage">
    <w:name w:val="page number"/>
    <w:basedOn w:val="Policepardfaut"/>
    <w:uiPriority w:val="99"/>
    <w:unhideWhenUsed/>
    <w:rsid w:val="00214CAA"/>
    <w:rPr>
      <w:rFonts w:eastAsia="Times New Roman" w:cs="Times New Roman"/>
      <w:bCs w:val="0"/>
      <w:iCs w:val="0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D22ED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35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40BC5"/>
    <w:rPr>
      <w:rFonts w:ascii="Arial" w:eastAsia="Arial" w:hAnsi="Arial" w:cs="Arial"/>
      <w:sz w:val="20"/>
      <w:szCs w:val="20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D00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00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00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00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00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alite.wallonie@spw.wallonie.be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wallonie.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fiscalite.wallonie@spw.wallonie.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allonie.be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wallonie.b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427\AppData\Local\Microsoft\Windows\Temporary%20Internet%20Files\Content.Outlook\JHQ087C3\dgo7_fiscalite_f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676B7-56BE-47F5-8532-98D4B60F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dgo7_fiscalite_fr.dotx</Template>
  <TotalTime>1</TotalTime>
  <Pages>3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pauline.salpietro@spw.wallonie.be</dc:creator>
  <cp:keywords/>
  <dc:description/>
  <cp:lastModifiedBy>SALPIETRO Pauline</cp:lastModifiedBy>
  <cp:revision>3</cp:revision>
  <cp:lastPrinted>2021-10-21T21:29:00Z</cp:lastPrinted>
  <dcterms:created xsi:type="dcterms:W3CDTF">2023-09-29T09:07:00Z</dcterms:created>
  <dcterms:modified xsi:type="dcterms:W3CDTF">2023-09-29T09:07:00Z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2021-10-14T10:17:00Z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5acd194e-d683-4f45-9651-d5ff0d8ea917</vt:lpwstr>
  </property>
  <property fmtid="{D5CDD505-2E9C-101B-9397-08002B2CF9AE}" pid="8" name="MSIP_Label_e72a09c5-6e26-4737-a926-47ef1ab198ae_ContentBits">
    <vt:lpwstr>8</vt:lpwstr>
  </property>
</Properties>
</file>