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1EF" w14:textId="77777777" w:rsidR="00231EE3" w:rsidRDefault="00231EE3"/>
    <w:tbl>
      <w:tblPr>
        <w:tblStyle w:val="Grilledutableau"/>
        <w:tblW w:w="496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61755B" w:rsidRPr="00A13B6D" w14:paraId="4C4AF9C3" w14:textId="77777777" w:rsidTr="00BD6016">
        <w:trPr>
          <w:trHeight w:val="1786"/>
        </w:trPr>
        <w:tc>
          <w:tcPr>
            <w:tcW w:w="4961" w:type="dxa"/>
          </w:tcPr>
          <w:p w14:paraId="6240A75D" w14:textId="77777777" w:rsidR="00146182" w:rsidRPr="00F65B9C" w:rsidRDefault="00146182" w:rsidP="00C12182">
            <w:pPr>
              <w:ind w:left="885" w:firstLine="4417"/>
              <w:rPr>
                <w:rFonts w:ascii="Century Gothic" w:hAnsi="Century Gothic" w:cs="BrowalliaUPC"/>
                <w:noProof/>
                <w:color w:val="FFFFFF" w:themeColor="background1"/>
                <w:szCs w:val="21"/>
                <w:lang w:val="fr-BE" w:eastAsia="fr-BE"/>
              </w:rPr>
            </w:pPr>
          </w:p>
          <w:p w14:paraId="656176F2" w14:textId="77777777" w:rsidR="006329AD" w:rsidRPr="00F65B9C" w:rsidRDefault="006329AD" w:rsidP="00C12182">
            <w:pPr>
              <w:ind w:left="885" w:firstLine="4417"/>
              <w:rPr>
                <w:rFonts w:ascii="Century Gothic" w:hAnsi="Century Gothic" w:cs="BrowalliaUPC"/>
                <w:noProof/>
                <w:color w:val="FFFFFF" w:themeColor="background1"/>
                <w:szCs w:val="21"/>
                <w:lang w:val="fr-BE" w:eastAsia="fr-BE"/>
              </w:rPr>
            </w:pPr>
          </w:p>
          <w:p w14:paraId="7A4F3902" w14:textId="208150F0" w:rsidR="0061755B" w:rsidRPr="00F65B9C" w:rsidRDefault="001A3D27" w:rsidP="00BD6016">
            <w:pPr>
              <w:ind w:left="885" w:firstLine="4"/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</w:pP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begin"/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instrText xml:space="preserve"> ADDRESSBLOCK \f "&lt;&lt;_COMPANY_</w:instrTex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&gt;&gt;&lt;&lt;_FIRST0_&gt;&gt;&lt;&lt; _LAST0_&gt;&gt;&lt;&lt; _SUFFIX0_&gt;&gt;</w:instrTex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&lt;&lt;_STREET1_</w:instrTex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&gt;&gt;&lt;&lt;_STREET2_</w:instrTex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&gt;&gt;&lt;&lt;_POSTAL_ &gt;&gt;&lt;&lt;_CITY_&gt;&gt;&lt;&lt;</w:instrTex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 xml:space="preserve">_COUNTRY_&gt;&gt;" \l 2060 \c 2 \e "France" \d </w:instrTex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separate"/>
            </w:r>
            <w:r w:rsidR="001F4849"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t>«BlocAdresse»</w:t>
            </w:r>
            <w:r w:rsidRPr="00F65B9C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end"/>
            </w:r>
          </w:p>
        </w:tc>
      </w:tr>
    </w:tbl>
    <w:p w14:paraId="735C8760" w14:textId="77777777" w:rsidR="00146182" w:rsidRDefault="00146182" w:rsidP="006E79E0">
      <w:pPr>
        <w:tabs>
          <w:tab w:val="left" w:pos="743"/>
        </w:tabs>
        <w:spacing w:before="480"/>
        <w:ind w:left="1877" w:hanging="743"/>
        <w:rPr>
          <w:rFonts w:ascii="Century Gothic" w:hAnsi="Century Gothic" w:cs="Arial"/>
          <w:b/>
          <w:noProof/>
          <w:sz w:val="20"/>
          <w:szCs w:val="21"/>
          <w:lang w:eastAsia="en-US"/>
        </w:rPr>
      </w:pPr>
    </w:p>
    <w:p w14:paraId="3FC27067" w14:textId="16EA1223" w:rsidR="00E63E82" w:rsidRPr="00B7696D" w:rsidRDefault="00B7696D" w:rsidP="006E79E0">
      <w:pPr>
        <w:tabs>
          <w:tab w:val="left" w:pos="743"/>
        </w:tabs>
        <w:spacing w:before="480"/>
        <w:ind w:left="1877" w:hanging="743"/>
        <w:rPr>
          <w:rFonts w:ascii="Century Gothic" w:hAnsi="Century Gothic" w:cs="Arial"/>
          <w:bCs/>
          <w:sz w:val="20"/>
          <w:szCs w:val="21"/>
          <w:lang w:val="nl-NL"/>
        </w:rPr>
      </w:pPr>
      <w:r w:rsidRPr="00B7696D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>Betreft</w:t>
      </w:r>
      <w:r w:rsidR="00623D5B" w:rsidRPr="00B7696D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> :</w:t>
      </w:r>
      <w:r w:rsidR="00623D5B" w:rsidRPr="00B7696D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ab/>
      </w:r>
      <w:r w:rsidRPr="009362FF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 xml:space="preserve">Jaarlijkse aangifte voor de belasting op de automaten in het Waalse Gewest </w:t>
      </w:r>
      <w:r w:rsidRPr="00B176B6">
        <w:rPr>
          <w:rFonts w:ascii="Century Gothic" w:hAnsi="Century Gothic" w:cs="Arial"/>
          <w:b/>
          <w:bCs/>
          <w:sz w:val="20"/>
          <w:szCs w:val="21"/>
          <w:lang w:val="nl-NL"/>
        </w:rPr>
        <w:t>–</w:t>
      </w:r>
      <w:r w:rsidRPr="00B7696D">
        <w:rPr>
          <w:rFonts w:ascii="Century Gothic" w:eastAsia="Arial" w:hAnsi="Century Gothic" w:cs="Arial"/>
          <w:spacing w:val="-3"/>
          <w:sz w:val="22"/>
          <w:szCs w:val="22"/>
          <w:lang w:val="nl-NL" w:eastAsia="en-US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1"/>
          <w:lang w:val="nl-NL"/>
        </w:rPr>
        <w:t>Ge</w:t>
      </w:r>
      <w:r w:rsidRPr="00B7696D">
        <w:rPr>
          <w:rFonts w:ascii="Century Gothic" w:hAnsi="Century Gothic" w:cs="Arial"/>
          <w:b/>
          <w:bCs/>
          <w:sz w:val="20"/>
          <w:szCs w:val="21"/>
          <w:lang w:val="nl-NL"/>
        </w:rPr>
        <w:t>automatiseerde tabaks-, sigaren- of sigarettenautomaten</w:t>
      </w:r>
      <w:r w:rsidR="00D469D5" w:rsidRPr="00B7696D">
        <w:rPr>
          <w:rFonts w:ascii="Century Gothic" w:hAnsi="Century Gothic" w:cs="Arial"/>
          <w:b/>
          <w:bCs/>
          <w:sz w:val="20"/>
          <w:szCs w:val="21"/>
          <w:lang w:val="nl-NL"/>
        </w:rPr>
        <w:t xml:space="preserve"> </w:t>
      </w:r>
    </w:p>
    <w:p w14:paraId="215EE315" w14:textId="77777777" w:rsidR="00E63E82" w:rsidRPr="00B7696D" w:rsidRDefault="00E63E82">
      <w:pPr>
        <w:tabs>
          <w:tab w:val="left" w:pos="743"/>
        </w:tabs>
        <w:ind w:left="1877" w:hanging="34"/>
        <w:rPr>
          <w:rFonts w:ascii="Century Gothic" w:eastAsia="Times New Roman" w:hAnsi="Century Gothic" w:cs="Times New Roman"/>
          <w:b/>
          <w:bCs/>
          <w:sz w:val="20"/>
          <w:szCs w:val="21"/>
          <w:lang w:val="nl-NL"/>
        </w:rPr>
      </w:pPr>
    </w:p>
    <w:p w14:paraId="503A50EE" w14:textId="6423C099" w:rsidR="006E79E0" w:rsidRPr="00B7696D" w:rsidRDefault="00B7696D" w:rsidP="0084321E">
      <w:pPr>
        <w:ind w:left="284" w:right="131"/>
        <w:jc w:val="both"/>
        <w:outlineLvl w:val="8"/>
        <w:rPr>
          <w:rFonts w:ascii="Century Gothic" w:hAnsi="Century Gothic"/>
          <w:b/>
          <w:sz w:val="20"/>
          <w:szCs w:val="21"/>
          <w:lang w:val="nl-NL"/>
        </w:rPr>
      </w:pPr>
      <w:r w:rsidRPr="00AF19F1">
        <w:rPr>
          <w:rFonts w:ascii="Century Gothic" w:hAnsi="Century Gothic"/>
          <w:b/>
          <w:sz w:val="20"/>
          <w:szCs w:val="21"/>
          <w:lang w:val="nl-NL"/>
        </w:rPr>
        <w:t xml:space="preserve">Deze aangifte, behoorlijk ingevuld, voor echt verklaard, gedateerd en ondertekend, moet vóór 30 april 2022 per post (op het hieronder in de rubriek « Contact » vermelde adres) of per e-mail </w:t>
      </w:r>
      <w:bookmarkStart w:id="0" w:name="_Hlk92804470"/>
      <w:r w:rsidRPr="00AF19F1">
        <w:rPr>
          <w:rFonts w:ascii="Century Gothic" w:hAnsi="Century Gothic"/>
          <w:b/>
          <w:sz w:val="20"/>
          <w:szCs w:val="20"/>
          <w:lang w:val="nl-NL"/>
        </w:rPr>
        <w:t>(</w:t>
      </w:r>
      <w:bookmarkEnd w:id="0"/>
      <w:r w:rsidR="00F65B9C">
        <w:fldChar w:fldCharType="begin"/>
      </w:r>
      <w:r w:rsidR="00F65B9C">
        <w:instrText xml:space="preserve"> HYPERLINK "mailto:etablissement.automates@spw.wallonie.be" </w:instrText>
      </w:r>
      <w:r w:rsidR="00F65B9C">
        <w:fldChar w:fldCharType="separate"/>
      </w:r>
      <w:r w:rsidR="00F65B9C" w:rsidRPr="008C1078">
        <w:rPr>
          <w:rStyle w:val="Lienhypertexte"/>
          <w:rFonts w:ascii="Century Gothic" w:hAnsi="Century Gothic"/>
          <w:b/>
          <w:sz w:val="20"/>
          <w:szCs w:val="21"/>
        </w:rPr>
        <w:t>etablissement.automates@spw.wallonie.be</w:t>
      </w:r>
      <w:r w:rsidR="00F65B9C">
        <w:rPr>
          <w:rStyle w:val="Lienhypertexte"/>
          <w:rFonts w:ascii="Century Gothic" w:hAnsi="Century Gothic"/>
          <w:b/>
          <w:sz w:val="20"/>
          <w:szCs w:val="21"/>
        </w:rPr>
        <w:fldChar w:fldCharType="end"/>
      </w:r>
      <w:r w:rsidR="00F65B9C" w:rsidRPr="009809DA">
        <w:rPr>
          <w:rFonts w:ascii="Century Gothic" w:hAnsi="Century Gothic"/>
          <w:b/>
          <w:sz w:val="20"/>
          <w:szCs w:val="21"/>
        </w:rPr>
        <w:t xml:space="preserve">) </w:t>
      </w:r>
      <w:r w:rsidRPr="00AF19F1">
        <w:rPr>
          <w:rFonts w:ascii="Century Gothic" w:hAnsi="Century Gothic"/>
          <w:b/>
          <w:sz w:val="20"/>
          <w:szCs w:val="21"/>
          <w:lang w:val="nl-NL"/>
        </w:rPr>
        <w:t xml:space="preserve">worden verstuurd ter attentie van de directeur van de Directie Vestiging Onroerende Voorheffing en Speciale Belastingen. Aangiften die naar een ander adres worden gezonden, zullen </w:t>
      </w:r>
      <w:r w:rsidRPr="00AF19F1">
        <w:rPr>
          <w:rFonts w:ascii="Century Gothic" w:hAnsi="Century Gothic"/>
          <w:b/>
          <w:bCs/>
          <w:sz w:val="20"/>
          <w:szCs w:val="21"/>
          <w:lang w:val="nl-NL"/>
        </w:rPr>
        <w:t>niet behandeld worden</w:t>
      </w:r>
    </w:p>
    <w:p w14:paraId="2FC15C07" w14:textId="10A62C01" w:rsidR="008B0B19" w:rsidRPr="00B7696D" w:rsidRDefault="002A0E5E" w:rsidP="00DD143A">
      <w:pPr>
        <w:spacing w:before="240" w:after="1800"/>
        <w:ind w:left="426" w:right="273"/>
        <w:jc w:val="both"/>
        <w:outlineLvl w:val="8"/>
        <w:rPr>
          <w:rFonts w:ascii="Century Gothic" w:hAnsi="Century Gothic"/>
          <w:sz w:val="20"/>
          <w:szCs w:val="21"/>
          <w:lang w:val="nl-NL"/>
        </w:rPr>
      </w:pPr>
      <w:r>
        <w:rPr>
          <w:rFonts w:ascii="Century Gothic" w:hAnsi="Century 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4E08" wp14:editId="28DDE0D1">
                <wp:simplePos x="0" y="0"/>
                <wp:positionH relativeFrom="margin">
                  <wp:posOffset>177165</wp:posOffset>
                </wp:positionH>
                <wp:positionV relativeFrom="paragraph">
                  <wp:posOffset>311785</wp:posOffset>
                </wp:positionV>
                <wp:extent cx="6354477" cy="982344"/>
                <wp:effectExtent l="0" t="0" r="27305" b="27940"/>
                <wp:wrapNone/>
                <wp:docPr id="4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77" cy="982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5366" w14:textId="77777777" w:rsidR="00B7696D" w:rsidRPr="00384D99" w:rsidRDefault="00B7696D" w:rsidP="00B7696D">
                            <w:pPr>
                              <w:spacing w:after="120"/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nl-NL"/>
                              </w:rPr>
                              <w:t>VAK VOORBEHOUDEN VOOR DE ADMINISTRATIE</w:t>
                            </w:r>
                          </w:p>
                          <w:p w14:paraId="3A6A30B8" w14:textId="77777777" w:rsidR="00B7696D" w:rsidRPr="00384D99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Belastbare periode: </w:t>
                            </w:r>
                            <w:r w:rsidRPr="00384D9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2021</w:t>
                            </w: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     Aanslagjaar: </w:t>
                            </w:r>
                            <w:r w:rsidRPr="00384D9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2022</w:t>
                            </w:r>
                          </w:p>
                          <w:p w14:paraId="16DBD352" w14:textId="77777777" w:rsidR="00B7696D" w:rsidRPr="00384D99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Datum van verzending van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 de aangifte</w:t>
                            </w: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: </w:t>
                            </w:r>
                            <w:r w:rsidRPr="00384D9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22/02/2022</w:t>
                            </w:r>
                          </w:p>
                          <w:p w14:paraId="0A46A76A" w14:textId="77777777" w:rsidR="00B7696D" w:rsidRPr="00384D99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Datum van ontvangst van de aangifte: …………………</w:t>
                            </w:r>
                            <w:proofErr w:type="gramStart"/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.</w:t>
                            </w:r>
                          </w:p>
                          <w:p w14:paraId="733763FB" w14:textId="656024F2" w:rsidR="00BB2FE2" w:rsidRPr="00B7696D" w:rsidRDefault="00BB2FE2" w:rsidP="006E79E0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4E08" id="Rectangle 3" o:spid="_x0000_s1026" style="position:absolute;left:0;text-align:left;margin-left:13.95pt;margin-top:24.55pt;width:500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">
                <v:textbox>
                  <w:txbxContent>
                    <w:p w14:paraId="34765366" w14:textId="77777777" w:rsidR="00B7696D" w:rsidRPr="00384D99" w:rsidRDefault="00B7696D" w:rsidP="00B7696D">
                      <w:pPr>
                        <w:spacing w:after="120"/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nl-NL"/>
                        </w:rPr>
                        <w:t>VAK VOORBEHOUDEN VOOR DE ADMINISTRATIE</w:t>
                      </w:r>
                    </w:p>
                    <w:p w14:paraId="3A6A30B8" w14:textId="77777777" w:rsidR="00B7696D" w:rsidRPr="00384D99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Belastbare periode: </w:t>
                      </w:r>
                      <w:r w:rsidRPr="00384D99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2021</w:t>
                      </w: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     Aanslagjaar: </w:t>
                      </w:r>
                      <w:r w:rsidRPr="00384D99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2022</w:t>
                      </w:r>
                    </w:p>
                    <w:p w14:paraId="16DBD352" w14:textId="77777777" w:rsidR="00B7696D" w:rsidRPr="00384D99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Datum van verzending van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 de aangifte</w:t>
                      </w: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: </w:t>
                      </w:r>
                      <w:r w:rsidRPr="00384D99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22/02/2022</w:t>
                      </w:r>
                    </w:p>
                    <w:p w14:paraId="0A46A76A" w14:textId="77777777" w:rsidR="00B7696D" w:rsidRPr="00384D99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Datum van ontvangst van de aangifte: …………………</w:t>
                      </w:r>
                      <w:proofErr w:type="gramStart"/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…….</w:t>
                      </w:r>
                      <w:proofErr w:type="gramEnd"/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.</w:t>
                      </w:r>
                    </w:p>
                    <w:p w14:paraId="733763FB" w14:textId="656024F2" w:rsidR="00BB2FE2" w:rsidRPr="00B7696D" w:rsidRDefault="00BB2FE2" w:rsidP="006E79E0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59BE">
        <w:rPr>
          <w:rFonts w:ascii="Century Gothic" w:hAnsi="Century Gothic"/>
          <w:noProof/>
          <w:sz w:val="20"/>
          <w:szCs w:val="21"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58239" behindDoc="1" locked="1" layoutInCell="1" allowOverlap="1" wp14:anchorId="587ADF8C" wp14:editId="7CDEE81B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051685" cy="360045"/>
                <wp:effectExtent l="7620" t="0" r="0" b="0"/>
                <wp:wrapNone/>
                <wp:docPr id="4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EA29" w14:textId="77777777" w:rsidR="00BB2FE2" w:rsidRDefault="00F65B9C" w:rsidP="006E79E0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B2FE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  <w:u w:val="none"/>
                                </w:rPr>
                                <w:t>www.wallonie.be</w:t>
                              </w:r>
                            </w:hyperlink>
                          </w:p>
                          <w:p w14:paraId="345DFC2A" w14:textId="77777777" w:rsidR="00BB2FE2" w:rsidRDefault="00BB2FE2" w:rsidP="006E79E0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 xml:space="preserve"> vert : 1718 </w:t>
                            </w:r>
                            <w: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  <w:t>(informations générales)</w:t>
                            </w:r>
                          </w:p>
                          <w:p w14:paraId="149FA5DC" w14:textId="77777777" w:rsidR="00BB2FE2" w:rsidRDefault="00BB2FE2" w:rsidP="006E79E0"/>
                          <w:p w14:paraId="4BAAB127" w14:textId="77777777" w:rsidR="00BB2FE2" w:rsidRDefault="00BB2FE2" w:rsidP="006E79E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DF8C" id="_x0000_s1027" style="position:absolute;left:0;text-align:left;margin-left:110.35pt;margin-top:0;width:161.55pt;height:28.35pt;rotation:90;z-index:-251658241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" stroked="f">
                <v:textbox style="layout-flow:vertical;mso-layout-flow-alt:bottom-to-top">
                  <w:txbxContent>
                    <w:p w14:paraId="3782EA29" w14:textId="77777777" w:rsidR="00BB2FE2" w:rsidRDefault="00B13B14" w:rsidP="006E79E0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hyperlink r:id="rId10" w:history="1">
                        <w:r w:rsidR="00BB2FE2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  <w:u w:val="none"/>
                          </w:rPr>
                          <w:t>www.wallonie.be</w:t>
                        </w:r>
                      </w:hyperlink>
                    </w:p>
                    <w:p w14:paraId="345DFC2A" w14:textId="77777777" w:rsidR="00BB2FE2" w:rsidRDefault="00BB2FE2" w:rsidP="006E79E0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14:paraId="149FA5DC" w14:textId="77777777" w:rsidR="00BB2FE2" w:rsidRDefault="00BB2FE2" w:rsidP="006E79E0"/>
                    <w:p w14:paraId="4BAAB127" w14:textId="77777777" w:rsidR="00BB2FE2" w:rsidRDefault="00BB2FE2" w:rsidP="006E79E0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10FB1BB7" w14:textId="77777777" w:rsidR="00B7696D" w:rsidRPr="00384D99" w:rsidRDefault="00B7696D" w:rsidP="00B7696D">
      <w:pPr>
        <w:numPr>
          <w:ilvl w:val="0"/>
          <w:numId w:val="10"/>
        </w:numPr>
        <w:spacing w:before="240"/>
        <w:ind w:left="1077" w:hanging="652"/>
        <w:jc w:val="both"/>
        <w:outlineLvl w:val="8"/>
        <w:rPr>
          <w:rFonts w:ascii="Century Gothic" w:hAnsi="Century Gothic" w:cs="Arial"/>
          <w:b/>
          <w:sz w:val="20"/>
          <w:szCs w:val="21"/>
          <w:u w:val="single"/>
          <w:lang w:val="nl-NL"/>
        </w:rPr>
      </w:pPr>
      <w:r w:rsidRPr="00384D99">
        <w:rPr>
          <w:rFonts w:ascii="Century Gothic" w:hAnsi="Century Gothic" w:cs="Arial"/>
          <w:b/>
          <w:sz w:val="20"/>
          <w:szCs w:val="21"/>
          <w:u w:val="single"/>
          <w:lang w:val="nl-NL"/>
        </w:rPr>
        <w:t>IDENTIFICATIE VAN DE EIGENAAR VAN DE AUTOMATEN</w:t>
      </w:r>
    </w:p>
    <w:p w14:paraId="2DF9AA3D" w14:textId="6B81BD5A" w:rsidR="008B0B19" w:rsidRPr="00B7696D" w:rsidRDefault="008B0B19" w:rsidP="008B0B19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nl-NL"/>
        </w:rPr>
      </w:pPr>
    </w:p>
    <w:p w14:paraId="5E04BFFF" w14:textId="6B4A182F" w:rsidR="008B0B19" w:rsidRPr="00B7696D" w:rsidRDefault="008B0B19" w:rsidP="008B0B19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  <w:r>
        <w:rPr>
          <w:rFonts w:ascii="Century Gothic" w:hAnsi="Century Gothic" w:cs="Century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691AB" wp14:editId="5E17732A">
                <wp:simplePos x="0" y="0"/>
                <wp:positionH relativeFrom="margin">
                  <wp:posOffset>169299</wp:posOffset>
                </wp:positionH>
                <wp:positionV relativeFrom="paragraph">
                  <wp:posOffset>10568</wp:posOffset>
                </wp:positionV>
                <wp:extent cx="6365875" cy="1050877"/>
                <wp:effectExtent l="0" t="0" r="15875" b="16510"/>
                <wp:wrapNone/>
                <wp:docPr id="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1050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0A1E" w14:textId="77777777" w:rsidR="00B7696D" w:rsidRPr="005E4156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KBO-nummer: ……………………………………………….</w:t>
                            </w:r>
                          </w:p>
                          <w:p w14:paraId="45BDF93D" w14:textId="77777777" w:rsidR="00B7696D" w:rsidRPr="005E4156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Naam of maatsc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happelijke benaming</w:t>
                            </w: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: …………………………………………</w:t>
                            </w:r>
                            <w:proofErr w:type="gramStart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…..</w:t>
                            </w:r>
                          </w:p>
                          <w:p w14:paraId="240F78EC" w14:textId="77777777" w:rsidR="00B7696D" w:rsidRPr="005E4156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Straat en nummer: …………………………………………………………</w:t>
                            </w:r>
                          </w:p>
                          <w:p w14:paraId="009EAE76" w14:textId="77777777" w:rsidR="00B7696D" w:rsidRPr="005E4156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Postcode: ……………….     Gemeente: ………………………………</w:t>
                            </w:r>
                          </w:p>
                          <w:p w14:paraId="6297853C" w14:textId="77777777" w:rsidR="00B7696D" w:rsidRPr="009809DA" w:rsidRDefault="00B7696D" w:rsidP="00B7696D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Tel.: ………………………………  E-mailadres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  <w:t>: ………………………………………………………………………</w:t>
                            </w:r>
                          </w:p>
                          <w:p w14:paraId="59C04B14" w14:textId="77777777" w:rsidR="008B0B19" w:rsidRDefault="008B0B19" w:rsidP="008B0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691AB" id="Rectangle 5" o:spid="_x0000_s1028" style="position:absolute;left:0;text-align:left;margin-left:13.35pt;margin-top:.85pt;width:501.25pt;height: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">
                <v:textbox>
                  <w:txbxContent>
                    <w:p w14:paraId="41110A1E" w14:textId="77777777" w:rsidR="00B7696D" w:rsidRPr="005E4156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KBO-nummer: ……………………………………………….</w:t>
                      </w:r>
                    </w:p>
                    <w:p w14:paraId="45BDF93D" w14:textId="77777777" w:rsidR="00B7696D" w:rsidRPr="005E4156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Naam of maatsc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happelijke benaming</w:t>
                      </w: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: …………………………………………</w:t>
                      </w:r>
                      <w:proofErr w:type="gramStart"/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…….</w:t>
                      </w:r>
                      <w:proofErr w:type="gramEnd"/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…..</w:t>
                      </w:r>
                    </w:p>
                    <w:p w14:paraId="240F78EC" w14:textId="77777777" w:rsidR="00B7696D" w:rsidRPr="005E4156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Straat en nummer: …………………………………………………………</w:t>
                      </w:r>
                    </w:p>
                    <w:p w14:paraId="009EAE76" w14:textId="77777777" w:rsidR="00B7696D" w:rsidRPr="005E4156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Postcode: ……………….     Gemeente: ………………………………</w:t>
                      </w:r>
                    </w:p>
                    <w:p w14:paraId="6297853C" w14:textId="77777777" w:rsidR="00B7696D" w:rsidRPr="009809DA" w:rsidRDefault="00B7696D" w:rsidP="00B7696D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Tel.: ………………………………  E-mailadres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  <w:t>: ………………………………………………………………………</w:t>
                      </w:r>
                    </w:p>
                    <w:p w14:paraId="59C04B14" w14:textId="77777777" w:rsidR="008B0B19" w:rsidRDefault="008B0B19" w:rsidP="008B0B19"/>
                  </w:txbxContent>
                </v:textbox>
                <w10:wrap anchorx="margin"/>
              </v:rect>
            </w:pict>
          </mc:Fallback>
        </mc:AlternateContent>
      </w:r>
    </w:p>
    <w:p w14:paraId="77F3D2CC" w14:textId="5DD56130" w:rsidR="006E79E0" w:rsidRPr="00B7696D" w:rsidRDefault="006E79E0" w:rsidP="00182D4F">
      <w:pPr>
        <w:numPr>
          <w:ilvl w:val="0"/>
          <w:numId w:val="10"/>
        </w:numPr>
        <w:spacing w:before="240"/>
        <w:ind w:hanging="654"/>
        <w:jc w:val="both"/>
        <w:outlineLvl w:val="8"/>
        <w:rPr>
          <w:rFonts w:ascii="Century Gothic" w:hAnsi="Century Gothic" w:cs="Arial"/>
          <w:b/>
          <w:sz w:val="20"/>
          <w:szCs w:val="21"/>
          <w:u w:val="single"/>
          <w:lang w:val="nl-NL"/>
        </w:rPr>
      </w:pPr>
    </w:p>
    <w:p w14:paraId="5FEAD1F8" w14:textId="4708B5AC" w:rsidR="006E79E0" w:rsidRPr="00B7696D" w:rsidRDefault="006E79E0" w:rsidP="006E79E0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nl-NL"/>
        </w:rPr>
      </w:pPr>
    </w:p>
    <w:p w14:paraId="4E860CA8" w14:textId="77777777" w:rsidR="006E79E0" w:rsidRPr="00B7696D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07A062A6" w14:textId="77777777" w:rsidR="006E79E0" w:rsidRPr="00B7696D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2EF53713" w14:textId="77777777" w:rsidR="006E79E0" w:rsidRPr="00B7696D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104E934B" w14:textId="77777777" w:rsidR="006E79E0" w:rsidRPr="00B7696D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31757159" w14:textId="77777777" w:rsidR="006E79E0" w:rsidRPr="00B7696D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018A39A7" w14:textId="77777777" w:rsidR="006E79E0" w:rsidRPr="00B7696D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2ED278BC" w14:textId="77777777" w:rsidR="00A54A51" w:rsidRPr="00B7696D" w:rsidRDefault="00A54A51" w:rsidP="00917A67">
      <w:pPr>
        <w:rPr>
          <w:rFonts w:ascii="Century Gothic" w:hAnsi="Century Gothic" w:cs="CenturyGothic"/>
          <w:sz w:val="21"/>
          <w:szCs w:val="21"/>
          <w:lang w:val="nl-NL"/>
        </w:rPr>
      </w:pPr>
    </w:p>
    <w:p w14:paraId="5B6E9F8F" w14:textId="77777777" w:rsidR="00A54A51" w:rsidRPr="00B7696D" w:rsidRDefault="00A54A51" w:rsidP="00A54A51">
      <w:pPr>
        <w:rPr>
          <w:lang w:val="nl-NL"/>
        </w:rPr>
      </w:pPr>
    </w:p>
    <w:p w14:paraId="3DEC1F6E" w14:textId="77777777" w:rsidR="00A54A51" w:rsidRPr="00B7696D" w:rsidRDefault="00A54A51" w:rsidP="00917A67">
      <w:pPr>
        <w:pStyle w:val="Paragraphedeliste"/>
        <w:ind w:left="1080"/>
        <w:rPr>
          <w:lang w:val="nl-NL"/>
        </w:rPr>
      </w:pPr>
    </w:p>
    <w:p w14:paraId="267EA577" w14:textId="46784ADF" w:rsidR="006E79E0" w:rsidRPr="008B0B19" w:rsidRDefault="002A0E5E" w:rsidP="008B0B19">
      <w:pPr>
        <w:pStyle w:val="Paragraphedeliste"/>
        <w:numPr>
          <w:ilvl w:val="0"/>
          <w:numId w:val="13"/>
        </w:numPr>
        <w:rPr>
          <w:rFonts w:ascii="Century Gothic" w:hAnsi="Century Gothic" w:cs="Arial"/>
          <w:b/>
          <w:sz w:val="20"/>
          <w:szCs w:val="21"/>
          <w:u w:val="single"/>
        </w:rPr>
      </w:pPr>
      <w:r w:rsidRPr="00B7696D">
        <w:rPr>
          <w:lang w:val="nl-NL"/>
        </w:rPr>
        <w:br w:type="page"/>
      </w:r>
      <w:r w:rsidR="006E79E0" w:rsidRPr="008B0B19">
        <w:rPr>
          <w:rFonts w:ascii="Century Gothic" w:hAnsi="Century Gothic" w:cs="Arial"/>
          <w:b/>
          <w:sz w:val="20"/>
          <w:szCs w:val="21"/>
          <w:u w:val="single"/>
        </w:rPr>
        <w:lastRenderedPageBreak/>
        <w:t>AUTOMATE</w:t>
      </w:r>
      <w:r w:rsidR="007359A0">
        <w:rPr>
          <w:rFonts w:ascii="Century Gothic" w:hAnsi="Century Gothic" w:cs="Arial"/>
          <w:b/>
          <w:sz w:val="20"/>
          <w:szCs w:val="21"/>
          <w:u w:val="single"/>
        </w:rPr>
        <w:t>N</w:t>
      </w:r>
    </w:p>
    <w:p w14:paraId="27BAC39D" w14:textId="56540D7F" w:rsidR="007359A0" w:rsidRPr="007F4418" w:rsidRDefault="007359A0" w:rsidP="007359A0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nl-NL"/>
        </w:rPr>
      </w:pPr>
      <w:r w:rsidRPr="00A537DA">
        <w:rPr>
          <w:rFonts w:ascii="Century Gothic" w:hAnsi="Century Gothic" w:cs="Arial"/>
          <w:sz w:val="18"/>
          <w:szCs w:val="20"/>
          <w:lang w:val="nl-NL"/>
        </w:rPr>
        <w:t>Geef aan over welke automaten</w:t>
      </w:r>
      <w:r w:rsidR="00A537DA" w:rsidRPr="00A537DA">
        <w:rPr>
          <w:rFonts w:ascii="Century Gothic" w:hAnsi="Century Gothic" w:cs="Arial"/>
          <w:sz w:val="18"/>
          <w:szCs w:val="20"/>
          <w:lang w:val="nl-NL"/>
        </w:rPr>
        <w:t>,</w:t>
      </w:r>
      <w:r w:rsidRPr="00A537DA">
        <w:rPr>
          <w:rFonts w:ascii="Century Gothic" w:hAnsi="Century Gothic" w:cs="Arial"/>
          <w:sz w:val="18"/>
          <w:szCs w:val="20"/>
          <w:lang w:val="nl-NL"/>
        </w:rPr>
        <w:t xml:space="preserve"> als bedoeld in artikel 2, 1°, f) van het decreet u beschikt, </w:t>
      </w:r>
      <w:r w:rsidR="00A537DA" w:rsidRPr="00A537DA">
        <w:rPr>
          <w:rFonts w:ascii="Century Gothic" w:hAnsi="Century Gothic" w:cs="Arial"/>
          <w:sz w:val="18"/>
          <w:szCs w:val="20"/>
          <w:lang w:val="nl-NL"/>
        </w:rPr>
        <w:t>en vermeld de locatie ervan</w:t>
      </w:r>
      <w:r w:rsidRPr="00A537DA">
        <w:rPr>
          <w:rFonts w:ascii="Century Gothic" w:hAnsi="Century Gothic" w:cs="Arial"/>
          <w:sz w:val="18"/>
          <w:szCs w:val="20"/>
          <w:lang w:val="nl-NL"/>
        </w:rPr>
        <w:t>.</w:t>
      </w:r>
    </w:p>
    <w:p w14:paraId="639E8C49" w14:textId="42EF26A4" w:rsidR="006E79E0" w:rsidRPr="007359A0" w:rsidRDefault="006E79E0" w:rsidP="00D469D5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nl-N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290"/>
        <w:gridCol w:w="1449"/>
      </w:tblGrid>
      <w:tr w:rsidR="004A6DA9" w:rsidRPr="007359A0" w14:paraId="557D6F9D" w14:textId="77777777" w:rsidTr="00B84A79">
        <w:tc>
          <w:tcPr>
            <w:tcW w:w="7290" w:type="dxa"/>
          </w:tcPr>
          <w:p w14:paraId="0AE65753" w14:textId="1477EDE1" w:rsidR="004A6DA9" w:rsidRPr="007359A0" w:rsidRDefault="004A6DA9" w:rsidP="004A6DA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nl-NL"/>
              </w:rPr>
            </w:pPr>
            <w:r w:rsidRPr="007359A0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 xml:space="preserve">Adres </w:t>
            </w:r>
            <w:r w:rsidRPr="007359A0">
              <w:rPr>
                <w:rFonts w:ascii="Century Gothic" w:hAnsi="Century Gothic" w:cs="Arial"/>
                <w:sz w:val="18"/>
                <w:szCs w:val="20"/>
                <w:lang w:val="nl-NL"/>
              </w:rPr>
              <w:t>(</w:t>
            </w:r>
            <w:r w:rsidR="00B7696D" w:rsidRPr="007359A0">
              <w:rPr>
                <w:rFonts w:ascii="Century Gothic" w:hAnsi="Century Gothic" w:cs="Arial"/>
                <w:sz w:val="18"/>
                <w:szCs w:val="20"/>
                <w:lang w:val="nl-NL"/>
              </w:rPr>
              <w:t>straat, nummer, postcode, gemeente</w:t>
            </w:r>
            <w:r w:rsidRPr="007359A0">
              <w:rPr>
                <w:rFonts w:ascii="Century Gothic" w:hAnsi="Century Gothic" w:cs="Arial"/>
                <w:sz w:val="18"/>
                <w:szCs w:val="20"/>
                <w:lang w:val="nl-NL"/>
              </w:rPr>
              <w:t>)</w:t>
            </w:r>
          </w:p>
          <w:p w14:paraId="52038DBB" w14:textId="73973558" w:rsidR="004A6DA9" w:rsidRPr="007359A0" w:rsidRDefault="004A6DA9" w:rsidP="004A6DA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nl-NL"/>
              </w:rPr>
            </w:pPr>
          </w:p>
        </w:tc>
        <w:tc>
          <w:tcPr>
            <w:tcW w:w="1449" w:type="dxa"/>
          </w:tcPr>
          <w:p w14:paraId="6D6122F6" w14:textId="60CB7A52" w:rsidR="004A6DA9" w:rsidRPr="007359A0" w:rsidRDefault="00B7696D" w:rsidP="00EE023C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</w:pPr>
            <w:r w:rsidRPr="007359A0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Aantal automaten</w:t>
            </w:r>
            <w:r w:rsidR="004A6DA9" w:rsidRPr="007359A0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 xml:space="preserve"> </w:t>
            </w:r>
          </w:p>
        </w:tc>
      </w:tr>
      <w:tr w:rsidR="004A6DA9" w14:paraId="7F7768DC" w14:textId="77777777" w:rsidTr="00B84A79">
        <w:trPr>
          <w:trHeight w:val="397"/>
        </w:trPr>
        <w:tc>
          <w:tcPr>
            <w:tcW w:w="7290" w:type="dxa"/>
          </w:tcPr>
          <w:p w14:paraId="2CE68612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22B21BA9" w14:textId="68CDA055" w:rsidR="004A6DA9" w:rsidRDefault="00C811A0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3495F90F" w14:textId="77777777" w:rsidTr="00B84A79">
        <w:trPr>
          <w:trHeight w:val="397"/>
        </w:trPr>
        <w:tc>
          <w:tcPr>
            <w:tcW w:w="7290" w:type="dxa"/>
          </w:tcPr>
          <w:p w14:paraId="3A67D4E8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3C5FA02C" w14:textId="2C95DEC0" w:rsidR="004A6DA9" w:rsidRDefault="00C811A0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2CE44546" w14:textId="77777777" w:rsidTr="00B84A79">
        <w:trPr>
          <w:trHeight w:val="397"/>
        </w:trPr>
        <w:tc>
          <w:tcPr>
            <w:tcW w:w="7290" w:type="dxa"/>
          </w:tcPr>
          <w:p w14:paraId="32A30436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32E56934" w14:textId="2AE27F53" w:rsidR="004A6DA9" w:rsidRDefault="00C811A0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30BC2CE7" w14:textId="77777777" w:rsidTr="00B84A79">
        <w:trPr>
          <w:trHeight w:val="397"/>
        </w:trPr>
        <w:tc>
          <w:tcPr>
            <w:tcW w:w="7290" w:type="dxa"/>
          </w:tcPr>
          <w:p w14:paraId="40BBDFA5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027F8866" w14:textId="11209FA4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57FF3B60" w14:textId="77777777" w:rsidTr="00B84A79">
        <w:trPr>
          <w:trHeight w:val="397"/>
        </w:trPr>
        <w:tc>
          <w:tcPr>
            <w:tcW w:w="7290" w:type="dxa"/>
          </w:tcPr>
          <w:p w14:paraId="15E43A90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FA7525E" w14:textId="00B24B4D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132DA650" w14:textId="77777777" w:rsidTr="00B84A79">
        <w:trPr>
          <w:trHeight w:val="397"/>
        </w:trPr>
        <w:tc>
          <w:tcPr>
            <w:tcW w:w="7290" w:type="dxa"/>
          </w:tcPr>
          <w:p w14:paraId="77FEA9D6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7FC67E0F" w14:textId="3A0219B2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78E4674F" w14:textId="77777777" w:rsidTr="00B84A79">
        <w:trPr>
          <w:trHeight w:val="397"/>
        </w:trPr>
        <w:tc>
          <w:tcPr>
            <w:tcW w:w="7290" w:type="dxa"/>
          </w:tcPr>
          <w:p w14:paraId="094979A1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2CBD028" w14:textId="436DF720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78DB3B2F" w14:textId="77777777" w:rsidTr="00B84A79">
        <w:trPr>
          <w:trHeight w:val="397"/>
        </w:trPr>
        <w:tc>
          <w:tcPr>
            <w:tcW w:w="7290" w:type="dxa"/>
          </w:tcPr>
          <w:p w14:paraId="7ACB5262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5246C64" w14:textId="5F2B392D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40D4E2EF" w14:textId="77777777" w:rsidTr="00B84A79">
        <w:trPr>
          <w:trHeight w:val="397"/>
        </w:trPr>
        <w:tc>
          <w:tcPr>
            <w:tcW w:w="7290" w:type="dxa"/>
          </w:tcPr>
          <w:p w14:paraId="517A9E88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820B609" w14:textId="45EB873A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4501C7AA" w14:textId="77777777" w:rsidTr="00B84A79">
        <w:trPr>
          <w:trHeight w:val="397"/>
        </w:trPr>
        <w:tc>
          <w:tcPr>
            <w:tcW w:w="7290" w:type="dxa"/>
          </w:tcPr>
          <w:p w14:paraId="7FB8A409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979EAB3" w14:textId="13B8471E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3F284DD9" w14:textId="77777777" w:rsidTr="00B84A79">
        <w:trPr>
          <w:trHeight w:val="397"/>
        </w:trPr>
        <w:tc>
          <w:tcPr>
            <w:tcW w:w="7290" w:type="dxa"/>
          </w:tcPr>
          <w:p w14:paraId="262540E1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7E36BE8B" w14:textId="42341636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777494DD" w14:textId="77777777" w:rsidTr="00B84A79">
        <w:trPr>
          <w:trHeight w:val="397"/>
        </w:trPr>
        <w:tc>
          <w:tcPr>
            <w:tcW w:w="7290" w:type="dxa"/>
          </w:tcPr>
          <w:p w14:paraId="22A665FC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4A346AB" w14:textId="7966ACAA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64152143" w14:textId="77777777" w:rsidTr="00B84A79">
        <w:trPr>
          <w:trHeight w:val="397"/>
        </w:trPr>
        <w:tc>
          <w:tcPr>
            <w:tcW w:w="7290" w:type="dxa"/>
          </w:tcPr>
          <w:p w14:paraId="033AA1B3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7B59FB42" w14:textId="331C44E8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1B5F007B" w14:textId="77777777" w:rsidTr="00B84A79">
        <w:trPr>
          <w:trHeight w:val="397"/>
        </w:trPr>
        <w:tc>
          <w:tcPr>
            <w:tcW w:w="7290" w:type="dxa"/>
          </w:tcPr>
          <w:p w14:paraId="556C8B38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4025B9F6" w14:textId="1B1210B0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1839CB1A" w14:textId="77777777" w:rsidTr="00B84A79">
        <w:trPr>
          <w:trHeight w:val="397"/>
        </w:trPr>
        <w:tc>
          <w:tcPr>
            <w:tcW w:w="7290" w:type="dxa"/>
          </w:tcPr>
          <w:p w14:paraId="6397E206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54C6FE22" w14:textId="2301207E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5ACDE982" w14:textId="77777777" w:rsidTr="00B84A79">
        <w:trPr>
          <w:trHeight w:val="397"/>
        </w:trPr>
        <w:tc>
          <w:tcPr>
            <w:tcW w:w="7290" w:type="dxa"/>
          </w:tcPr>
          <w:p w14:paraId="59933CA9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008B0AB2" w14:textId="5394F80A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220B5298" w14:textId="77777777" w:rsidTr="00B84A79">
        <w:trPr>
          <w:trHeight w:val="397"/>
        </w:trPr>
        <w:tc>
          <w:tcPr>
            <w:tcW w:w="7290" w:type="dxa"/>
          </w:tcPr>
          <w:p w14:paraId="27B11935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5020BE99" w14:textId="0885C7CF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20EAFCED" w14:textId="77777777" w:rsidTr="00B84A79">
        <w:trPr>
          <w:trHeight w:val="397"/>
        </w:trPr>
        <w:tc>
          <w:tcPr>
            <w:tcW w:w="7290" w:type="dxa"/>
          </w:tcPr>
          <w:p w14:paraId="613B205F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3455CB55" w14:textId="1A5C4946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044894B1" w14:textId="77777777" w:rsidTr="00B84A79">
        <w:trPr>
          <w:trHeight w:val="397"/>
        </w:trPr>
        <w:tc>
          <w:tcPr>
            <w:tcW w:w="7290" w:type="dxa"/>
          </w:tcPr>
          <w:p w14:paraId="7F631921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17C7F18A" w14:textId="37F52DCE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51EF8EF4" w14:textId="77777777" w:rsidTr="00B84A79">
        <w:trPr>
          <w:trHeight w:val="397"/>
        </w:trPr>
        <w:tc>
          <w:tcPr>
            <w:tcW w:w="7290" w:type="dxa"/>
          </w:tcPr>
          <w:p w14:paraId="406FC3C4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1AB61956" w14:textId="6CA8167A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37EE0EEE" w14:textId="77777777" w:rsidTr="00B84A79">
        <w:trPr>
          <w:trHeight w:val="397"/>
        </w:trPr>
        <w:tc>
          <w:tcPr>
            <w:tcW w:w="7290" w:type="dxa"/>
          </w:tcPr>
          <w:p w14:paraId="5CA62AC7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DC3F7A6" w14:textId="385F45B1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356084B0" w14:textId="77777777" w:rsidTr="00B84A79">
        <w:trPr>
          <w:trHeight w:val="397"/>
        </w:trPr>
        <w:tc>
          <w:tcPr>
            <w:tcW w:w="7290" w:type="dxa"/>
          </w:tcPr>
          <w:p w14:paraId="1D47DB7A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8BBAA90" w14:textId="46CAF3DA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605FBCA1" w14:textId="77777777" w:rsidTr="00B84A79">
        <w:trPr>
          <w:trHeight w:val="397"/>
        </w:trPr>
        <w:tc>
          <w:tcPr>
            <w:tcW w:w="7290" w:type="dxa"/>
          </w:tcPr>
          <w:p w14:paraId="6A1A62C3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114BCA0E" w14:textId="5989CC90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75F3F5C8" w14:textId="77777777" w:rsidTr="00B84A79">
        <w:trPr>
          <w:trHeight w:val="397"/>
        </w:trPr>
        <w:tc>
          <w:tcPr>
            <w:tcW w:w="7290" w:type="dxa"/>
          </w:tcPr>
          <w:p w14:paraId="20165503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13C80578" w14:textId="58B69AE9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18E6F083" w14:textId="77777777" w:rsidTr="00B84A79">
        <w:trPr>
          <w:trHeight w:val="397"/>
        </w:trPr>
        <w:tc>
          <w:tcPr>
            <w:tcW w:w="7290" w:type="dxa"/>
          </w:tcPr>
          <w:p w14:paraId="30DAF1DF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5A7DB6CD" w14:textId="6850A74A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0E2194DF" w14:textId="77777777" w:rsidTr="00B84A79">
        <w:trPr>
          <w:trHeight w:val="397"/>
        </w:trPr>
        <w:tc>
          <w:tcPr>
            <w:tcW w:w="7290" w:type="dxa"/>
          </w:tcPr>
          <w:p w14:paraId="34EFB283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AA00C53" w14:textId="141755BD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7E3DFF10" w14:textId="77777777" w:rsidTr="00B84A79">
        <w:trPr>
          <w:trHeight w:val="397"/>
        </w:trPr>
        <w:tc>
          <w:tcPr>
            <w:tcW w:w="7290" w:type="dxa"/>
          </w:tcPr>
          <w:p w14:paraId="0E0EBE98" w14:textId="77777777" w:rsidR="004A6DA9" w:rsidRDefault="004A6DA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vAlign w:val="bottom"/>
          </w:tcPr>
          <w:p w14:paraId="66B297B2" w14:textId="6ACA1749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B84A79" w14:paraId="5133A982" w14:textId="77777777" w:rsidTr="00B84A79">
        <w:trPr>
          <w:trHeight w:val="397"/>
        </w:trPr>
        <w:tc>
          <w:tcPr>
            <w:tcW w:w="7290" w:type="dxa"/>
            <w:shd w:val="clear" w:color="auto" w:fill="auto"/>
          </w:tcPr>
          <w:p w14:paraId="753F22E2" w14:textId="77777777" w:rsidR="00B84A79" w:rsidRDefault="00B84A79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61212FCD" w14:textId="5C06E87D" w:rsidR="00B84A7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  <w:tr w:rsidR="004A6DA9" w14:paraId="3535D8D3" w14:textId="77777777" w:rsidTr="00B84A79">
        <w:trPr>
          <w:trHeight w:val="397"/>
        </w:trPr>
        <w:tc>
          <w:tcPr>
            <w:tcW w:w="7290" w:type="dxa"/>
            <w:vAlign w:val="center"/>
          </w:tcPr>
          <w:p w14:paraId="44E78A80" w14:textId="30E1DC6C" w:rsidR="004A6DA9" w:rsidRPr="004A6DA9" w:rsidRDefault="004A6DA9" w:rsidP="004A6DA9">
            <w:pPr>
              <w:ind w:right="131"/>
              <w:jc w:val="right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4A6DA9">
              <w:rPr>
                <w:rFonts w:ascii="Century Gothic" w:hAnsi="Century Gothic" w:cs="Arial"/>
                <w:b/>
                <w:bCs/>
                <w:sz w:val="18"/>
                <w:szCs w:val="20"/>
              </w:rPr>
              <w:t>TOTA</w:t>
            </w:r>
            <w:r w:rsidR="00B7696D">
              <w:rPr>
                <w:rFonts w:ascii="Century Gothic" w:hAnsi="Century Gothic" w:cs="Arial"/>
                <w:b/>
                <w:bCs/>
                <w:sz w:val="18"/>
                <w:szCs w:val="20"/>
              </w:rPr>
              <w:t>A</w:t>
            </w:r>
            <w:r w:rsidRPr="004A6DA9">
              <w:rPr>
                <w:rFonts w:ascii="Century Gothic" w:hAnsi="Century Gothic" w:cs="Arial"/>
                <w:b/>
                <w:bCs/>
                <w:sz w:val="18"/>
                <w:szCs w:val="20"/>
              </w:rPr>
              <w:t>L</w:t>
            </w:r>
          </w:p>
        </w:tc>
        <w:tc>
          <w:tcPr>
            <w:tcW w:w="1449" w:type="dxa"/>
            <w:vAlign w:val="bottom"/>
          </w:tcPr>
          <w:p w14:paraId="01B91A62" w14:textId="31779B53" w:rsidR="004A6DA9" w:rsidRDefault="00B84A79" w:rsidP="00B84A79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 w:rsidRPr="00AB10B3">
              <w:rPr>
                <w:rFonts w:ascii="Century Gothic" w:hAnsi="Century Gothic" w:cs="Arial"/>
                <w:bCs/>
                <w:sz w:val="18"/>
                <w:szCs w:val="18"/>
              </w:rPr>
              <w:t>………..</w:t>
            </w:r>
          </w:p>
        </w:tc>
      </w:tr>
    </w:tbl>
    <w:p w14:paraId="398ACAE4" w14:textId="77777777" w:rsidR="004A6DA9" w:rsidRPr="004A6DA9" w:rsidRDefault="004A6DA9" w:rsidP="004A6DA9">
      <w:pPr>
        <w:pStyle w:val="Paragraphedeliste"/>
        <w:spacing w:before="120" w:after="120"/>
        <w:ind w:left="1077"/>
        <w:contextualSpacing w:val="0"/>
        <w:rPr>
          <w:rFonts w:ascii="Century Gothic" w:hAnsi="Century Gothic" w:cs="CenturyGothic"/>
          <w:color w:val="000000"/>
          <w:sz w:val="21"/>
          <w:szCs w:val="21"/>
        </w:rPr>
      </w:pPr>
    </w:p>
    <w:p w14:paraId="0FEBD360" w14:textId="54E4628B" w:rsidR="004A6DA9" w:rsidRDefault="004A6DA9" w:rsidP="004A6DA9">
      <w:pPr>
        <w:spacing w:before="120" w:after="120"/>
        <w:rPr>
          <w:rFonts w:ascii="Century Gothic" w:hAnsi="Century Gothic" w:cs="CenturyGothic"/>
          <w:color w:val="000000"/>
          <w:sz w:val="21"/>
          <w:szCs w:val="21"/>
        </w:rPr>
      </w:pPr>
    </w:p>
    <w:p w14:paraId="0EA59429" w14:textId="0C5D2209" w:rsidR="007359A0" w:rsidRPr="00512DFD" w:rsidRDefault="007359A0" w:rsidP="007359A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r w:rsidRPr="00512DFD">
        <w:rPr>
          <w:rFonts w:ascii="Century Gothic" w:hAnsi="Century Gothic" w:cs="Arial"/>
          <w:sz w:val="18"/>
          <w:szCs w:val="21"/>
          <w:lang w:val="nl-NL"/>
        </w:rPr>
        <w:t xml:space="preserve">Ondergetekende …………………………………………. </w:t>
      </w:r>
      <w:proofErr w:type="gramStart"/>
      <w:r w:rsidRPr="00512DFD">
        <w:rPr>
          <w:rFonts w:ascii="Century Gothic" w:hAnsi="Century Gothic" w:cs="Arial"/>
          <w:sz w:val="18"/>
          <w:szCs w:val="21"/>
          <w:lang w:val="nl-NL"/>
        </w:rPr>
        <w:t>bevestigt</w:t>
      </w:r>
      <w:proofErr w:type="gramEnd"/>
      <w:r w:rsidRPr="00512DFD">
        <w:rPr>
          <w:rFonts w:ascii="Century Gothic" w:hAnsi="Century Gothic" w:cs="Arial"/>
          <w:sz w:val="18"/>
          <w:szCs w:val="21"/>
          <w:lang w:val="nl-NL"/>
        </w:rPr>
        <w:t xml:space="preserve"> dat deze aangifte, met inbegrip van de bijgevoegde </w:t>
      </w:r>
      <w:r w:rsidR="009D57CF">
        <w:rPr>
          <w:rFonts w:ascii="Century Gothic" w:hAnsi="Century Gothic" w:cs="Arial"/>
          <w:sz w:val="18"/>
          <w:szCs w:val="21"/>
          <w:lang w:val="nl-NL"/>
        </w:rPr>
        <w:t xml:space="preserve">documenten </w:t>
      </w:r>
      <w:r w:rsidR="009D57CF" w:rsidRPr="00D72595">
        <w:rPr>
          <w:rFonts w:ascii="Century Gothic" w:hAnsi="Century Gothic" w:cs="Arial"/>
          <w:sz w:val="18"/>
          <w:szCs w:val="21"/>
          <w:lang w:val="nl-NL"/>
        </w:rPr>
        <w:t>op papier en</w:t>
      </w:r>
      <w:r w:rsidR="009D57CF">
        <w:rPr>
          <w:rFonts w:ascii="Century Gothic" w:hAnsi="Century Gothic" w:cs="Arial"/>
          <w:sz w:val="18"/>
          <w:szCs w:val="21"/>
          <w:lang w:val="nl-NL"/>
        </w:rPr>
        <w:t>/of</w:t>
      </w:r>
      <w:r w:rsidR="009D57CF" w:rsidRPr="00D72595">
        <w:rPr>
          <w:rFonts w:ascii="Century Gothic" w:hAnsi="Century Gothic" w:cs="Arial"/>
          <w:sz w:val="18"/>
          <w:szCs w:val="21"/>
          <w:lang w:val="nl-NL"/>
        </w:rPr>
        <w:t xml:space="preserve"> op informaticadrager</w:t>
      </w:r>
      <w:r w:rsidRPr="00512DFD">
        <w:rPr>
          <w:rFonts w:ascii="Century Gothic" w:hAnsi="Century Gothic" w:cs="Arial"/>
          <w:sz w:val="18"/>
          <w:szCs w:val="21"/>
          <w:lang w:val="nl-NL"/>
        </w:rPr>
        <w:t>, waar en oprecht is.</w:t>
      </w:r>
    </w:p>
    <w:p w14:paraId="25AEFF81" w14:textId="77777777" w:rsidR="007359A0" w:rsidRDefault="007359A0" w:rsidP="007359A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0131B4CD" w14:textId="27CAAF2C" w:rsidR="007359A0" w:rsidRDefault="007359A0" w:rsidP="007359A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r w:rsidRPr="00512DFD">
        <w:rPr>
          <w:rFonts w:ascii="Century Gothic" w:hAnsi="Century Gothic" w:cs="Arial"/>
          <w:sz w:val="18"/>
          <w:szCs w:val="21"/>
          <w:lang w:val="nl-NL"/>
        </w:rPr>
        <w:t>Opgemaakt te …………………………………</w:t>
      </w:r>
      <w:r w:rsidRPr="00512DFD">
        <w:rPr>
          <w:rFonts w:ascii="Century Gothic" w:hAnsi="Century Gothic" w:cs="Arial"/>
          <w:sz w:val="18"/>
          <w:szCs w:val="21"/>
          <w:lang w:val="nl-NL"/>
        </w:rPr>
        <w:tab/>
      </w:r>
      <w:proofErr w:type="gramStart"/>
      <w:r w:rsidRPr="00512DFD">
        <w:rPr>
          <w:rFonts w:ascii="Century Gothic" w:hAnsi="Century Gothic" w:cs="Arial"/>
          <w:sz w:val="18"/>
          <w:szCs w:val="21"/>
          <w:lang w:val="nl-NL"/>
        </w:rPr>
        <w:t>op</w:t>
      </w:r>
      <w:proofErr w:type="gramEnd"/>
      <w:r w:rsidRPr="00512DFD">
        <w:rPr>
          <w:rFonts w:ascii="Century Gothic" w:hAnsi="Century Gothic" w:cs="Arial"/>
          <w:sz w:val="18"/>
          <w:szCs w:val="21"/>
          <w:lang w:val="nl-NL"/>
        </w:rPr>
        <w:t>…………………………………………</w:t>
      </w:r>
    </w:p>
    <w:p w14:paraId="5D5D82A4" w14:textId="3E77A299" w:rsidR="004A6DA9" w:rsidRPr="007359A0" w:rsidRDefault="004A6DA9" w:rsidP="004A6DA9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58A53FF1" w14:textId="6C184EDA" w:rsidR="004A6DA9" w:rsidRPr="007359A0" w:rsidRDefault="004A6DA9" w:rsidP="004A6DA9">
      <w:pPr>
        <w:spacing w:before="120" w:after="120"/>
        <w:rPr>
          <w:rFonts w:ascii="Century Gothic" w:hAnsi="Century Gothic" w:cs="CenturyGothic"/>
          <w:color w:val="000000"/>
          <w:sz w:val="21"/>
          <w:szCs w:val="21"/>
          <w:lang w:val="nl-NL"/>
        </w:rPr>
      </w:pPr>
    </w:p>
    <w:p w14:paraId="372D44D1" w14:textId="56EFBA2C" w:rsidR="00493C34" w:rsidRPr="007359A0" w:rsidRDefault="007359A0" w:rsidP="00323B05">
      <w:pPr>
        <w:ind w:firstLine="3119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r w:rsidRPr="00512DFD">
        <w:rPr>
          <w:rFonts w:ascii="Century Gothic" w:hAnsi="Century Gothic" w:cs="Arial"/>
          <w:sz w:val="18"/>
          <w:szCs w:val="21"/>
          <w:lang w:val="nl-NL"/>
        </w:rPr>
        <w:t>Naam, hoedanigheid en ondertekening van de aangever/aangeefster,</w:t>
      </w:r>
      <w:r w:rsidR="000859BE" w:rsidRPr="00493C34"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0" distR="0" simplePos="0" relativeHeight="251657214" behindDoc="1" locked="1" layoutInCell="1" allowOverlap="1" wp14:anchorId="1F82A66F" wp14:editId="7237C211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051685" cy="360045"/>
                <wp:effectExtent l="7620" t="0" r="0" b="0"/>
                <wp:wrapThrough wrapText="bothSides">
                  <wp:wrapPolygon edited="0">
                    <wp:start x="80" y="22057"/>
                    <wp:lineTo x="21339" y="22057"/>
                    <wp:lineTo x="21339" y="1486"/>
                    <wp:lineTo x="80" y="1486"/>
                    <wp:lineTo x="80" y="22057"/>
                  </wp:wrapPolygon>
                </wp:wrapThrough>
                <wp:docPr id="4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435F4" w14:textId="77777777" w:rsidR="00BB2FE2" w:rsidRDefault="00F65B9C" w:rsidP="00214CAA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B2FE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</w:rPr>
                                <w:t>www.wallonie.be</w:t>
                              </w:r>
                            </w:hyperlink>
                          </w:p>
                          <w:p w14:paraId="5E36C029" w14:textId="77777777" w:rsidR="00BB2FE2" w:rsidRDefault="00BB2FE2" w:rsidP="00214CAA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 xml:space="preserve"> vert : 1718 </w:t>
                            </w:r>
                            <w: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  <w:t>(informations générales)</w:t>
                            </w:r>
                          </w:p>
                          <w:p w14:paraId="7576BBA9" w14:textId="77777777" w:rsidR="00BB2FE2" w:rsidRDefault="00BB2FE2" w:rsidP="00214CAA"/>
                          <w:p w14:paraId="670A2945" w14:textId="77777777" w:rsidR="00BB2FE2" w:rsidRDefault="00BB2FE2" w:rsidP="00214CA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A66F" id="_x0000_s1029" style="position:absolute;left:0;text-align:left;margin-left:110.35pt;margin-top:0;width:161.55pt;height:28.35pt;rotation:90;z-index:-251659266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" stroked="f">
                <v:textbox style="layout-flow:vertical;mso-layout-flow-alt:bottom-to-top">
                  <w:txbxContent>
                    <w:p w14:paraId="4E2435F4" w14:textId="77777777" w:rsidR="00BB2FE2" w:rsidRDefault="00B13B14" w:rsidP="00214CAA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hyperlink r:id="rId12" w:history="1">
                        <w:r w:rsidR="00BB2FE2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</w:rPr>
                          <w:t>www.wallonie.be</w:t>
                        </w:r>
                      </w:hyperlink>
                    </w:p>
                    <w:p w14:paraId="5E36C029" w14:textId="77777777" w:rsidR="00BB2FE2" w:rsidRDefault="00BB2FE2" w:rsidP="00214CAA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14:paraId="7576BBA9" w14:textId="77777777" w:rsidR="00BB2FE2" w:rsidRDefault="00BB2FE2" w:rsidP="00214CAA"/>
                    <w:p w14:paraId="670A2945" w14:textId="77777777" w:rsidR="00BB2FE2" w:rsidRDefault="00BB2FE2" w:rsidP="00214CAA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</w:p>
    <w:tbl>
      <w:tblPr>
        <w:tblpPr w:leftFromText="141" w:rightFromText="141" w:vertAnchor="text" w:horzAnchor="margin" w:tblpY="2049"/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180"/>
        <w:gridCol w:w="3062"/>
        <w:gridCol w:w="180"/>
        <w:gridCol w:w="3260"/>
      </w:tblGrid>
      <w:tr w:rsidR="006329AD" w:rsidRPr="009D57CF" w14:paraId="6CBBFA54" w14:textId="77777777" w:rsidTr="00F65B9C">
        <w:trPr>
          <w:trHeight w:val="1157"/>
        </w:trPr>
        <w:tc>
          <w:tcPr>
            <w:tcW w:w="426" w:type="dxa"/>
          </w:tcPr>
          <w:p w14:paraId="5EB5E934" w14:textId="77777777" w:rsidR="006329AD" w:rsidRPr="00A13B6D" w:rsidRDefault="006329AD" w:rsidP="006329AD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 w:rsidRPr="00A13B6D"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  <w:lang w:val="fr-BE" w:eastAsia="fr-BE"/>
              </w:rPr>
              <w:drawing>
                <wp:inline distT="0" distB="0" distL="0" distR="0" wp14:anchorId="5BA6E843" wp14:editId="2D2938EB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1DFA9E1A" w14:textId="77777777" w:rsidR="006329AD" w:rsidRDefault="006329A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216B1808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50690C17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780E8A51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4F31899B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57CE1253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03C06395" w14:textId="3FE699DF" w:rsidR="0054106D" w:rsidRPr="00A13B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06B90FFE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</w:rPr>
            </w:pPr>
            <w:r w:rsidRPr="00E264AF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</w:rPr>
              <w:t>Contact</w:t>
            </w:r>
          </w:p>
          <w:p w14:paraId="04A733FB" w14:textId="166F394D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D</w:t>
            </w:r>
            <w:r>
              <w:rPr>
                <w:rFonts w:ascii="Century Gothic" w:hAnsi="Century Gothic" w:cs="CenturyGothic"/>
                <w:sz w:val="14"/>
                <w:szCs w:val="16"/>
              </w:rPr>
              <w:t xml:space="preserve">irection de l’Etablissement du </w:t>
            </w:r>
            <w:r w:rsidR="00323B05">
              <w:rPr>
                <w:rFonts w:ascii="Century Gothic" w:hAnsi="Century Gothic" w:cs="CenturyGothic"/>
                <w:sz w:val="14"/>
                <w:szCs w:val="16"/>
              </w:rPr>
              <w:t>P</w:t>
            </w:r>
            <w:r>
              <w:rPr>
                <w:rFonts w:ascii="Century Gothic" w:hAnsi="Century Gothic" w:cs="CenturyGothic"/>
                <w:sz w:val="14"/>
                <w:szCs w:val="16"/>
              </w:rPr>
              <w:t xml:space="preserve">récompte immobilier et des </w:t>
            </w:r>
            <w:r w:rsidR="00323B05">
              <w:rPr>
                <w:rFonts w:ascii="Century Gothic" w:hAnsi="Century Gothic" w:cs="CenturyGothic"/>
                <w:sz w:val="14"/>
                <w:szCs w:val="16"/>
              </w:rPr>
              <w:t>T</w:t>
            </w:r>
            <w:r>
              <w:rPr>
                <w:rFonts w:ascii="Century Gothic" w:hAnsi="Century Gothic" w:cs="CenturyGothic"/>
                <w:sz w:val="14"/>
                <w:szCs w:val="16"/>
              </w:rPr>
              <w:t>axes spéci</w:t>
            </w:r>
            <w:r w:rsidR="00826958">
              <w:rPr>
                <w:rFonts w:ascii="Century Gothic" w:hAnsi="Century Gothic" w:cs="CenturyGothic"/>
                <w:sz w:val="14"/>
                <w:szCs w:val="16"/>
              </w:rPr>
              <w:t>al</w:t>
            </w:r>
            <w:r>
              <w:rPr>
                <w:rFonts w:ascii="Century Gothic" w:hAnsi="Century Gothic" w:cs="CenturyGothic"/>
                <w:sz w:val="14"/>
                <w:szCs w:val="16"/>
              </w:rPr>
              <w:t>es</w:t>
            </w:r>
          </w:p>
          <w:p w14:paraId="1D81DA36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 xml:space="preserve">Av. Gouverneur </w:t>
            </w:r>
            <w:proofErr w:type="spellStart"/>
            <w:r>
              <w:rPr>
                <w:rFonts w:ascii="Century Gothic" w:hAnsi="Century Gothic" w:cs="CenturyGothic"/>
                <w:sz w:val="14"/>
                <w:szCs w:val="16"/>
              </w:rPr>
              <w:t>Bovesse</w:t>
            </w:r>
            <w:proofErr w:type="spellEnd"/>
            <w:r>
              <w:rPr>
                <w:rFonts w:ascii="Century Gothic" w:hAnsi="Century Gothic" w:cs="CenturyGothic"/>
                <w:sz w:val="14"/>
                <w:szCs w:val="16"/>
              </w:rPr>
              <w:t xml:space="preserve"> 29</w:t>
            </w:r>
          </w:p>
          <w:p w14:paraId="199CFBAC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5100 Jambes (Namur)</w:t>
            </w:r>
          </w:p>
          <w:p w14:paraId="469CB20E" w14:textId="77777777" w:rsidR="006329AD" w:rsidRDefault="006329A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366FB5D9" w14:textId="290DA857" w:rsidR="0054106D" w:rsidRPr="00A13B6D" w:rsidRDefault="00E56969" w:rsidP="00E56969">
            <w:pPr>
              <w:ind w:right="-2948"/>
              <w:rPr>
                <w:rFonts w:ascii="Century Gothic" w:hAnsi="Century Gothic" w:cs="CenturyGothic"/>
                <w:sz w:val="21"/>
                <w:szCs w:val="21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FFD8CA" wp14:editId="3C3B2B14">
                      <wp:simplePos x="0" y="0"/>
                      <wp:positionH relativeFrom="column">
                        <wp:posOffset>-18443</wp:posOffset>
                      </wp:positionH>
                      <wp:positionV relativeFrom="paragraph">
                        <wp:posOffset>378791</wp:posOffset>
                      </wp:positionV>
                      <wp:extent cx="6121021" cy="6824"/>
                      <wp:effectExtent l="0" t="0" r="32385" b="317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021" cy="682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95515" id="Connecteur droit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9.85pt" to="480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" strokecolor="black [3213]" strokeweight=".25pt"/>
                  </w:pict>
                </mc:Fallback>
              </mc:AlternateConten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6A020CB" w14:textId="77777777" w:rsidR="006329AD" w:rsidRPr="00A13B6D" w:rsidRDefault="006329AD" w:rsidP="006329AD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A020A0C" w14:textId="77777777" w:rsidR="007359A0" w:rsidRPr="0087590B" w:rsidRDefault="007359A0" w:rsidP="007359A0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</w:pPr>
            <w:r w:rsidRPr="0087590B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  <w:t>UW DOSSIERBEHEERDERS</w:t>
            </w:r>
          </w:p>
          <w:p w14:paraId="0664C0A8" w14:textId="77777777" w:rsidR="00F65B9C" w:rsidRDefault="00F65B9C" w:rsidP="007359A0">
            <w:pPr>
              <w:pStyle w:val="Paragraphestandard"/>
              <w:spacing w:line="240" w:lineRule="auto"/>
              <w:rPr>
                <w:rFonts w:ascii="Century Gothic" w:hAnsi="Century Gothic" w:cs="CenturyGothic"/>
                <w:b/>
                <w:bCs/>
                <w:color w:val="FF0000"/>
                <w:sz w:val="14"/>
                <w:szCs w:val="14"/>
                <w:lang w:val="nl-NL"/>
              </w:rPr>
            </w:pPr>
          </w:p>
          <w:p w14:paraId="402B13CF" w14:textId="4B34BF2B" w:rsidR="00F65B9C" w:rsidRPr="00F65B9C" w:rsidRDefault="00F65B9C" w:rsidP="007359A0">
            <w:pPr>
              <w:pStyle w:val="Paragraphestandard"/>
              <w:spacing w:line="240" w:lineRule="auto"/>
              <w:rPr>
                <w:rFonts w:ascii="Century Gothic" w:hAnsi="Century Gothic" w:cs="CenturyGothic"/>
                <w:color w:val="FF0000"/>
                <w:sz w:val="14"/>
                <w:szCs w:val="14"/>
                <w:lang w:val="nl-NL"/>
              </w:rPr>
            </w:pPr>
            <w:hyperlink r:id="rId14" w:history="1">
              <w:r w:rsidRPr="00F65B9C">
                <w:rPr>
                  <w:rStyle w:val="Lienhypertexte"/>
                  <w:rFonts w:ascii="Century Gothic" w:hAnsi="Century Gothic"/>
                  <w:sz w:val="14"/>
                  <w:szCs w:val="14"/>
                </w:rPr>
                <w:t>etablissement.automates@spw.wallonie.be</w:t>
              </w:r>
            </w:hyperlink>
          </w:p>
          <w:p w14:paraId="59CBB57A" w14:textId="77777777" w:rsidR="00F65B9C" w:rsidRDefault="00F65B9C" w:rsidP="007359A0">
            <w:pPr>
              <w:pStyle w:val="Paragraphestandard"/>
              <w:spacing w:line="240" w:lineRule="auto"/>
              <w:rPr>
                <w:rFonts w:ascii="Century Gothic" w:hAnsi="Century Gothic" w:cs="CenturyGothic"/>
                <w:b/>
                <w:bCs/>
                <w:color w:val="FF0000"/>
                <w:sz w:val="14"/>
                <w:szCs w:val="14"/>
                <w:lang w:val="nl-NL"/>
              </w:rPr>
            </w:pPr>
          </w:p>
          <w:p w14:paraId="7DD98377" w14:textId="623FAF0B" w:rsidR="007359A0" w:rsidRPr="0087590B" w:rsidRDefault="007359A0" w:rsidP="007359A0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4"/>
                <w:lang w:val="nl-NL"/>
              </w:rPr>
            </w:pPr>
            <w:proofErr w:type="gramStart"/>
            <w:r w:rsidRPr="0087590B">
              <w:rPr>
                <w:rFonts w:ascii="Century Gothic" w:hAnsi="Century Gothic" w:cs="CenturyGothic"/>
                <w:sz w:val="14"/>
                <w:szCs w:val="14"/>
                <w:lang w:val="nl-NL"/>
              </w:rPr>
              <w:t>Callcenter :</w:t>
            </w:r>
            <w:proofErr w:type="gramEnd"/>
            <w:r w:rsidRPr="0087590B">
              <w:rPr>
                <w:rFonts w:ascii="Century Gothic" w:hAnsi="Century Gothic" w:cs="CenturyGothic"/>
                <w:sz w:val="14"/>
                <w:szCs w:val="14"/>
                <w:lang w:val="nl-NL"/>
              </w:rPr>
              <w:t xml:space="preserve"> 081 330 001 (algemene informatie)</w:t>
            </w:r>
          </w:p>
          <w:p w14:paraId="2B3049A0" w14:textId="56D4EE3A" w:rsidR="006329AD" w:rsidRDefault="006329AD" w:rsidP="006329AD">
            <w:pPr>
              <w:pStyle w:val="Paragraphestandard"/>
              <w:spacing w:line="240" w:lineRule="auto"/>
              <w:rPr>
                <w:rStyle w:val="Lienhypertexte"/>
                <w:rFonts w:ascii="Century Gothic" w:hAnsi="Century Gothic"/>
                <w:sz w:val="14"/>
                <w:szCs w:val="16"/>
              </w:rPr>
            </w:pPr>
          </w:p>
          <w:p w14:paraId="768553DE" w14:textId="77777777" w:rsidR="006329AD" w:rsidRPr="00735103" w:rsidRDefault="006329AD" w:rsidP="006329AD">
            <w:pPr>
              <w:pStyle w:val="Paragraphestandard"/>
              <w:spacing w:line="240" w:lineRule="auto"/>
              <w:rPr>
                <w:rFonts w:ascii="Century Gothic" w:hAnsi="Century Gothic"/>
                <w:color w:val="0000FF" w:themeColor="hyperlink"/>
                <w:sz w:val="14"/>
                <w:szCs w:val="16"/>
                <w:u w:val="single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3EF5632" w14:textId="77777777" w:rsidR="006329AD" w:rsidRPr="00A13B6D" w:rsidRDefault="006329AD" w:rsidP="006329AD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FCAA164" w14:textId="66ED01B1" w:rsidR="006329AD" w:rsidRPr="007359A0" w:rsidRDefault="007359A0" w:rsidP="0059592D">
            <w:pPr>
              <w:pStyle w:val="Paragraphestandard"/>
              <w:spacing w:line="240" w:lineRule="auto"/>
              <w:ind w:right="204"/>
              <w:rPr>
                <w:rFonts w:ascii="Century Gothic" w:hAnsi="Century Gothic" w:cs="CenturyGothic-Bold"/>
                <w:b/>
                <w:bCs/>
                <w:sz w:val="14"/>
                <w:szCs w:val="16"/>
                <w:lang w:val="nl-NL"/>
              </w:rPr>
            </w:pPr>
            <w:r w:rsidRPr="007359A0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  <w:t>uw aanvraag</w:t>
            </w:r>
          </w:p>
          <w:p w14:paraId="5B9E6273" w14:textId="7A250C0E" w:rsidR="006329AD" w:rsidRPr="007359A0" w:rsidRDefault="007359A0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  <w:r w:rsidRPr="007359A0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Uw </w:t>
            </w:r>
            <w:proofErr w:type="gramStart"/>
            <w:r w:rsidRPr="007359A0">
              <w:rPr>
                <w:rFonts w:ascii="Century Gothic" w:hAnsi="Century Gothic" w:cs="CenturyGothic"/>
                <w:sz w:val="14"/>
                <w:szCs w:val="16"/>
                <w:lang w:val="nl-NL"/>
              </w:rPr>
              <w:t>kenmerk :</w:t>
            </w:r>
            <w:proofErr w:type="gramEnd"/>
            <w:r w:rsidRPr="007359A0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 </w:t>
            </w:r>
          </w:p>
          <w:p w14:paraId="358C29FD" w14:textId="77777777" w:rsidR="007359A0" w:rsidRPr="007359A0" w:rsidRDefault="007359A0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  <w:r w:rsidRPr="007359A0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Ons </w:t>
            </w:r>
            <w:proofErr w:type="gramStart"/>
            <w:r w:rsidRPr="007359A0">
              <w:rPr>
                <w:rFonts w:ascii="Century Gothic" w:hAnsi="Century Gothic" w:cs="CenturyGothic"/>
                <w:sz w:val="14"/>
                <w:szCs w:val="16"/>
                <w:lang w:val="nl-NL"/>
              </w:rPr>
              <w:t>kenmerk :</w:t>
            </w:r>
            <w:proofErr w:type="gramEnd"/>
            <w:r w:rsidRPr="007359A0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 </w:t>
            </w:r>
          </w:p>
          <w:p w14:paraId="459E4103" w14:textId="2ADE8474" w:rsidR="006329AD" w:rsidRPr="00A537DA" w:rsidRDefault="006329A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  <w:r w:rsidRPr="00A537DA">
              <w:rPr>
                <w:rFonts w:ascii="Century Gothic" w:hAnsi="Century Gothic" w:cs="CenturyGothic"/>
                <w:sz w:val="14"/>
                <w:szCs w:val="16"/>
                <w:lang w:val="nl-NL"/>
              </w:rPr>
              <w:t>Automates_</w:t>
            </w:r>
            <w:r w:rsidR="00CF5077" w:rsidRPr="00A537DA">
              <w:rPr>
                <w:rFonts w:ascii="Century Gothic" w:hAnsi="Century Gothic" w:cs="CenturyGothic"/>
                <w:sz w:val="14"/>
                <w:szCs w:val="16"/>
                <w:lang w:val="nl-NL"/>
              </w:rPr>
              <w:t>Tabac</w:t>
            </w:r>
            <w:r w:rsidR="00826958" w:rsidRPr="00A537DA">
              <w:rPr>
                <w:rFonts w:ascii="Century Gothic" w:hAnsi="Century Gothic" w:cs="CenturyGothic"/>
                <w:sz w:val="14"/>
                <w:szCs w:val="16"/>
                <w:lang w:val="nl-NL"/>
              </w:rPr>
              <w:t>s</w:t>
            </w:r>
            <w:r w:rsidRPr="00A537DA">
              <w:rPr>
                <w:rFonts w:ascii="Century Gothic" w:hAnsi="Century Gothic" w:cs="CenturyGothic"/>
                <w:sz w:val="14"/>
                <w:szCs w:val="16"/>
                <w:lang w:val="nl-NL"/>
              </w:rPr>
              <w:t>_FR_202</w:t>
            </w:r>
            <w:r w:rsidR="00826958" w:rsidRPr="00A537DA">
              <w:rPr>
                <w:rFonts w:ascii="Century Gothic" w:hAnsi="Century Gothic" w:cs="CenturyGothic"/>
                <w:sz w:val="14"/>
                <w:szCs w:val="16"/>
                <w:lang w:val="nl-NL"/>
              </w:rPr>
              <w:t>2</w:t>
            </w:r>
          </w:p>
          <w:p w14:paraId="15D960EE" w14:textId="77777777" w:rsidR="0054106D" w:rsidRPr="00A537DA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</w:p>
          <w:p w14:paraId="2419AFFA" w14:textId="48CCE9E3" w:rsidR="0054106D" w:rsidRPr="00A537DA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</w:p>
          <w:p w14:paraId="783591D6" w14:textId="77777777" w:rsidR="00E56969" w:rsidRPr="00A537DA" w:rsidRDefault="00E56969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</w:p>
          <w:p w14:paraId="6633CFE9" w14:textId="04394506" w:rsidR="0054106D" w:rsidRPr="00A537DA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21"/>
                <w:szCs w:val="21"/>
                <w:lang w:val="nl-NL"/>
              </w:rPr>
            </w:pPr>
          </w:p>
        </w:tc>
      </w:tr>
    </w:tbl>
    <w:p w14:paraId="7C278A3F" w14:textId="13EFA048" w:rsidR="004A6DA9" w:rsidRPr="00A537DA" w:rsidRDefault="004A6DA9" w:rsidP="004A6DA9">
      <w:pPr>
        <w:spacing w:line="276" w:lineRule="auto"/>
        <w:ind w:right="131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6AE49457" w14:textId="5E1BB18F" w:rsidR="004A6DA9" w:rsidRPr="00A537DA" w:rsidRDefault="004A6DA9" w:rsidP="004A6DA9">
      <w:pPr>
        <w:spacing w:line="276" w:lineRule="auto"/>
        <w:ind w:right="131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6777A0C6" w14:textId="735FC65C" w:rsidR="004A6DA9" w:rsidRPr="00A537DA" w:rsidRDefault="004A6DA9" w:rsidP="004A6DA9">
      <w:pPr>
        <w:spacing w:line="276" w:lineRule="auto"/>
        <w:ind w:right="131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3C49AFFB" w14:textId="71F1140F" w:rsidR="004A6DA9" w:rsidRPr="00A537DA" w:rsidRDefault="004A6DA9" w:rsidP="004A6DA9">
      <w:pPr>
        <w:spacing w:line="276" w:lineRule="auto"/>
        <w:ind w:right="131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489B8886" w14:textId="11D146F0" w:rsidR="004A6DA9" w:rsidRPr="00A537DA" w:rsidRDefault="004A6DA9" w:rsidP="004A6DA9">
      <w:pPr>
        <w:spacing w:line="276" w:lineRule="auto"/>
        <w:ind w:right="131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249B18E4" w14:textId="77777777" w:rsidR="004A6DA9" w:rsidRPr="00A537DA" w:rsidRDefault="004A6DA9" w:rsidP="004A6DA9">
      <w:pPr>
        <w:spacing w:line="276" w:lineRule="auto"/>
        <w:ind w:right="131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</w:p>
    <w:p w14:paraId="33955214" w14:textId="77777777" w:rsidR="0000090D" w:rsidRPr="00A537DA" w:rsidRDefault="0000090D" w:rsidP="0000090D">
      <w:pPr>
        <w:spacing w:after="600"/>
        <w:jc w:val="both"/>
        <w:outlineLvl w:val="8"/>
        <w:rPr>
          <w:rFonts w:ascii="Century Gothic" w:hAnsi="Century Gothic" w:cs="Arial"/>
          <w:sz w:val="16"/>
          <w:szCs w:val="21"/>
          <w:lang w:val="nl-NL"/>
        </w:rPr>
      </w:pPr>
    </w:p>
    <w:p w14:paraId="59EBE974" w14:textId="7643099C" w:rsidR="007359A0" w:rsidRPr="0087590B" w:rsidRDefault="00E56969" w:rsidP="007359A0">
      <w:pPr>
        <w:rPr>
          <w:rFonts w:ascii="Century Gothic" w:hAnsi="Century Gothic" w:cs="Arial"/>
          <w:sz w:val="16"/>
          <w:szCs w:val="21"/>
          <w:lang w:val="nl-NL"/>
        </w:rPr>
      </w:pPr>
      <w:r w:rsidRPr="007359A0">
        <w:rPr>
          <w:rFonts w:ascii="Century Gothic" w:hAnsi="Century Gothic" w:cs="Arial"/>
          <w:b/>
          <w:bCs/>
          <w:sz w:val="16"/>
          <w:szCs w:val="21"/>
          <w:lang w:val="nl-NL"/>
        </w:rPr>
        <w:t xml:space="preserve">          </w:t>
      </w:r>
      <w:r w:rsidR="007359A0">
        <w:rPr>
          <w:rFonts w:ascii="Century Gothic" w:hAnsi="Century Gothic" w:cs="Arial"/>
          <w:b/>
          <w:bCs/>
          <w:sz w:val="16"/>
          <w:szCs w:val="21"/>
          <w:lang w:val="nl-NL"/>
        </w:rPr>
        <w:t>Wettelijk kader</w:t>
      </w:r>
      <w:r w:rsidR="007359A0" w:rsidRPr="0087590B">
        <w:rPr>
          <w:rFonts w:ascii="Century Gothic" w:hAnsi="Century Gothic" w:cs="Arial"/>
          <w:sz w:val="16"/>
          <w:szCs w:val="21"/>
          <w:lang w:val="nl-NL"/>
        </w:rPr>
        <w:t> </w:t>
      </w:r>
    </w:p>
    <w:p w14:paraId="4A67E434" w14:textId="77777777" w:rsidR="007359A0" w:rsidRPr="00930ED0" w:rsidRDefault="007359A0" w:rsidP="007359A0">
      <w:pPr>
        <w:rPr>
          <w:rFonts w:ascii="Century Gothic" w:hAnsi="Century Gothic"/>
          <w:sz w:val="14"/>
          <w:szCs w:val="16"/>
          <w:lang w:val="nl-NL"/>
        </w:rPr>
      </w:pPr>
      <w:r w:rsidRPr="0087590B">
        <w:rPr>
          <w:rFonts w:ascii="Century Gothic" w:hAnsi="Century Gothic"/>
          <w:sz w:val="14"/>
          <w:szCs w:val="16"/>
          <w:lang w:val="nl-NL"/>
        </w:rPr>
        <w:t xml:space="preserve">            </w:t>
      </w:r>
      <w:r w:rsidRPr="00930ED0">
        <w:rPr>
          <w:rFonts w:ascii="Century Gothic" w:hAnsi="Century Gothic"/>
          <w:sz w:val="14"/>
          <w:szCs w:val="16"/>
          <w:lang w:val="nl-NL"/>
        </w:rPr>
        <w:t>Decreet van 19 november 1998 tot invoering van een belasting op de automaten in het Waalse Gewest</w:t>
      </w:r>
    </w:p>
    <w:p w14:paraId="0EAA694C" w14:textId="77777777" w:rsidR="007359A0" w:rsidRPr="00930ED0" w:rsidRDefault="007359A0" w:rsidP="007359A0">
      <w:pPr>
        <w:rPr>
          <w:rFonts w:ascii="Century Gothic" w:hAnsi="Century Gothic"/>
          <w:sz w:val="14"/>
          <w:szCs w:val="16"/>
          <w:lang w:val="nl-NL"/>
        </w:rPr>
      </w:pPr>
      <w:r w:rsidRPr="0087590B">
        <w:rPr>
          <w:rFonts w:ascii="Century Gothic" w:hAnsi="Century Gothic"/>
          <w:sz w:val="14"/>
          <w:szCs w:val="16"/>
          <w:lang w:val="nl-NL"/>
        </w:rPr>
        <w:t xml:space="preserve">            </w:t>
      </w:r>
      <w:r w:rsidRPr="00930ED0">
        <w:rPr>
          <w:rFonts w:ascii="Century Gothic" w:hAnsi="Century Gothic"/>
          <w:sz w:val="14"/>
          <w:szCs w:val="16"/>
          <w:lang w:val="nl-NL"/>
        </w:rPr>
        <w:t xml:space="preserve">Decreet van 6 mei 1999 </w:t>
      </w:r>
      <w:proofErr w:type="gramStart"/>
      <w:r w:rsidRPr="00930ED0">
        <w:rPr>
          <w:rFonts w:ascii="Century Gothic" w:hAnsi="Century Gothic"/>
          <w:sz w:val="14"/>
          <w:szCs w:val="16"/>
          <w:lang w:val="nl-NL"/>
        </w:rPr>
        <w:t>betreffende</w:t>
      </w:r>
      <w:proofErr w:type="gramEnd"/>
      <w:r w:rsidRPr="00930ED0">
        <w:rPr>
          <w:rFonts w:ascii="Century Gothic" w:hAnsi="Century Gothic"/>
          <w:sz w:val="14"/>
          <w:szCs w:val="16"/>
          <w:lang w:val="nl-NL"/>
        </w:rPr>
        <w:t xml:space="preserve"> de vestiging, de invordering en de geschillen inzake de Waalse gewestelijke belastingen</w:t>
      </w:r>
    </w:p>
    <w:p w14:paraId="0BA5B310" w14:textId="3A964A3F" w:rsidR="00B13B14" w:rsidRPr="007359A0" w:rsidRDefault="00B13B14" w:rsidP="007359A0">
      <w:pPr>
        <w:rPr>
          <w:rFonts w:ascii="Century Gothic" w:hAnsi="Century Gothic" w:cs="Arial"/>
          <w:b/>
          <w:bCs/>
          <w:sz w:val="12"/>
          <w:szCs w:val="18"/>
          <w:lang w:val="nl-NL"/>
        </w:rPr>
      </w:pPr>
    </w:p>
    <w:p w14:paraId="73A8A733" w14:textId="28233475" w:rsidR="00B13B14" w:rsidRPr="007359A0" w:rsidRDefault="00B13B14" w:rsidP="00B13B14">
      <w:pPr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nl-NL"/>
        </w:rPr>
      </w:pPr>
    </w:p>
    <w:p w14:paraId="69A039C1" w14:textId="77777777" w:rsidR="00B13B14" w:rsidRPr="007359A0" w:rsidRDefault="00B13B14" w:rsidP="00B13B14">
      <w:pPr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nl-NL"/>
        </w:rPr>
      </w:pPr>
      <w:bookmarkStart w:id="1" w:name="_Hlk85718626"/>
    </w:p>
    <w:bookmarkEnd w:id="1"/>
    <w:p w14:paraId="6B684581" w14:textId="77777777" w:rsidR="007359A0" w:rsidRPr="0087590B" w:rsidRDefault="007359A0" w:rsidP="007359A0">
      <w:pPr>
        <w:spacing w:after="600"/>
        <w:ind w:left="510"/>
        <w:jc w:val="both"/>
        <w:outlineLvl w:val="8"/>
        <w:rPr>
          <w:rFonts w:ascii="Century Gothic" w:eastAsia="Arial" w:hAnsi="Century Gothic" w:cs="Arial"/>
          <w:bCs/>
          <w:sz w:val="14"/>
          <w:szCs w:val="14"/>
          <w:lang w:val="nl-NL" w:eastAsia="en-US"/>
        </w:rPr>
      </w:pPr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 xml:space="preserve">Uw persoonsgegevens worden verwerkt met inachtneming van de toepasselijke wetgeving. Zij worden uitsluitend gebruikt voor de vestiging, de inning, de invordering, de geschillen en de controle </w:t>
      </w:r>
      <w:proofErr w:type="gramStart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>inzake</w:t>
      </w:r>
      <w:proofErr w:type="gramEnd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 xml:space="preserve"> de Waalse belastingen in de zin van het decreet van 6 mei 1999. Meer informatie vindt u op de pagina’s « </w:t>
      </w:r>
      <w:proofErr w:type="spellStart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>Fiscalité</w:t>
      </w:r>
      <w:proofErr w:type="spellEnd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 xml:space="preserve"> » van het Portaal van Wallonië (</w:t>
      </w:r>
      <w:hyperlink r:id="rId15" w:history="1">
        <w:r w:rsidRPr="0087590B">
          <w:rPr>
            <w:rStyle w:val="Lienhypertexte"/>
            <w:rFonts w:ascii="Century Gothic" w:eastAsia="Arial" w:hAnsi="Century Gothic" w:cs="Arial"/>
            <w:bCs/>
            <w:sz w:val="14"/>
            <w:szCs w:val="14"/>
            <w:lang w:val="nl-NL" w:eastAsia="en-US"/>
          </w:rPr>
          <w:t>www.wallonie.be</w:t>
        </w:r>
      </w:hyperlink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>).</w:t>
      </w:r>
    </w:p>
    <w:p w14:paraId="377BA6AC" w14:textId="77777777" w:rsidR="00B13B14" w:rsidRPr="007359A0" w:rsidRDefault="00B13B14" w:rsidP="0000090D">
      <w:pPr>
        <w:spacing w:after="600"/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nl-NL"/>
        </w:rPr>
      </w:pPr>
    </w:p>
    <w:p w14:paraId="5031E7CE" w14:textId="77777777" w:rsidR="00E56969" w:rsidRPr="007359A0" w:rsidRDefault="00E56969" w:rsidP="00E56969">
      <w:pPr>
        <w:framePr w:hSpace="141" w:wrap="around" w:vAnchor="text" w:hAnchor="margin" w:y="1915"/>
        <w:rPr>
          <w:rFonts w:ascii="Century Gothic" w:hAnsi="Century Gothic" w:cs="Arial"/>
          <w:sz w:val="16"/>
          <w:szCs w:val="21"/>
          <w:lang w:val="nl-NL"/>
        </w:rPr>
      </w:pPr>
    </w:p>
    <w:p w14:paraId="5C1DB128" w14:textId="77777777" w:rsidR="00E56969" w:rsidRPr="007359A0" w:rsidRDefault="00E56969" w:rsidP="0000090D">
      <w:pPr>
        <w:spacing w:after="600"/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nl-NL"/>
        </w:rPr>
      </w:pPr>
    </w:p>
    <w:p w14:paraId="64C12551" w14:textId="288B4571" w:rsidR="0000090D" w:rsidRPr="007359A0" w:rsidRDefault="0000090D" w:rsidP="0000090D">
      <w:pPr>
        <w:tabs>
          <w:tab w:val="left" w:pos="1455"/>
        </w:tabs>
        <w:rPr>
          <w:rFonts w:ascii="Century Gothic" w:hAnsi="Century Gothic" w:cs="Arial"/>
          <w:sz w:val="16"/>
          <w:szCs w:val="21"/>
          <w:lang w:val="nl-NL"/>
        </w:rPr>
      </w:pPr>
    </w:p>
    <w:p w14:paraId="7CEE5BFA" w14:textId="5F4B7F34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6E5BD19E" w14:textId="53859189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462D076A" w14:textId="488254C2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4AFA7BDB" w14:textId="066E512F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512D3CA2" w14:textId="4F7BF468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615C26A6" w14:textId="2743AB96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6A1A67F1" w14:textId="77777777" w:rsidR="0000090D" w:rsidRPr="007359A0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sectPr w:rsidR="0000090D" w:rsidRPr="007359A0" w:rsidSect="00A6326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985" w:bottom="720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547" w14:textId="77777777" w:rsidR="00E724E8" w:rsidRDefault="00E724E8">
      <w:r>
        <w:separator/>
      </w:r>
    </w:p>
  </w:endnote>
  <w:endnote w:type="continuationSeparator" w:id="0">
    <w:p w14:paraId="479C9EED" w14:textId="77777777" w:rsidR="00E724E8" w:rsidRDefault="00E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E56" w14:textId="77777777" w:rsidR="00BB2FE2" w:rsidRDefault="00BB2FE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DA3" w14:textId="5EFA3740" w:rsidR="00826958" w:rsidRDefault="00826958" w:rsidP="0082695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  <w:p w14:paraId="51B68AC0" w14:textId="77777777" w:rsidR="0000090D" w:rsidRDefault="0000090D" w:rsidP="0000090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62F5B8BF" wp14:editId="07BD5ECB">
              <wp:simplePos x="0" y="0"/>
              <wp:positionH relativeFrom="leftMargin">
                <wp:posOffset>540385</wp:posOffset>
              </wp:positionH>
              <wp:positionV relativeFrom="page">
                <wp:posOffset>10169525</wp:posOffset>
              </wp:positionV>
              <wp:extent cx="601345" cy="144145"/>
              <wp:effectExtent l="0" t="0" r="0" b="0"/>
              <wp:wrapNone/>
              <wp:docPr id="1063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D945E" id="Rectangle 9" o:spid="_x0000_s1026" style="position:absolute;margin-left:42.55pt;margin-top:800.75pt;width:47.35pt;height:11.35pt;z-index:-251635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" fillcolor="#339ccb" stroked="f">
              <w10:wrap anchorx="margin" anchory="page"/>
            </v:rect>
          </w:pict>
        </mc:Fallback>
      </mc:AlternateContent>
    </w: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7BC894D0" w14:textId="6F1C7E1B" w:rsidR="00BB2FE2" w:rsidRDefault="00BB2FE2" w:rsidP="0000090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A67" w14:textId="1ED9FA67" w:rsidR="00BB2FE2" w:rsidRDefault="00BB2FE2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if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PAGE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A6326F">
      <w:rPr>
        <w:rFonts w:ascii="Century Gothic" w:hAnsi="Century Gothic"/>
        <w:noProof/>
        <w:sz w:val="20"/>
        <w:szCs w:val="20"/>
        <w:lang w:eastAsia="fr-BE"/>
      </w:rPr>
      <w:instrText>1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>&lt;&gt;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NUMPAGES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CF5077">
      <w:rPr>
        <w:rFonts w:ascii="Century Gothic" w:hAnsi="Century Gothic"/>
        <w:noProof/>
        <w:sz w:val="20"/>
        <w:szCs w:val="20"/>
        <w:lang w:eastAsia="fr-BE"/>
      </w:rPr>
      <w:instrText>3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 xml:space="preserve"> "</w:instrText>
    </w:r>
    <w:r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396B0ECE" wp14:editId="5B23D617">
          <wp:extent cx="267970" cy="267970"/>
          <wp:effectExtent l="0" t="0" r="0" b="0"/>
          <wp:docPr id="10268" name="Image 102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20"/>
        <w:szCs w:val="20"/>
        <w:lang w:eastAsia="fr-BE"/>
      </w:rPr>
      <w:instrText xml:space="preserve"> " ""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CF5077"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084DB9EF" wp14:editId="28E2C630">
          <wp:extent cx="267970" cy="26797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5077">
      <w:rPr>
        <w:rFonts w:ascii="Century Gothic" w:hAnsi="Century Gothic"/>
        <w:noProof/>
        <w:sz w:val="20"/>
        <w:szCs w:val="20"/>
        <w:lang w:eastAsia="fr-BE"/>
      </w:rPr>
      <w:t xml:space="preserve"> </w: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</w:p>
  <w:bookmarkStart w:id="2" w:name="_Hlk84253846"/>
  <w:p w14:paraId="1CA56A97" w14:textId="7ABF9E11" w:rsidR="00826958" w:rsidRDefault="00826958" w:rsidP="0082695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241FEB69" wp14:editId="7796F116">
              <wp:simplePos x="0" y="0"/>
              <wp:positionH relativeFrom="leftMargin">
                <wp:posOffset>540385</wp:posOffset>
              </wp:positionH>
              <wp:positionV relativeFrom="page">
                <wp:posOffset>10169525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27C22" id="Rectangle 9" o:spid="_x0000_s1026" style="position:absolute;margin-left:42.55pt;margin-top:800.75pt;width:47.35pt;height:11.35pt;z-index:-251641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" fillcolor="#339ccb" stroked="f">
              <w10:wrap anchorx="margin" anchory="page"/>
            </v:rect>
          </w:pict>
        </mc:Fallback>
      </mc:AlternateContent>
    </w: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bookmarkEnd w:id="2"/>
  <w:p w14:paraId="170676FD" w14:textId="0692DAFD" w:rsidR="00BB2FE2" w:rsidRDefault="00BB2FE2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F57" w14:textId="77777777" w:rsidR="00E724E8" w:rsidRDefault="00E724E8">
      <w:r>
        <w:separator/>
      </w:r>
    </w:p>
  </w:footnote>
  <w:footnote w:type="continuationSeparator" w:id="0">
    <w:p w14:paraId="16430344" w14:textId="77777777" w:rsidR="00E724E8" w:rsidRDefault="00E7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</w:rPr>
      <w:id w:val="-1269613964"/>
      <w:docPartObj>
        <w:docPartGallery w:val="Page Numbers (Top of Page)"/>
        <w:docPartUnique/>
      </w:docPartObj>
    </w:sdtPr>
    <w:sdtEndPr/>
    <w:sdtContent>
      <w:tbl>
        <w:tblPr>
          <w:tblStyle w:val="Grilledutableau"/>
          <w:tblW w:w="9330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143"/>
          <w:gridCol w:w="2187"/>
        </w:tblGrid>
        <w:tr w:rsidR="00A6326F" w14:paraId="71A887BC" w14:textId="77777777" w:rsidTr="009E5DAA">
          <w:trPr>
            <w:trHeight w:val="1556"/>
          </w:trPr>
          <w:tc>
            <w:tcPr>
              <w:tcW w:w="7143" w:type="dxa"/>
            </w:tcPr>
            <w:p w14:paraId="44A6D410" w14:textId="06A8640C" w:rsidR="00A6326F" w:rsidRDefault="00A6326F" w:rsidP="00A6326F">
              <w:r>
                <w:rPr>
                  <w:noProof/>
                </w:rPr>
                <w:drawing>
                  <wp:anchor distT="0" distB="0" distL="114300" distR="114300" simplePos="0" relativeHeight="251683328" behindDoc="1" locked="0" layoutInCell="1" allowOverlap="1" wp14:anchorId="696C1FE5" wp14:editId="741083E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927041" cy="905268"/>
                    <wp:effectExtent l="0" t="0" r="0" b="9525"/>
                    <wp:wrapThrough wrapText="bothSides">
                      <wp:wrapPolygon edited="0">
                        <wp:start x="1495" y="0"/>
                        <wp:lineTo x="641" y="4093"/>
                        <wp:lineTo x="0" y="8640"/>
                        <wp:lineTo x="0" y="14097"/>
                        <wp:lineTo x="6835" y="15006"/>
                        <wp:lineTo x="6407" y="18189"/>
                        <wp:lineTo x="6835" y="21373"/>
                        <wp:lineTo x="14737" y="21373"/>
                        <wp:lineTo x="15591" y="15916"/>
                        <wp:lineTo x="21358" y="13642"/>
                        <wp:lineTo x="21358" y="7731"/>
                        <wp:lineTo x="20717" y="0"/>
                        <wp:lineTo x="3204" y="0"/>
                        <wp:lineTo x="1495" y="0"/>
                      </wp:wrapPolygon>
                    </wp:wrapThrough>
                    <wp:docPr id="13" name="Imag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7041" cy="905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187" w:type="dxa"/>
            </w:tcPr>
            <w:p w14:paraId="4F223DE2" w14:textId="77777777" w:rsidR="00A6326F" w:rsidRDefault="00A6326F" w:rsidP="00A6326F">
              <w:pPr>
                <w:rPr>
                  <w:rFonts w:ascii="Arial" w:hAnsi="Arial" w:cs="Arial"/>
                  <w:sz w:val="10"/>
                  <w:szCs w:val="10"/>
                </w:rPr>
              </w:pPr>
            </w:p>
            <w:sdt>
              <w:sdtPr>
                <w:rPr>
                  <w:rFonts w:ascii="Arial" w:hAnsi="Arial" w:cs="Arial"/>
                  <w:sz w:val="16"/>
                  <w:szCs w:val="16"/>
                </w:rPr>
                <w:id w:val="824247498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Century Gothic" w:hAnsi="Century Gothic"/>
                </w:rPr>
              </w:sdtEndPr>
              <w:sdtContent>
                <w:p w14:paraId="6FACD94C" w14:textId="77777777" w:rsidR="00A6326F" w:rsidRDefault="00A6326F" w:rsidP="00A6326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5191C6A" w14:textId="77777777" w:rsidR="00A6326F" w:rsidRDefault="00A6326F" w:rsidP="00A6326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F63E640" w14:textId="28F54A13" w:rsidR="00A6326F" w:rsidRDefault="00B7696D" w:rsidP="00A6326F">
                  <w:pP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Datum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 :</w:t>
                  </w:r>
                </w:p>
                <w:p w14:paraId="7684F39F" w14:textId="43AECB87" w:rsidR="00A6326F" w:rsidRDefault="00A6326F" w:rsidP="00A6326F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Pag</w:t>
                  </w:r>
                  <w:r w:rsidR="00B7696D">
                    <w:rPr>
                      <w:rFonts w:ascii="Century Gothic" w:hAnsi="Century Gothic" w:cs="Arial"/>
                      <w:sz w:val="16"/>
                      <w:szCs w:val="16"/>
                    </w:rPr>
                    <w:t>ina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B7696D">
                    <w:rPr>
                      <w:rFonts w:ascii="Century Gothic" w:hAnsi="Century Gothic" w:cs="Arial"/>
                      <w:sz w:val="16"/>
                      <w:szCs w:val="16"/>
                    </w:rPr>
                    <w:t>van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  <w:p w14:paraId="65831AD0" w14:textId="77777777" w:rsidR="00A6326F" w:rsidRDefault="00A6326F" w:rsidP="00A6326F">
              <w:pPr>
                <w:rPr>
                  <w:rFonts w:ascii="Arial" w:hAnsi="Arial" w:cs="Arial"/>
                </w:rPr>
              </w:pPr>
            </w:p>
          </w:tc>
        </w:tr>
      </w:tbl>
      <w:p w14:paraId="41CCB108" w14:textId="032078CC" w:rsidR="00BB2FE2" w:rsidRPr="00064C9E" w:rsidRDefault="00F65B9C" w:rsidP="00A6326F">
        <w:pPr>
          <w:pStyle w:val="En-tte"/>
          <w:rPr>
            <w:rFonts w:ascii="Century Gothic" w:hAnsi="Century Gothic"/>
            <w:sz w:val="16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97892574"/>
      <w:docPartObj>
        <w:docPartGallery w:val="Page Numbers (Top of Page)"/>
        <w:docPartUnique/>
      </w:docPartObj>
    </w:sdtPr>
    <w:sdtEndPr/>
    <w:sdtContent>
      <w:p w14:paraId="3AAE4012" w14:textId="6970B1BA" w:rsidR="00BB2FE2" w:rsidRPr="00064C9E" w:rsidRDefault="0000090D" w:rsidP="00064C9E">
        <w:pPr>
          <w:pStyle w:val="En-tte"/>
          <w:spacing w:before="720"/>
          <w:jc w:val="right"/>
          <w:rPr>
            <w:rFonts w:ascii="Century Gothic" w:hAnsi="Century Gothic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79232" behindDoc="0" locked="0" layoutInCell="1" allowOverlap="1" wp14:anchorId="1D379282" wp14:editId="2DAABD3D">
              <wp:simplePos x="0" y="0"/>
              <wp:positionH relativeFrom="column">
                <wp:posOffset>-390525</wp:posOffset>
              </wp:positionH>
              <wp:positionV relativeFrom="paragraph">
                <wp:posOffset>-324485</wp:posOffset>
              </wp:positionV>
              <wp:extent cx="2622433" cy="892800"/>
              <wp:effectExtent l="19050" t="0" r="6467" b="0"/>
              <wp:wrapThrough wrapText="bothSides">
                <wp:wrapPolygon edited="0">
                  <wp:start x="1255" y="0"/>
                  <wp:lineTo x="471" y="4148"/>
                  <wp:lineTo x="628" y="7374"/>
                  <wp:lineTo x="-157" y="8757"/>
                  <wp:lineTo x="628" y="13827"/>
                  <wp:lineTo x="10827" y="14748"/>
                  <wp:lineTo x="5021" y="14748"/>
                  <wp:lineTo x="5021" y="21201"/>
                  <wp:lineTo x="10827" y="21201"/>
                  <wp:lineTo x="11140" y="19357"/>
                  <wp:lineTo x="11140" y="15209"/>
                  <wp:lineTo x="10827" y="14748"/>
                  <wp:lineTo x="21653" y="14288"/>
                  <wp:lineTo x="21653" y="8296"/>
                  <wp:lineTo x="20555" y="7374"/>
                  <wp:lineTo x="20712" y="3226"/>
                  <wp:lineTo x="13023" y="0"/>
                  <wp:lineTo x="2354" y="0"/>
                  <wp:lineTo x="1255" y="0"/>
                </wp:wrapPolygon>
              </wp:wrapThrough>
              <wp:docPr id="9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w_servicepubli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2433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B2FE2" w:rsidRPr="00231EE3">
          <w:rPr>
            <w:rFonts w:ascii="Century Gothic" w:hAnsi="Century Gothic"/>
            <w:b/>
            <w:sz w:val="16"/>
            <w:szCs w:val="16"/>
          </w:rPr>
          <w:t xml:space="preserve">Date : </w:t>
        </w:r>
        <w:r w:rsidR="00FB594F">
          <w:rPr>
            <w:rFonts w:ascii="Century Gothic" w:hAnsi="Century Gothic"/>
            <w:b/>
            <w:sz w:val="16"/>
            <w:szCs w:val="16"/>
          </w:rPr>
          <w:t>//</w:t>
        </w:r>
        <w:r w:rsidR="00BB2FE2">
          <w:rPr>
            <w:rFonts w:ascii="Century Gothic" w:hAnsi="Century Gothic"/>
            <w:sz w:val="16"/>
            <w:szCs w:val="16"/>
          </w:rPr>
          <w:br/>
        </w:r>
        <w:r w:rsidR="00BB2FE2" w:rsidRPr="00064C9E">
          <w:rPr>
            <w:rFonts w:ascii="Century Gothic" w:hAnsi="Century Gothic"/>
            <w:sz w:val="16"/>
            <w:szCs w:val="16"/>
          </w:rPr>
          <w:t xml:space="preserve">Page </w:t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instrText>PAGE</w:instrText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t>2</w:t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  <w:r w:rsidR="00BB2FE2" w:rsidRPr="00064C9E">
          <w:rPr>
            <w:rFonts w:ascii="Century Gothic" w:hAnsi="Century Gothic"/>
            <w:sz w:val="16"/>
            <w:szCs w:val="16"/>
          </w:rPr>
          <w:t xml:space="preserve"> sur </w:t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instrText>NUMPAGES</w:instrText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t>2</w:t>
        </w:r>
        <w:r w:rsidR="00BB2FE2" w:rsidRPr="00064C9E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C8"/>
    <w:multiLevelType w:val="hybridMultilevel"/>
    <w:tmpl w:val="2BC47E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07D4"/>
    <w:multiLevelType w:val="hybridMultilevel"/>
    <w:tmpl w:val="687E1456"/>
    <w:lvl w:ilvl="0" w:tplc="728CBDA8">
      <w:start w:val="2"/>
      <w:numFmt w:val="upperRoman"/>
      <w:lvlText w:val="%1."/>
      <w:lvlJc w:val="left"/>
      <w:pPr>
        <w:ind w:left="1080" w:hanging="720"/>
      </w:pPr>
      <w:rPr>
        <w:rFonts w:ascii="Century Gothic" w:hAnsi="Century Gothic" w:cstheme="minorBidi" w:hint="default"/>
        <w:b/>
        <w:bCs/>
        <w:sz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0" w15:restartNumberingAfterBreak="0">
    <w:nsid w:val="7524448E"/>
    <w:multiLevelType w:val="hybridMultilevel"/>
    <w:tmpl w:val="55F656C8"/>
    <w:lvl w:ilvl="0" w:tplc="62B29E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73FB"/>
    <w:multiLevelType w:val="hybridMultilevel"/>
    <w:tmpl w:val="633ED124"/>
    <w:lvl w:ilvl="0" w:tplc="09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6"/>
    <w:rsid w:val="0000090D"/>
    <w:rsid w:val="0003751F"/>
    <w:rsid w:val="00047F85"/>
    <w:rsid w:val="00054DE2"/>
    <w:rsid w:val="0005505A"/>
    <w:rsid w:val="00060638"/>
    <w:rsid w:val="00064C9E"/>
    <w:rsid w:val="00067A63"/>
    <w:rsid w:val="0008097F"/>
    <w:rsid w:val="00081E24"/>
    <w:rsid w:val="000859BE"/>
    <w:rsid w:val="0009180C"/>
    <w:rsid w:val="000943B8"/>
    <w:rsid w:val="000B5846"/>
    <w:rsid w:val="000C6D93"/>
    <w:rsid w:val="000D746F"/>
    <w:rsid w:val="000E7822"/>
    <w:rsid w:val="000F4A94"/>
    <w:rsid w:val="000F7281"/>
    <w:rsid w:val="001059A2"/>
    <w:rsid w:val="00107642"/>
    <w:rsid w:val="001139D1"/>
    <w:rsid w:val="00122C0D"/>
    <w:rsid w:val="00140DD3"/>
    <w:rsid w:val="00142781"/>
    <w:rsid w:val="00146182"/>
    <w:rsid w:val="001617B2"/>
    <w:rsid w:val="00182D4F"/>
    <w:rsid w:val="00187AE6"/>
    <w:rsid w:val="00194409"/>
    <w:rsid w:val="001A3D27"/>
    <w:rsid w:val="001A633A"/>
    <w:rsid w:val="001A7EC4"/>
    <w:rsid w:val="001B3258"/>
    <w:rsid w:val="001B4D9A"/>
    <w:rsid w:val="001C5BD4"/>
    <w:rsid w:val="001C7087"/>
    <w:rsid w:val="001E5C46"/>
    <w:rsid w:val="001E7522"/>
    <w:rsid w:val="001F0091"/>
    <w:rsid w:val="001F4849"/>
    <w:rsid w:val="001F7490"/>
    <w:rsid w:val="00207D69"/>
    <w:rsid w:val="00210103"/>
    <w:rsid w:val="00212165"/>
    <w:rsid w:val="00214CAA"/>
    <w:rsid w:val="00231EE3"/>
    <w:rsid w:val="002576AF"/>
    <w:rsid w:val="002802E2"/>
    <w:rsid w:val="00297B2A"/>
    <w:rsid w:val="002A0E5E"/>
    <w:rsid w:val="002A4A29"/>
    <w:rsid w:val="002D355B"/>
    <w:rsid w:val="002E365F"/>
    <w:rsid w:val="00303FAA"/>
    <w:rsid w:val="00311CD9"/>
    <w:rsid w:val="00323B05"/>
    <w:rsid w:val="00334A55"/>
    <w:rsid w:val="00362E0A"/>
    <w:rsid w:val="00371657"/>
    <w:rsid w:val="00387193"/>
    <w:rsid w:val="00392171"/>
    <w:rsid w:val="003B228C"/>
    <w:rsid w:val="003B7D83"/>
    <w:rsid w:val="003F34E2"/>
    <w:rsid w:val="003F67D4"/>
    <w:rsid w:val="003F692E"/>
    <w:rsid w:val="00413171"/>
    <w:rsid w:val="00421AF8"/>
    <w:rsid w:val="0042729A"/>
    <w:rsid w:val="00446C5D"/>
    <w:rsid w:val="004540A9"/>
    <w:rsid w:val="00461D32"/>
    <w:rsid w:val="00466EAF"/>
    <w:rsid w:val="00483DFB"/>
    <w:rsid w:val="00491E5C"/>
    <w:rsid w:val="00493C34"/>
    <w:rsid w:val="004A24BE"/>
    <w:rsid w:val="004A6DA9"/>
    <w:rsid w:val="004F2867"/>
    <w:rsid w:val="00524F16"/>
    <w:rsid w:val="00531F04"/>
    <w:rsid w:val="0054106D"/>
    <w:rsid w:val="00552DD1"/>
    <w:rsid w:val="005659FF"/>
    <w:rsid w:val="00574632"/>
    <w:rsid w:val="00580BE7"/>
    <w:rsid w:val="0059285E"/>
    <w:rsid w:val="0059483E"/>
    <w:rsid w:val="0059592D"/>
    <w:rsid w:val="0059659C"/>
    <w:rsid w:val="005A2E9C"/>
    <w:rsid w:val="005C0119"/>
    <w:rsid w:val="005C7B2F"/>
    <w:rsid w:val="005D18A3"/>
    <w:rsid w:val="005D5261"/>
    <w:rsid w:val="005D5F42"/>
    <w:rsid w:val="005E6A96"/>
    <w:rsid w:val="00600B5F"/>
    <w:rsid w:val="0061755B"/>
    <w:rsid w:val="00621D39"/>
    <w:rsid w:val="00623D5B"/>
    <w:rsid w:val="006329AD"/>
    <w:rsid w:val="006406CA"/>
    <w:rsid w:val="00676536"/>
    <w:rsid w:val="00676D59"/>
    <w:rsid w:val="00681A00"/>
    <w:rsid w:val="00682877"/>
    <w:rsid w:val="00685F85"/>
    <w:rsid w:val="006927D3"/>
    <w:rsid w:val="00695815"/>
    <w:rsid w:val="006C18A1"/>
    <w:rsid w:val="006D7C42"/>
    <w:rsid w:val="006E79E0"/>
    <w:rsid w:val="006F65F7"/>
    <w:rsid w:val="00700A12"/>
    <w:rsid w:val="00701189"/>
    <w:rsid w:val="0070495F"/>
    <w:rsid w:val="0070786A"/>
    <w:rsid w:val="00707DA5"/>
    <w:rsid w:val="00726E15"/>
    <w:rsid w:val="00735103"/>
    <w:rsid w:val="007359A0"/>
    <w:rsid w:val="00736A00"/>
    <w:rsid w:val="007645F1"/>
    <w:rsid w:val="00796351"/>
    <w:rsid w:val="007A41E8"/>
    <w:rsid w:val="007A6994"/>
    <w:rsid w:val="007A7302"/>
    <w:rsid w:val="007B2B69"/>
    <w:rsid w:val="007F4563"/>
    <w:rsid w:val="0080507E"/>
    <w:rsid w:val="00826958"/>
    <w:rsid w:val="0084321E"/>
    <w:rsid w:val="008500A4"/>
    <w:rsid w:val="00856A45"/>
    <w:rsid w:val="008602A0"/>
    <w:rsid w:val="00873B10"/>
    <w:rsid w:val="00883B78"/>
    <w:rsid w:val="00883E6D"/>
    <w:rsid w:val="00895A3F"/>
    <w:rsid w:val="008B0B19"/>
    <w:rsid w:val="008B4886"/>
    <w:rsid w:val="00917A67"/>
    <w:rsid w:val="00926CA5"/>
    <w:rsid w:val="00927047"/>
    <w:rsid w:val="009277F3"/>
    <w:rsid w:val="009523FC"/>
    <w:rsid w:val="009756E5"/>
    <w:rsid w:val="009809DA"/>
    <w:rsid w:val="00985527"/>
    <w:rsid w:val="00994FA8"/>
    <w:rsid w:val="009D57CF"/>
    <w:rsid w:val="00A04D93"/>
    <w:rsid w:val="00A13B6D"/>
    <w:rsid w:val="00A16CB1"/>
    <w:rsid w:val="00A22F42"/>
    <w:rsid w:val="00A42B6F"/>
    <w:rsid w:val="00A537DA"/>
    <w:rsid w:val="00A53EC7"/>
    <w:rsid w:val="00A54A51"/>
    <w:rsid w:val="00A6326F"/>
    <w:rsid w:val="00A71A1E"/>
    <w:rsid w:val="00A91661"/>
    <w:rsid w:val="00A9519C"/>
    <w:rsid w:val="00AA334B"/>
    <w:rsid w:val="00AD35FB"/>
    <w:rsid w:val="00AE1EAB"/>
    <w:rsid w:val="00B03E73"/>
    <w:rsid w:val="00B13B14"/>
    <w:rsid w:val="00B56D23"/>
    <w:rsid w:val="00B626CF"/>
    <w:rsid w:val="00B64D7D"/>
    <w:rsid w:val="00B668BC"/>
    <w:rsid w:val="00B73E34"/>
    <w:rsid w:val="00B7696D"/>
    <w:rsid w:val="00B84A79"/>
    <w:rsid w:val="00BA4219"/>
    <w:rsid w:val="00BA7194"/>
    <w:rsid w:val="00BB20CE"/>
    <w:rsid w:val="00BB2FE2"/>
    <w:rsid w:val="00BB55C2"/>
    <w:rsid w:val="00BC0E57"/>
    <w:rsid w:val="00BD6016"/>
    <w:rsid w:val="00BE31EF"/>
    <w:rsid w:val="00BF29F1"/>
    <w:rsid w:val="00C06F8D"/>
    <w:rsid w:val="00C12182"/>
    <w:rsid w:val="00C13747"/>
    <w:rsid w:val="00C20D8D"/>
    <w:rsid w:val="00C400C2"/>
    <w:rsid w:val="00C62AFE"/>
    <w:rsid w:val="00C72CEB"/>
    <w:rsid w:val="00C811A0"/>
    <w:rsid w:val="00C84DAD"/>
    <w:rsid w:val="00CA6587"/>
    <w:rsid w:val="00CC1024"/>
    <w:rsid w:val="00CF5077"/>
    <w:rsid w:val="00D04610"/>
    <w:rsid w:val="00D13602"/>
    <w:rsid w:val="00D22558"/>
    <w:rsid w:val="00D22EDC"/>
    <w:rsid w:val="00D317CC"/>
    <w:rsid w:val="00D469D5"/>
    <w:rsid w:val="00D47E1E"/>
    <w:rsid w:val="00D53432"/>
    <w:rsid w:val="00D61871"/>
    <w:rsid w:val="00D70131"/>
    <w:rsid w:val="00DB1C33"/>
    <w:rsid w:val="00DB61A4"/>
    <w:rsid w:val="00DC1531"/>
    <w:rsid w:val="00DD143A"/>
    <w:rsid w:val="00DD42CC"/>
    <w:rsid w:val="00DF40DC"/>
    <w:rsid w:val="00E264AF"/>
    <w:rsid w:val="00E269F3"/>
    <w:rsid w:val="00E54C37"/>
    <w:rsid w:val="00E56969"/>
    <w:rsid w:val="00E63E82"/>
    <w:rsid w:val="00E64518"/>
    <w:rsid w:val="00E71C2A"/>
    <w:rsid w:val="00E724E8"/>
    <w:rsid w:val="00E95080"/>
    <w:rsid w:val="00EA7CF5"/>
    <w:rsid w:val="00EB1FCB"/>
    <w:rsid w:val="00EC1AC3"/>
    <w:rsid w:val="00EC59B8"/>
    <w:rsid w:val="00ED5B72"/>
    <w:rsid w:val="00EE023C"/>
    <w:rsid w:val="00EF502C"/>
    <w:rsid w:val="00F14A8B"/>
    <w:rsid w:val="00F34992"/>
    <w:rsid w:val="00F43820"/>
    <w:rsid w:val="00F44F28"/>
    <w:rsid w:val="00F57B3C"/>
    <w:rsid w:val="00F65B9C"/>
    <w:rsid w:val="00F67D79"/>
    <w:rsid w:val="00F76F54"/>
    <w:rsid w:val="00F83036"/>
    <w:rsid w:val="00F950C0"/>
    <w:rsid w:val="00FA0E68"/>
    <w:rsid w:val="00FB594F"/>
    <w:rsid w:val="00FB667B"/>
    <w:rsid w:val="00FC6480"/>
    <w:rsid w:val="00FD27B1"/>
    <w:rsid w:val="00FD797B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7CA6CB0"/>
  <w15:docId w15:val="{4B0A5653-375F-4C1C-B665-D7C16CB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4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142781"/>
    <w:rPr>
      <w:color w:val="3D5B97"/>
      <w:u w:val="thick"/>
    </w:rPr>
  </w:style>
  <w:style w:type="character" w:styleId="Numrodepage">
    <w:name w:val="page number"/>
    <w:basedOn w:val="Policepardfaut"/>
    <w:uiPriority w:val="99"/>
    <w:unhideWhenUsed/>
    <w:rsid w:val="00214CAA"/>
    <w:rPr>
      <w:rFonts w:eastAsia="Times New Roman" w:cs="Times New Roman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D22ED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3510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13B1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fr-BE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3B14"/>
    <w:rPr>
      <w:rFonts w:ascii="Arial" w:eastAsia="Arial" w:hAnsi="Arial" w:cs="Arial"/>
      <w:sz w:val="16"/>
      <w:szCs w:val="16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5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59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59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9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onie.be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llonie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oni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llonie.be" TargetMode="External"/><Relationship Id="rId10" Type="http://schemas.openxmlformats.org/officeDocument/2006/relationships/hyperlink" Target="http://www.wallonie.b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yperlink" Target="mailto:etablissement.automates@spw.wallonie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427\AppData\Local\Microsoft\Windows\Temporary%20Internet%20Files\Content.Outlook\JHQ087C3\dgo7_fiscalite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76B7-56BE-47F5-8532-98D4B60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dgo7_fiscalite_fr.dotx</Template>
  <TotalTime>101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pauline.salpietro@spw.wallonie.be</dc:creator>
  <cp:lastModifiedBy>SALPIETRO Pauline</cp:lastModifiedBy>
  <cp:revision>21</cp:revision>
  <cp:lastPrinted>2021-10-21T14:02:00Z</cp:lastPrinted>
  <dcterms:created xsi:type="dcterms:W3CDTF">2021-10-04T13:41:00Z</dcterms:created>
  <dcterms:modified xsi:type="dcterms:W3CDTF">2022-02-17T09:08:00Z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2021-10-13T15:03:30Z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5acd194e-d683-4f45-9651-d5ff0d8ea917</vt:lpwstr>
  </property>
  <property fmtid="{D5CDD505-2E9C-101B-9397-08002B2CF9AE}" pid="8" name="MSIP_Label_e72a09c5-6e26-4737-a926-47ef1ab198ae_ContentBits">
    <vt:lpwstr>8</vt:lpwstr>
  </property>
</Properties>
</file>