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4961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61755B" w:rsidRPr="00A13B6D" w14:paraId="4C4AF9C3" w14:textId="77777777" w:rsidTr="00BD6016">
        <w:trPr>
          <w:trHeight w:val="1786"/>
        </w:trPr>
        <w:tc>
          <w:tcPr>
            <w:tcW w:w="4961" w:type="dxa"/>
          </w:tcPr>
          <w:p w14:paraId="6240A75D" w14:textId="77777777" w:rsidR="00146182" w:rsidRDefault="00146182" w:rsidP="00C12182">
            <w:pPr>
              <w:ind w:left="885" w:firstLine="4417"/>
              <w:rPr>
                <w:rFonts w:ascii="Century Gothic" w:hAnsi="Century Gothic" w:cs="BrowalliaUPC"/>
                <w:noProof/>
                <w:szCs w:val="21"/>
                <w:lang w:val="fr-BE" w:eastAsia="fr-BE"/>
              </w:rPr>
            </w:pPr>
          </w:p>
          <w:p w14:paraId="656176F2" w14:textId="77777777" w:rsidR="006329AD" w:rsidRDefault="006329AD" w:rsidP="00C12182">
            <w:pPr>
              <w:ind w:left="885" w:firstLine="4417"/>
              <w:rPr>
                <w:rFonts w:ascii="Century Gothic" w:hAnsi="Century Gothic" w:cs="BrowalliaUPC"/>
                <w:noProof/>
                <w:szCs w:val="21"/>
                <w:lang w:val="fr-BE" w:eastAsia="fr-BE"/>
              </w:rPr>
            </w:pPr>
          </w:p>
          <w:p w14:paraId="7A4F3902" w14:textId="208150F0" w:rsidR="0061755B" w:rsidRPr="0059592D" w:rsidRDefault="001A3D27" w:rsidP="00BD6016">
            <w:pPr>
              <w:ind w:left="885" w:firstLine="4"/>
              <w:rPr>
                <w:rFonts w:ascii="Century Gothic" w:hAnsi="Century Gothic" w:cs="BrowalliaUPC"/>
                <w:b/>
                <w:noProof/>
                <w:szCs w:val="21"/>
                <w:lang w:val="fr-BE" w:eastAsia="fr-BE"/>
              </w:rPr>
            </w:pPr>
            <w:r w:rsidRPr="00AB370B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fldChar w:fldCharType="begin"/>
            </w:r>
            <w:r w:rsidRPr="00AB370B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instrText xml:space="preserve"> ADDRESSBLOCK \f "&lt;&lt;_COMPANY_</w:instrText>
            </w:r>
            <w:r w:rsidRPr="00AB370B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>&gt;&gt;&lt;&lt;_FIRST0_&gt;&gt;&lt;&lt; _LAST0_&gt;&gt;&lt;&lt; _SUFFIX0_&gt;&gt;</w:instrText>
            </w:r>
            <w:r w:rsidRPr="00AB370B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>&lt;&lt;_STREET1_</w:instrText>
            </w:r>
            <w:r w:rsidRPr="00AB370B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>&gt;&gt;&lt;&lt;_STREET2_</w:instrText>
            </w:r>
            <w:r w:rsidRPr="00AB370B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>&gt;&gt;&lt;&lt;_POSTAL_ &gt;&gt;&lt;&lt;_CITY_&gt;&gt;&lt;&lt;</w:instrText>
            </w:r>
            <w:r w:rsidRPr="00AB370B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cr/>
              <w:instrText xml:space="preserve">_COUNTRY_&gt;&gt;" \l 2060 \c 2 \e "France" \d </w:instrText>
            </w:r>
            <w:r w:rsidRPr="00AB370B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fldChar w:fldCharType="separate"/>
            </w:r>
            <w:r w:rsidR="001F4849" w:rsidRPr="00AB370B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t>«BlocAdresse»</w:t>
            </w:r>
            <w:r w:rsidRPr="00AB370B">
              <w:rPr>
                <w:rFonts w:ascii="Century Gothic" w:hAnsi="Century Gothic" w:cs="BrowalliaUPC"/>
                <w:b/>
                <w:noProof/>
                <w:color w:val="FFFFFF" w:themeColor="background1"/>
                <w:szCs w:val="21"/>
                <w:lang w:val="fr-BE" w:eastAsia="fr-BE"/>
              </w:rPr>
              <w:fldChar w:fldCharType="end"/>
            </w:r>
          </w:p>
        </w:tc>
      </w:tr>
    </w:tbl>
    <w:p w14:paraId="735C8760" w14:textId="77777777" w:rsidR="00146182" w:rsidRDefault="00146182" w:rsidP="006E79E0">
      <w:pPr>
        <w:tabs>
          <w:tab w:val="left" w:pos="743"/>
        </w:tabs>
        <w:spacing w:before="480"/>
        <w:ind w:left="1877" w:hanging="743"/>
        <w:rPr>
          <w:rFonts w:ascii="Century Gothic" w:hAnsi="Century Gothic" w:cs="Arial"/>
          <w:b/>
          <w:noProof/>
          <w:sz w:val="20"/>
          <w:szCs w:val="21"/>
          <w:lang w:eastAsia="en-US"/>
        </w:rPr>
      </w:pPr>
    </w:p>
    <w:p w14:paraId="215EE315" w14:textId="48F45E76" w:rsidR="00E63E82" w:rsidRDefault="004E6ECA" w:rsidP="004E6ECA">
      <w:pPr>
        <w:tabs>
          <w:tab w:val="left" w:pos="743"/>
        </w:tabs>
        <w:spacing w:before="480"/>
        <w:ind w:left="1877" w:hanging="743"/>
        <w:rPr>
          <w:rFonts w:ascii="Century Gothic" w:hAnsi="Century Gothic" w:cs="Arial"/>
          <w:b/>
          <w:bCs/>
          <w:sz w:val="20"/>
          <w:szCs w:val="21"/>
          <w:lang w:val="de-DE"/>
        </w:rPr>
      </w:pPr>
      <w:r w:rsidRPr="004E6ECA">
        <w:rPr>
          <w:rFonts w:ascii="Century Gothic" w:hAnsi="Century Gothic" w:cs="Arial"/>
          <w:b/>
          <w:noProof/>
          <w:sz w:val="20"/>
          <w:szCs w:val="21"/>
          <w:lang w:val="de-DE" w:eastAsia="en-US"/>
        </w:rPr>
        <w:t>Betreff</w:t>
      </w:r>
      <w:r w:rsidR="00623D5B" w:rsidRPr="004E6ECA">
        <w:rPr>
          <w:rFonts w:ascii="Century Gothic" w:hAnsi="Century Gothic" w:cs="Arial"/>
          <w:b/>
          <w:noProof/>
          <w:sz w:val="20"/>
          <w:szCs w:val="21"/>
          <w:lang w:val="de-DE" w:eastAsia="en-US"/>
        </w:rPr>
        <w:t> :</w:t>
      </w:r>
      <w:r w:rsidR="00623D5B" w:rsidRPr="004E6ECA">
        <w:rPr>
          <w:rFonts w:ascii="Century Gothic" w:hAnsi="Century Gothic" w:cs="Arial"/>
          <w:b/>
          <w:noProof/>
          <w:sz w:val="20"/>
          <w:szCs w:val="21"/>
          <w:lang w:val="de-DE" w:eastAsia="en-US"/>
        </w:rPr>
        <w:tab/>
      </w:r>
      <w:r w:rsidRPr="00C73020">
        <w:rPr>
          <w:rFonts w:ascii="Century Gothic" w:hAnsi="Century Gothic" w:cs="Arial"/>
          <w:b/>
          <w:noProof/>
          <w:sz w:val="20"/>
          <w:szCs w:val="21"/>
          <w:lang w:val="de-DE" w:eastAsia="en-US"/>
        </w:rPr>
        <w:t xml:space="preserve">Jährliche Erklärung zur Steuer auf Automaten in der Wallonischen Region </w:t>
      </w:r>
      <w:r w:rsidRPr="00211280">
        <w:rPr>
          <w:rFonts w:ascii="Century Gothic" w:hAnsi="Century Gothic" w:cs="Arial"/>
          <w:b/>
          <w:bCs/>
          <w:sz w:val="20"/>
          <w:szCs w:val="21"/>
          <w:lang w:val="de-DE"/>
        </w:rPr>
        <w:t xml:space="preserve">– </w:t>
      </w:r>
      <w:r>
        <w:rPr>
          <w:rFonts w:ascii="Century Gothic" w:hAnsi="Century Gothic" w:cs="Arial"/>
          <w:b/>
          <w:bCs/>
          <w:sz w:val="20"/>
          <w:szCs w:val="21"/>
          <w:lang w:val="de-DE"/>
        </w:rPr>
        <w:t>A</w:t>
      </w:r>
      <w:r w:rsidRPr="00B94068">
        <w:rPr>
          <w:rFonts w:ascii="Century Gothic" w:hAnsi="Century Gothic" w:cs="Arial"/>
          <w:b/>
          <w:bCs/>
          <w:sz w:val="20"/>
          <w:szCs w:val="21"/>
          <w:lang w:val="de-DE"/>
        </w:rPr>
        <w:t xml:space="preserve">utomatische Geldscheinautomaten </w:t>
      </w:r>
      <w:r>
        <w:rPr>
          <w:rFonts w:ascii="Century Gothic" w:hAnsi="Century Gothic" w:cs="Arial"/>
          <w:b/>
          <w:bCs/>
          <w:sz w:val="20"/>
          <w:szCs w:val="21"/>
          <w:lang w:val="de-DE"/>
        </w:rPr>
        <w:t>und automatisierte Schalter</w:t>
      </w:r>
    </w:p>
    <w:p w14:paraId="7854C763" w14:textId="77777777" w:rsidR="004E6ECA" w:rsidRPr="00E3606F" w:rsidRDefault="004E6ECA" w:rsidP="0084321E">
      <w:pPr>
        <w:ind w:left="284" w:right="131"/>
        <w:jc w:val="both"/>
        <w:outlineLvl w:val="8"/>
        <w:rPr>
          <w:rFonts w:ascii="Century Gothic" w:hAnsi="Century Gothic"/>
          <w:b/>
          <w:sz w:val="20"/>
          <w:szCs w:val="21"/>
          <w:lang w:val="de-DE"/>
        </w:rPr>
      </w:pPr>
    </w:p>
    <w:p w14:paraId="4B8C6E6B" w14:textId="0D7A3DBB" w:rsidR="004E6ECA" w:rsidRDefault="004E6ECA" w:rsidP="004E6ECA">
      <w:pPr>
        <w:spacing w:after="240"/>
        <w:ind w:left="284" w:right="131"/>
        <w:jc w:val="both"/>
        <w:outlineLvl w:val="8"/>
        <w:rPr>
          <w:rFonts w:ascii="Century Gothic" w:hAnsi="Century Gothic"/>
          <w:b/>
          <w:sz w:val="20"/>
          <w:szCs w:val="21"/>
          <w:lang w:val="de-DE"/>
        </w:rPr>
      </w:pPr>
      <w:r w:rsidRPr="00C73020">
        <w:rPr>
          <w:rFonts w:ascii="Century Gothic" w:hAnsi="Century Gothic"/>
          <w:b/>
          <w:sz w:val="20"/>
          <w:szCs w:val="21"/>
          <w:lang w:val="de-DE"/>
        </w:rPr>
        <w:t>Vorliegende ordnungsgemäß ausgefüllte, für richtig bescheinigte, datierte und unterzeichnete Erklärung muss vor dem 30. April 202</w:t>
      </w:r>
      <w:r w:rsidR="0013315D">
        <w:rPr>
          <w:rFonts w:ascii="Century Gothic" w:hAnsi="Century Gothic"/>
          <w:b/>
          <w:sz w:val="20"/>
          <w:szCs w:val="21"/>
          <w:lang w:val="de-DE"/>
        </w:rPr>
        <w:t>4</w:t>
      </w:r>
      <w:r w:rsidRPr="00C73020">
        <w:rPr>
          <w:rFonts w:ascii="Century Gothic" w:hAnsi="Century Gothic"/>
          <w:b/>
          <w:sz w:val="20"/>
          <w:szCs w:val="21"/>
          <w:lang w:val="de-DE"/>
        </w:rPr>
        <w:t xml:space="preserve"> per Post an die unten in der Rubrik « Kontakt » angegebene Adresse oder per E-Mail (</w:t>
      </w:r>
      <w:hyperlink r:id="rId8" w:history="1">
        <w:r w:rsidR="00C979A7" w:rsidRPr="00C979A7">
          <w:rPr>
            <w:rStyle w:val="Lienhypertexte"/>
            <w:rFonts w:ascii="Century Gothic" w:hAnsi="Century Gothic"/>
            <w:b/>
            <w:sz w:val="20"/>
            <w:szCs w:val="20"/>
          </w:rPr>
          <w:t>fiscalite.wallonie@spw.wallonie.be</w:t>
        </w:r>
      </w:hyperlink>
      <w:r w:rsidR="00AB370B" w:rsidRPr="00C979A7">
        <w:rPr>
          <w:rFonts w:ascii="Century Gothic" w:hAnsi="Century Gothic"/>
          <w:b/>
          <w:sz w:val="20"/>
          <w:szCs w:val="21"/>
        </w:rPr>
        <w:t>)</w:t>
      </w:r>
      <w:r w:rsidRPr="00C979A7">
        <w:rPr>
          <w:rFonts w:ascii="Century Gothic" w:hAnsi="Century Gothic"/>
          <w:b/>
          <w:sz w:val="20"/>
          <w:szCs w:val="21"/>
          <w:lang w:val="de-DE"/>
        </w:rPr>
        <w:t xml:space="preserve"> zu Händen des Direktors der Direktion der Festlegung</w:t>
      </w:r>
      <w:r w:rsidRPr="00C73020">
        <w:rPr>
          <w:rFonts w:ascii="Century Gothic" w:hAnsi="Century Gothic"/>
          <w:b/>
          <w:sz w:val="20"/>
          <w:szCs w:val="21"/>
          <w:lang w:val="de-DE"/>
        </w:rPr>
        <w:t xml:space="preserve"> des Immobiliensteuervorabzugs und der Sondersteuern ges</w:t>
      </w:r>
      <w:r>
        <w:rPr>
          <w:rFonts w:ascii="Century Gothic" w:hAnsi="Century Gothic"/>
          <w:b/>
          <w:sz w:val="20"/>
          <w:szCs w:val="21"/>
          <w:lang w:val="de-DE"/>
        </w:rPr>
        <w:t>endet</w:t>
      </w:r>
      <w:r w:rsidRPr="00C73020">
        <w:rPr>
          <w:rFonts w:ascii="Century Gothic" w:hAnsi="Century Gothic"/>
          <w:b/>
          <w:sz w:val="20"/>
          <w:szCs w:val="21"/>
          <w:lang w:val="de-DE"/>
        </w:rPr>
        <w:t xml:space="preserve"> werden. Wir weisen Sie darauf hin, dass Erklärungen, die an eine andere E-Mail-Adresse gesendet werden, nicht bearbeitet werden.</w:t>
      </w:r>
    </w:p>
    <w:p w14:paraId="683F8C0E" w14:textId="39700398" w:rsidR="00146182" w:rsidRPr="004E6ECA" w:rsidRDefault="002A0E5E" w:rsidP="00E1312D">
      <w:pPr>
        <w:spacing w:before="240" w:after="1800"/>
        <w:ind w:right="273"/>
        <w:jc w:val="both"/>
        <w:outlineLvl w:val="8"/>
        <w:rPr>
          <w:rFonts w:ascii="Century Gothic" w:hAnsi="Century Gothic"/>
          <w:sz w:val="20"/>
          <w:szCs w:val="21"/>
          <w:lang w:val="de-DE"/>
        </w:rPr>
      </w:pPr>
      <w:r>
        <w:rPr>
          <w:rFonts w:ascii="Century Gothic" w:hAnsi="Century Gothic"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C4E08" wp14:editId="6164A029">
                <wp:simplePos x="0" y="0"/>
                <wp:positionH relativeFrom="margin">
                  <wp:posOffset>167640</wp:posOffset>
                </wp:positionH>
                <wp:positionV relativeFrom="paragraph">
                  <wp:posOffset>96241</wp:posOffset>
                </wp:positionV>
                <wp:extent cx="6354477" cy="982344"/>
                <wp:effectExtent l="0" t="0" r="27305" b="27940"/>
                <wp:wrapNone/>
                <wp:docPr id="4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77" cy="982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AEE77" w14:textId="3E4A8092" w:rsidR="00BB2FE2" w:rsidRDefault="004E6ECA" w:rsidP="006E79E0">
                            <w:pPr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1"/>
                                <w:u w:val="single"/>
                                <w:lang w:val="de-DE"/>
                              </w:rPr>
                            </w:pPr>
                            <w:r w:rsidRPr="008B2975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1"/>
                                <w:u w:val="single"/>
                                <w:lang w:val="de-DE"/>
                              </w:rPr>
                              <w:t>DER VERWALTUNG VORBEHALTENES FELD</w:t>
                            </w:r>
                          </w:p>
                          <w:p w14:paraId="4B3344D8" w14:textId="77777777" w:rsidR="004E6ECA" w:rsidRPr="004E6ECA" w:rsidRDefault="004E6ECA" w:rsidP="006E79E0">
                            <w:pPr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1"/>
                                <w:u w:val="single"/>
                                <w:lang w:val="de-DE"/>
                              </w:rPr>
                            </w:pPr>
                          </w:p>
                          <w:p w14:paraId="6F6B36E6" w14:textId="6F394314" w:rsidR="00BB2FE2" w:rsidRPr="004E6ECA" w:rsidRDefault="004E6ECA" w:rsidP="006E79E0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</w:pPr>
                            <w:r w:rsidRPr="004E6ECA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Besteuerungszeitraum</w:t>
                            </w:r>
                            <w:r w:rsidR="00BB2FE2" w:rsidRPr="004E6ECA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 xml:space="preserve">: </w:t>
                            </w:r>
                            <w:r w:rsidR="00BB2FE2" w:rsidRPr="004E6ECA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1"/>
                                <w:lang w:val="de-DE"/>
                              </w:rPr>
                              <w:t>20</w:t>
                            </w:r>
                            <w:r w:rsidR="00140DD3" w:rsidRPr="004E6ECA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1"/>
                                <w:lang w:val="de-DE"/>
                              </w:rPr>
                              <w:t>2</w:t>
                            </w:r>
                            <w:r w:rsidR="0013315D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1"/>
                                <w:lang w:val="de-DE"/>
                              </w:rPr>
                              <w:t>3</w:t>
                            </w:r>
                            <w:r w:rsidR="00BB2FE2" w:rsidRPr="004E6ECA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 xml:space="preserve">     </w:t>
                            </w:r>
                            <w:r w:rsidRPr="004E6ECA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Steuerjahr</w:t>
                            </w:r>
                            <w:r w:rsidR="00BB2FE2" w:rsidRPr="004E6ECA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 xml:space="preserve">: </w:t>
                            </w:r>
                            <w:r w:rsidR="00BB2FE2" w:rsidRPr="004E6ECA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1"/>
                                <w:lang w:val="de-DE"/>
                              </w:rPr>
                              <w:t>20</w:t>
                            </w:r>
                            <w:r w:rsidR="00D469D5" w:rsidRPr="004E6ECA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1"/>
                                <w:lang w:val="de-DE"/>
                              </w:rPr>
                              <w:t>2</w:t>
                            </w:r>
                            <w:r w:rsidR="0013315D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1"/>
                                <w:lang w:val="de-DE"/>
                              </w:rPr>
                              <w:t>4</w:t>
                            </w:r>
                          </w:p>
                          <w:p w14:paraId="7F26166E" w14:textId="6E3ABD33" w:rsidR="00BB2FE2" w:rsidRPr="004E6ECA" w:rsidRDefault="004E6ECA" w:rsidP="006E79E0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</w:pPr>
                            <w:r w:rsidRPr="004E6ECA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Versanddatum der Erklärung</w:t>
                            </w:r>
                            <w:r w:rsidR="00BB2FE2" w:rsidRPr="004E6ECA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 xml:space="preserve">:  </w:t>
                            </w:r>
                          </w:p>
                          <w:p w14:paraId="733763FB" w14:textId="56C16E5D" w:rsidR="00BB2FE2" w:rsidRPr="004E6ECA" w:rsidRDefault="00BB2FE2" w:rsidP="006E79E0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4E6ECA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Dat</w:t>
                            </w:r>
                            <w:r w:rsidR="004E6ECA" w:rsidRPr="004E6ECA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um des Eingangs der Erklärung</w:t>
                            </w:r>
                            <w:r w:rsidRPr="004E6ECA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:</w:t>
                            </w:r>
                            <w:r w:rsidR="001431E8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4E6ECA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4E08" id="Rectangle 3" o:spid="_x0000_s1026" style="position:absolute;left:0;text-align:left;margin-left:13.2pt;margin-top:7.6pt;width:500.3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">
                <v:textbox>
                  <w:txbxContent>
                    <w:p w14:paraId="650AEE77" w14:textId="3E4A8092" w:rsidR="00BB2FE2" w:rsidRDefault="004E6ECA" w:rsidP="006E79E0">
                      <w:pPr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1"/>
                          <w:u w:val="single"/>
                          <w:lang w:val="de-DE"/>
                        </w:rPr>
                      </w:pPr>
                      <w:r w:rsidRPr="008B2975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1"/>
                          <w:u w:val="single"/>
                          <w:lang w:val="de-DE"/>
                        </w:rPr>
                        <w:t>DER VERWALTUNG VORBEHALTENES FELD</w:t>
                      </w:r>
                    </w:p>
                    <w:p w14:paraId="4B3344D8" w14:textId="77777777" w:rsidR="004E6ECA" w:rsidRPr="004E6ECA" w:rsidRDefault="004E6ECA" w:rsidP="006E79E0">
                      <w:pPr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1"/>
                          <w:u w:val="single"/>
                          <w:lang w:val="de-DE"/>
                        </w:rPr>
                      </w:pPr>
                    </w:p>
                    <w:p w14:paraId="6F6B36E6" w14:textId="6F394314" w:rsidR="00BB2FE2" w:rsidRPr="004E6ECA" w:rsidRDefault="004E6ECA" w:rsidP="006E79E0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</w:pPr>
                      <w:r w:rsidRPr="004E6ECA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Besteuerungszeitraum</w:t>
                      </w:r>
                      <w:r w:rsidR="00BB2FE2" w:rsidRPr="004E6ECA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 xml:space="preserve">: </w:t>
                      </w:r>
                      <w:r w:rsidR="00BB2FE2" w:rsidRPr="004E6ECA">
                        <w:rPr>
                          <w:rFonts w:ascii="Century Gothic" w:hAnsi="Century Gothic" w:cs="Arial"/>
                          <w:b/>
                          <w:sz w:val="20"/>
                          <w:szCs w:val="21"/>
                          <w:lang w:val="de-DE"/>
                        </w:rPr>
                        <w:t>20</w:t>
                      </w:r>
                      <w:r w:rsidR="00140DD3" w:rsidRPr="004E6ECA">
                        <w:rPr>
                          <w:rFonts w:ascii="Century Gothic" w:hAnsi="Century Gothic" w:cs="Arial"/>
                          <w:b/>
                          <w:sz w:val="20"/>
                          <w:szCs w:val="21"/>
                          <w:lang w:val="de-DE"/>
                        </w:rPr>
                        <w:t>2</w:t>
                      </w:r>
                      <w:r w:rsidR="0013315D">
                        <w:rPr>
                          <w:rFonts w:ascii="Century Gothic" w:hAnsi="Century Gothic" w:cs="Arial"/>
                          <w:b/>
                          <w:sz w:val="20"/>
                          <w:szCs w:val="21"/>
                          <w:lang w:val="de-DE"/>
                        </w:rPr>
                        <w:t>3</w:t>
                      </w:r>
                      <w:r w:rsidR="00BB2FE2" w:rsidRPr="004E6ECA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 xml:space="preserve">     </w:t>
                      </w:r>
                      <w:r w:rsidRPr="004E6ECA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Steuerjahr</w:t>
                      </w:r>
                      <w:r w:rsidR="00BB2FE2" w:rsidRPr="004E6ECA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 xml:space="preserve">: </w:t>
                      </w:r>
                      <w:r w:rsidR="00BB2FE2" w:rsidRPr="004E6ECA">
                        <w:rPr>
                          <w:rFonts w:ascii="Century Gothic" w:hAnsi="Century Gothic" w:cs="Arial"/>
                          <w:b/>
                          <w:sz w:val="20"/>
                          <w:szCs w:val="21"/>
                          <w:lang w:val="de-DE"/>
                        </w:rPr>
                        <w:t>20</w:t>
                      </w:r>
                      <w:r w:rsidR="00D469D5" w:rsidRPr="004E6ECA">
                        <w:rPr>
                          <w:rFonts w:ascii="Century Gothic" w:hAnsi="Century Gothic" w:cs="Arial"/>
                          <w:b/>
                          <w:sz w:val="20"/>
                          <w:szCs w:val="21"/>
                          <w:lang w:val="de-DE"/>
                        </w:rPr>
                        <w:t>2</w:t>
                      </w:r>
                      <w:r w:rsidR="0013315D">
                        <w:rPr>
                          <w:rFonts w:ascii="Century Gothic" w:hAnsi="Century Gothic" w:cs="Arial"/>
                          <w:b/>
                          <w:sz w:val="20"/>
                          <w:szCs w:val="21"/>
                          <w:lang w:val="de-DE"/>
                        </w:rPr>
                        <w:t>4</w:t>
                      </w:r>
                    </w:p>
                    <w:p w14:paraId="7F26166E" w14:textId="6E3ABD33" w:rsidR="00BB2FE2" w:rsidRPr="004E6ECA" w:rsidRDefault="004E6ECA" w:rsidP="006E79E0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</w:pPr>
                      <w:r w:rsidRPr="004E6ECA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Versanddatum der Erklärung</w:t>
                      </w:r>
                      <w:r w:rsidR="00BB2FE2" w:rsidRPr="004E6ECA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 xml:space="preserve">:  </w:t>
                      </w:r>
                    </w:p>
                    <w:p w14:paraId="733763FB" w14:textId="56C16E5D" w:rsidR="00BB2FE2" w:rsidRPr="004E6ECA" w:rsidRDefault="00BB2FE2" w:rsidP="006E79E0">
                      <w:pPr>
                        <w:spacing w:line="276" w:lineRule="auto"/>
                        <w:rPr>
                          <w:rFonts w:ascii="Century Gothic" w:hAnsi="Century Gothic" w:cs="Arial"/>
                          <w:sz w:val="21"/>
                          <w:szCs w:val="21"/>
                          <w:lang w:val="de-DE"/>
                        </w:rPr>
                      </w:pPr>
                      <w:r w:rsidRPr="004E6ECA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Dat</w:t>
                      </w:r>
                      <w:r w:rsidR="004E6ECA" w:rsidRPr="004E6ECA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um des Eingangs der Erklärung</w:t>
                      </w:r>
                      <w:r w:rsidRPr="004E6ECA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:</w:t>
                      </w:r>
                      <w:r w:rsidR="001431E8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 xml:space="preserve"> </w:t>
                      </w:r>
                      <w:r w:rsidRPr="004E6ECA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………………………..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59BE">
        <w:rPr>
          <w:rFonts w:ascii="Century Gothic" w:hAnsi="Century Gothic"/>
          <w:noProof/>
          <w:sz w:val="20"/>
          <w:szCs w:val="21"/>
          <w:u w:val="single"/>
          <w:lang w:val="fr-BE" w:eastAsia="fr-BE"/>
        </w:rPr>
        <mc:AlternateContent>
          <mc:Choice Requires="wps">
            <w:drawing>
              <wp:anchor distT="0" distB="0" distL="0" distR="0" simplePos="0" relativeHeight="251658239" behindDoc="1" locked="1" layoutInCell="1" allowOverlap="1" wp14:anchorId="587ADF8C" wp14:editId="6D534263">
                <wp:simplePos x="0" y="0"/>
                <wp:positionH relativeFrom="leftMargin">
                  <wp:align>right</wp:align>
                </wp:positionH>
                <wp:positionV relativeFrom="margin">
                  <wp:posOffset>3867785</wp:posOffset>
                </wp:positionV>
                <wp:extent cx="2424430" cy="360045"/>
                <wp:effectExtent l="3492" t="0" r="0" b="0"/>
                <wp:wrapNone/>
                <wp:docPr id="4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244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2EA29" w14:textId="77777777" w:rsidR="00BB2FE2" w:rsidRPr="00E3606F" w:rsidRDefault="0013315D" w:rsidP="006E79E0">
                            <w:pPr>
                              <w:rPr>
                                <w:rFonts w:ascii="Arial" w:hAnsi="Arial" w:cs="Arial"/>
                                <w:b/>
                                <w:color w:val="C3082B"/>
                                <w:position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9" w:history="1">
                              <w:r w:rsidR="00BB2FE2" w:rsidRPr="00E3606F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C3082B"/>
                                  <w:sz w:val="18"/>
                                  <w:szCs w:val="18"/>
                                  <w:u w:val="none"/>
                                  <w:lang w:val="de-DE"/>
                                </w:rPr>
                                <w:t>www.wallonie.be</w:t>
                              </w:r>
                            </w:hyperlink>
                          </w:p>
                          <w:p w14:paraId="1D495E24" w14:textId="77777777" w:rsidR="004E6ECA" w:rsidRPr="000D0760" w:rsidRDefault="004E6ECA" w:rsidP="004E6ECA">
                            <w:pPr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D6CF7"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lang w:val="de-DE"/>
                              </w:rPr>
                              <w:t xml:space="preserve">Grüne Nummer: 1719 </w:t>
                            </w:r>
                            <w:r w:rsidRPr="001D6CF7"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  <w:lang w:val="de-DE"/>
                              </w:rPr>
                              <w:t>(allgemeine Auskünfte)</w:t>
                            </w:r>
                          </w:p>
                          <w:p w14:paraId="22AD4659" w14:textId="77777777" w:rsidR="004E6ECA" w:rsidRPr="000D0760" w:rsidRDefault="004E6ECA" w:rsidP="004E6ECA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45DFC2A" w14:textId="3C5D5AF1" w:rsidR="00BB2FE2" w:rsidRPr="00E3606F" w:rsidRDefault="00BB2FE2" w:rsidP="006E79E0">
                            <w:pPr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49FA5DC" w14:textId="77777777" w:rsidR="00BB2FE2" w:rsidRPr="00E3606F" w:rsidRDefault="00BB2FE2" w:rsidP="006E79E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BAAB127" w14:textId="77777777" w:rsidR="00BB2FE2" w:rsidRPr="00E3606F" w:rsidRDefault="00BB2FE2" w:rsidP="006E79E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DF8C" id="_x0000_s1027" style="position:absolute;left:0;text-align:left;margin-left:139.7pt;margin-top:304.55pt;width:190.9pt;height:28.35pt;rotation:90;z-index:-251658241;visibility:visible;mso-wrap-style:square;mso-width-percent:0;mso-height-percent:0;mso-wrap-distance-left:0;mso-wrap-distance-top:0;mso-wrap-distance-right:0;mso-wrap-distance-bottom:0;mso-position-horizontal:right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" stroked="f">
                <v:textbox style="layout-flow:vertical;mso-layout-flow-alt:bottom-to-top">
                  <w:txbxContent>
                    <w:p w14:paraId="3782EA29" w14:textId="77777777" w:rsidR="00BB2FE2" w:rsidRPr="00E3606F" w:rsidRDefault="001B3F44" w:rsidP="006E79E0">
                      <w:pPr>
                        <w:rPr>
                          <w:rFonts w:ascii="Arial" w:hAnsi="Arial" w:cs="Arial"/>
                          <w:b/>
                          <w:color w:val="C3082B"/>
                          <w:position w:val="20"/>
                          <w:sz w:val="18"/>
                          <w:szCs w:val="18"/>
                          <w:lang w:val="de-DE"/>
                        </w:rPr>
                      </w:pPr>
                      <w:hyperlink r:id="rId10" w:history="1">
                        <w:r w:rsidR="00BB2FE2" w:rsidRPr="00E3606F">
                          <w:rPr>
                            <w:rStyle w:val="Lienhypertexte"/>
                            <w:rFonts w:ascii="Arial" w:hAnsi="Arial" w:cs="Arial"/>
                            <w:b/>
                            <w:color w:val="C3082B"/>
                            <w:sz w:val="18"/>
                            <w:szCs w:val="18"/>
                            <w:u w:val="none"/>
                            <w:lang w:val="de-DE"/>
                          </w:rPr>
                          <w:t>www.wallonie.be</w:t>
                        </w:r>
                      </w:hyperlink>
                    </w:p>
                    <w:p w14:paraId="1D495E24" w14:textId="77777777" w:rsidR="004E6ECA" w:rsidRPr="000D0760" w:rsidRDefault="004E6ECA" w:rsidP="004E6ECA">
                      <w:pP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  <w:lang w:val="de-DE"/>
                        </w:rPr>
                      </w:pPr>
                      <w:r w:rsidRPr="001D6CF7"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lang w:val="de-DE"/>
                        </w:rPr>
                        <w:t xml:space="preserve">Grüne Nummer: 1719 </w:t>
                      </w:r>
                      <w:r w:rsidRPr="001D6CF7"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  <w:lang w:val="de-DE"/>
                        </w:rPr>
                        <w:t>(allgemeine Auskünfte)</w:t>
                      </w:r>
                    </w:p>
                    <w:p w14:paraId="22AD4659" w14:textId="77777777" w:rsidR="004E6ECA" w:rsidRPr="000D0760" w:rsidRDefault="004E6ECA" w:rsidP="004E6ECA">
                      <w:pPr>
                        <w:rPr>
                          <w:lang w:val="de-DE"/>
                        </w:rPr>
                      </w:pPr>
                    </w:p>
                    <w:p w14:paraId="345DFC2A" w14:textId="3C5D5AF1" w:rsidR="00BB2FE2" w:rsidRPr="00E3606F" w:rsidRDefault="00BB2FE2" w:rsidP="006E79E0">
                      <w:pP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  <w:lang w:val="de-DE"/>
                        </w:rPr>
                      </w:pPr>
                    </w:p>
                    <w:p w14:paraId="149FA5DC" w14:textId="77777777" w:rsidR="00BB2FE2" w:rsidRPr="00E3606F" w:rsidRDefault="00BB2FE2" w:rsidP="006E79E0">
                      <w:pPr>
                        <w:rPr>
                          <w:lang w:val="de-DE"/>
                        </w:rPr>
                      </w:pPr>
                    </w:p>
                    <w:p w14:paraId="4BAAB127" w14:textId="77777777" w:rsidR="00BB2FE2" w:rsidRPr="00E3606F" w:rsidRDefault="00BB2FE2" w:rsidP="006E79E0">
                      <w:pPr>
                        <w:pBdr>
                          <w:bottom w:val="single" w:sz="4" w:space="1" w:color="auto"/>
                        </w:pBd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77F3D2CC" w14:textId="1D55D1EF" w:rsidR="006E79E0" w:rsidRPr="004E6ECA" w:rsidRDefault="006E79E0" w:rsidP="00182D4F">
      <w:pPr>
        <w:numPr>
          <w:ilvl w:val="0"/>
          <w:numId w:val="10"/>
        </w:numPr>
        <w:spacing w:before="240"/>
        <w:ind w:hanging="654"/>
        <w:jc w:val="both"/>
        <w:outlineLvl w:val="8"/>
        <w:rPr>
          <w:rFonts w:ascii="Century Gothic" w:hAnsi="Century Gothic" w:cs="Arial"/>
          <w:b/>
          <w:sz w:val="20"/>
          <w:szCs w:val="21"/>
          <w:u w:val="single"/>
          <w:lang w:val="de-DE"/>
        </w:rPr>
      </w:pPr>
      <w:r w:rsidRPr="004E6ECA">
        <w:rPr>
          <w:rFonts w:ascii="Century Gothic" w:hAnsi="Century Gothic" w:cs="Arial"/>
          <w:b/>
          <w:sz w:val="20"/>
          <w:szCs w:val="21"/>
          <w:u w:val="single"/>
          <w:lang w:val="de-DE"/>
        </w:rPr>
        <w:t>IDENTIFI</w:t>
      </w:r>
      <w:r w:rsidR="004E6ECA" w:rsidRPr="004E6ECA">
        <w:rPr>
          <w:rFonts w:ascii="Century Gothic" w:hAnsi="Century Gothic" w:cs="Arial"/>
          <w:b/>
          <w:sz w:val="20"/>
          <w:szCs w:val="21"/>
          <w:u w:val="single"/>
          <w:lang w:val="de-DE"/>
        </w:rPr>
        <w:t>ZIERUNG DES EIGENTÜMERS DER AUTOM</w:t>
      </w:r>
      <w:r w:rsidR="004E6ECA">
        <w:rPr>
          <w:rFonts w:ascii="Century Gothic" w:hAnsi="Century Gothic" w:cs="Arial"/>
          <w:b/>
          <w:sz w:val="20"/>
          <w:szCs w:val="21"/>
          <w:u w:val="single"/>
          <w:lang w:val="de-DE"/>
        </w:rPr>
        <w:t>ATEN</w:t>
      </w:r>
    </w:p>
    <w:p w14:paraId="5FEAD1F8" w14:textId="60965F62" w:rsidR="006E79E0" w:rsidRPr="004E6ECA" w:rsidRDefault="006E79E0" w:rsidP="006E79E0">
      <w:pPr>
        <w:pStyle w:val="Paragraphestandard"/>
        <w:spacing w:line="240" w:lineRule="auto"/>
        <w:rPr>
          <w:rFonts w:ascii="Century Gothic" w:hAnsi="Century Gothic" w:cs="CenturyGothic"/>
          <w:sz w:val="21"/>
          <w:szCs w:val="21"/>
          <w:lang w:val="de-DE"/>
        </w:rPr>
      </w:pPr>
    </w:p>
    <w:p w14:paraId="03D60C5F" w14:textId="203F413D" w:rsidR="00D3015F" w:rsidRPr="004E6ECA" w:rsidRDefault="00D3015F" w:rsidP="006E79E0">
      <w:pPr>
        <w:pStyle w:val="Paragraphestandard"/>
        <w:spacing w:line="240" w:lineRule="auto"/>
        <w:rPr>
          <w:rFonts w:ascii="Century Gothic" w:hAnsi="Century Gothic" w:cs="CenturyGothic"/>
          <w:sz w:val="21"/>
          <w:szCs w:val="21"/>
          <w:lang w:val="de-DE"/>
        </w:rPr>
      </w:pPr>
      <w:r>
        <w:rPr>
          <w:rFonts w:ascii="Century Gothic" w:hAnsi="Century Gothic" w:cs="CenturyGothic"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68BCA" wp14:editId="6289F1CD">
                <wp:simplePos x="0" y="0"/>
                <wp:positionH relativeFrom="margin">
                  <wp:posOffset>129397</wp:posOffset>
                </wp:positionH>
                <wp:positionV relativeFrom="paragraph">
                  <wp:posOffset>59750</wp:posOffset>
                </wp:positionV>
                <wp:extent cx="6366020" cy="962025"/>
                <wp:effectExtent l="0" t="0" r="15875" b="28575"/>
                <wp:wrapNone/>
                <wp:docPr id="4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60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1FBA9" w14:textId="0D9BF86B" w:rsidR="00D3015F" w:rsidRPr="001431E8" w:rsidRDefault="004E6ECA" w:rsidP="00D3015F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1431E8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ZDU-Nummer</w:t>
                            </w:r>
                            <w:r w:rsidR="00D3015F" w:rsidRPr="001431E8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: ……………………………………………….</w:t>
                            </w:r>
                          </w:p>
                          <w:p w14:paraId="44905531" w14:textId="3395E309" w:rsidR="00D3015F" w:rsidRPr="001431E8" w:rsidRDefault="00D3015F" w:rsidP="00D3015F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</w:pPr>
                            <w:r w:rsidRPr="001431E8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N</w:t>
                            </w:r>
                            <w:r w:rsidR="001431E8" w:rsidRPr="001431E8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ame oder Gesellschaftsname</w:t>
                            </w:r>
                            <w:r w:rsidRPr="001431E8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: ……………………………………………….…..</w:t>
                            </w:r>
                          </w:p>
                          <w:p w14:paraId="7021079F" w14:textId="0387E3FB" w:rsidR="00D3015F" w:rsidRPr="00890C05" w:rsidRDefault="00E3606F" w:rsidP="00D3015F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</w:pPr>
                            <w:r w:rsidRPr="00890C05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S</w:t>
                            </w:r>
                            <w:r w:rsidR="00890C05" w:rsidRPr="00890C05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 xml:space="preserve">traße und Hausnummer: </w:t>
                            </w:r>
                            <w:r w:rsidR="00D3015F" w:rsidRPr="00890C05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…………………………………………………………</w:t>
                            </w:r>
                          </w:p>
                          <w:p w14:paraId="3E2E6243" w14:textId="604AE879" w:rsidR="00D3015F" w:rsidRPr="00890C05" w:rsidRDefault="00890C05" w:rsidP="00D3015F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Postleitzahl</w:t>
                            </w:r>
                            <w:r w:rsidR="00D3015F" w:rsidRPr="00890C05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 xml:space="preserve">: ……………….    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Gemeinde</w:t>
                            </w:r>
                            <w:r w:rsidR="00D3015F" w:rsidRPr="00890C05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: ………………………………</w:t>
                            </w:r>
                          </w:p>
                          <w:p w14:paraId="147C75CA" w14:textId="5EF25AEC" w:rsidR="00D3015F" w:rsidRPr="00890C05" w:rsidRDefault="00D3015F" w:rsidP="00D3015F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</w:pPr>
                            <w:r w:rsidRPr="00890C05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T</w:t>
                            </w:r>
                            <w:r w:rsidR="00890C05" w:rsidRPr="00890C05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el.</w:t>
                            </w:r>
                            <w:r w:rsidRPr="00890C05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 xml:space="preserve">: ………………………………  </w:t>
                            </w:r>
                            <w:r w:rsidR="00890C05" w:rsidRPr="00890C05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E-Mail-</w:t>
                            </w:r>
                            <w:r w:rsidRPr="00890C05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  <w:t>Adresse: ……………………………………………………………………</w:t>
                            </w:r>
                          </w:p>
                          <w:p w14:paraId="50442815" w14:textId="77777777" w:rsidR="00D3015F" w:rsidRPr="00890C05" w:rsidRDefault="00D3015F" w:rsidP="00D3015F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de-DE"/>
                              </w:rPr>
                            </w:pPr>
                          </w:p>
                          <w:p w14:paraId="05BF8ADF" w14:textId="77777777" w:rsidR="00D3015F" w:rsidRPr="00890C05" w:rsidRDefault="00D3015F" w:rsidP="00D3015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68BCA" id="Rectangle 5" o:spid="_x0000_s1028" style="position:absolute;margin-left:10.2pt;margin-top:4.7pt;width:501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">
                <v:textbox>
                  <w:txbxContent>
                    <w:p w14:paraId="1C31FBA9" w14:textId="0D9BF86B" w:rsidR="00D3015F" w:rsidRPr="001431E8" w:rsidRDefault="004E6ECA" w:rsidP="00D3015F">
                      <w:pPr>
                        <w:spacing w:line="276" w:lineRule="auto"/>
                        <w:rPr>
                          <w:rFonts w:ascii="Century Gothic" w:hAnsi="Century Gothic" w:cs="Arial"/>
                          <w:sz w:val="21"/>
                          <w:szCs w:val="21"/>
                          <w:lang w:val="de-DE"/>
                        </w:rPr>
                      </w:pPr>
                      <w:r w:rsidRPr="001431E8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ZDU-Nummer</w:t>
                      </w:r>
                      <w:r w:rsidR="00D3015F" w:rsidRPr="001431E8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: ……………………………………………….</w:t>
                      </w:r>
                    </w:p>
                    <w:p w14:paraId="44905531" w14:textId="3395E309" w:rsidR="00D3015F" w:rsidRPr="001431E8" w:rsidRDefault="00D3015F" w:rsidP="00D3015F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</w:pPr>
                      <w:r w:rsidRPr="001431E8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N</w:t>
                      </w:r>
                      <w:r w:rsidR="001431E8" w:rsidRPr="001431E8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ame oder Gesellschaftsname</w:t>
                      </w:r>
                      <w:r w:rsidRPr="001431E8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: …………………………………………</w:t>
                      </w:r>
                      <w:proofErr w:type="gramStart"/>
                      <w:r w:rsidRPr="001431E8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…….</w:t>
                      </w:r>
                      <w:proofErr w:type="gramEnd"/>
                      <w:r w:rsidRPr="001431E8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…..</w:t>
                      </w:r>
                    </w:p>
                    <w:p w14:paraId="7021079F" w14:textId="0387E3FB" w:rsidR="00D3015F" w:rsidRPr="00890C05" w:rsidRDefault="00E3606F" w:rsidP="00D3015F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</w:pPr>
                      <w:r w:rsidRPr="00890C05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S</w:t>
                      </w:r>
                      <w:r w:rsidR="00890C05" w:rsidRPr="00890C05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 xml:space="preserve">traße und Hausnummer: </w:t>
                      </w:r>
                      <w:r w:rsidR="00D3015F" w:rsidRPr="00890C05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…………………………………………………………</w:t>
                      </w:r>
                    </w:p>
                    <w:p w14:paraId="3E2E6243" w14:textId="604AE879" w:rsidR="00D3015F" w:rsidRPr="00890C05" w:rsidRDefault="00890C05" w:rsidP="00D3015F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Postleitzahl</w:t>
                      </w:r>
                      <w:r w:rsidR="00D3015F" w:rsidRPr="00890C05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 xml:space="preserve">: ……………….    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Gemeinde</w:t>
                      </w:r>
                      <w:r w:rsidR="00D3015F" w:rsidRPr="00890C05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: ………………………………</w:t>
                      </w:r>
                    </w:p>
                    <w:p w14:paraId="147C75CA" w14:textId="5EF25AEC" w:rsidR="00D3015F" w:rsidRPr="00890C05" w:rsidRDefault="00D3015F" w:rsidP="00D3015F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</w:pPr>
                      <w:r w:rsidRPr="00890C05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T</w:t>
                      </w:r>
                      <w:r w:rsidR="00890C05" w:rsidRPr="00890C05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el.</w:t>
                      </w:r>
                      <w:r w:rsidRPr="00890C05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 xml:space="preserve">: ………………………………  </w:t>
                      </w:r>
                      <w:r w:rsidR="00890C05" w:rsidRPr="00890C05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E-Mail-</w:t>
                      </w:r>
                      <w:r w:rsidRPr="00890C05"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  <w:t>Adresse: ……………………………………………………………………</w:t>
                      </w:r>
                    </w:p>
                    <w:p w14:paraId="50442815" w14:textId="77777777" w:rsidR="00D3015F" w:rsidRPr="00890C05" w:rsidRDefault="00D3015F" w:rsidP="00D3015F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de-DE"/>
                        </w:rPr>
                      </w:pPr>
                    </w:p>
                    <w:p w14:paraId="05BF8ADF" w14:textId="77777777" w:rsidR="00D3015F" w:rsidRPr="00890C05" w:rsidRDefault="00D3015F" w:rsidP="00D3015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860CA8" w14:textId="77777777" w:rsidR="006E79E0" w:rsidRPr="004E6ECA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de-DE"/>
        </w:rPr>
      </w:pPr>
    </w:p>
    <w:p w14:paraId="07A062A6" w14:textId="77777777" w:rsidR="006E79E0" w:rsidRPr="004E6ECA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de-DE"/>
        </w:rPr>
      </w:pPr>
    </w:p>
    <w:p w14:paraId="2EF53713" w14:textId="77777777" w:rsidR="006E79E0" w:rsidRPr="004E6ECA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de-DE"/>
        </w:rPr>
      </w:pPr>
    </w:p>
    <w:p w14:paraId="104E934B" w14:textId="77777777" w:rsidR="006E79E0" w:rsidRPr="004E6ECA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de-DE"/>
        </w:rPr>
      </w:pPr>
    </w:p>
    <w:p w14:paraId="31757159" w14:textId="77777777" w:rsidR="006E79E0" w:rsidRPr="004E6ECA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de-DE"/>
        </w:rPr>
      </w:pPr>
    </w:p>
    <w:p w14:paraId="018A39A7" w14:textId="77777777" w:rsidR="006E79E0" w:rsidRPr="004E6ECA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de-DE"/>
        </w:rPr>
      </w:pPr>
    </w:p>
    <w:p w14:paraId="2ED278BC" w14:textId="77777777" w:rsidR="00A54A51" w:rsidRPr="004E6ECA" w:rsidRDefault="00A54A51" w:rsidP="00917A67">
      <w:pPr>
        <w:rPr>
          <w:rFonts w:ascii="Century Gothic" w:hAnsi="Century Gothic" w:cs="CenturyGothic"/>
          <w:sz w:val="21"/>
          <w:szCs w:val="21"/>
          <w:lang w:val="de-DE"/>
        </w:rPr>
      </w:pPr>
    </w:p>
    <w:p w14:paraId="5B6E9F8F" w14:textId="77777777" w:rsidR="00A54A51" w:rsidRPr="004E6ECA" w:rsidRDefault="00A54A51" w:rsidP="00A54A51">
      <w:pPr>
        <w:rPr>
          <w:lang w:val="de-DE"/>
        </w:rPr>
      </w:pPr>
    </w:p>
    <w:p w14:paraId="3DEC1F6E" w14:textId="77777777" w:rsidR="00A54A51" w:rsidRPr="004E6ECA" w:rsidRDefault="00A54A51" w:rsidP="00917A67">
      <w:pPr>
        <w:pStyle w:val="Paragraphedeliste"/>
        <w:ind w:left="1080"/>
        <w:rPr>
          <w:lang w:val="de-DE"/>
        </w:rPr>
      </w:pPr>
    </w:p>
    <w:p w14:paraId="267EA577" w14:textId="3BD45DF0" w:rsidR="006E79E0" w:rsidRPr="002576AF" w:rsidRDefault="002A0E5E" w:rsidP="00D469D5">
      <w:pPr>
        <w:pStyle w:val="Paragraphedeliste"/>
        <w:numPr>
          <w:ilvl w:val="0"/>
          <w:numId w:val="10"/>
        </w:numPr>
        <w:rPr>
          <w:rFonts w:ascii="Century Gothic" w:hAnsi="Century Gothic" w:cs="Arial"/>
          <w:b/>
          <w:sz w:val="20"/>
          <w:szCs w:val="21"/>
          <w:u w:val="single"/>
        </w:rPr>
      </w:pPr>
      <w:r w:rsidRPr="004E6ECA">
        <w:rPr>
          <w:lang w:val="de-DE"/>
        </w:rPr>
        <w:br w:type="page"/>
      </w:r>
      <w:r w:rsidR="006E79E0" w:rsidRPr="002576AF">
        <w:rPr>
          <w:rFonts w:ascii="Century Gothic" w:hAnsi="Century Gothic" w:cs="Arial"/>
          <w:b/>
          <w:sz w:val="20"/>
          <w:szCs w:val="21"/>
          <w:u w:val="single"/>
        </w:rPr>
        <w:lastRenderedPageBreak/>
        <w:t>AUTOMATE</w:t>
      </w:r>
      <w:r w:rsidR="00890C05">
        <w:rPr>
          <w:rFonts w:ascii="Century Gothic" w:hAnsi="Century Gothic" w:cs="Arial"/>
          <w:b/>
          <w:sz w:val="20"/>
          <w:szCs w:val="21"/>
          <w:u w:val="single"/>
        </w:rPr>
        <w:t>N</w:t>
      </w:r>
    </w:p>
    <w:p w14:paraId="639E8C49" w14:textId="61AF2B15" w:rsidR="006E79E0" w:rsidRPr="00890C05" w:rsidRDefault="00890C05" w:rsidP="00D469D5">
      <w:pPr>
        <w:ind w:left="360" w:right="131"/>
        <w:jc w:val="both"/>
        <w:outlineLvl w:val="8"/>
        <w:rPr>
          <w:rFonts w:ascii="Century Gothic" w:hAnsi="Century Gothic" w:cs="Arial"/>
          <w:sz w:val="18"/>
          <w:szCs w:val="20"/>
          <w:lang w:val="de-DE"/>
        </w:rPr>
      </w:pPr>
      <w:r w:rsidRPr="007358C5">
        <w:rPr>
          <w:rFonts w:ascii="Century Gothic" w:hAnsi="Century Gothic" w:cs="Arial"/>
          <w:sz w:val="18"/>
          <w:szCs w:val="20"/>
          <w:lang w:val="de-DE"/>
        </w:rPr>
        <w:t>Bitte melden Sie</w:t>
      </w:r>
      <w:r w:rsidR="00EE308C" w:rsidRPr="007358C5">
        <w:rPr>
          <w:rFonts w:ascii="Century Gothic" w:hAnsi="Century Gothic" w:cs="Arial"/>
          <w:sz w:val="18"/>
          <w:szCs w:val="20"/>
          <w:lang w:val="de-DE"/>
        </w:rPr>
        <w:t xml:space="preserve"> die</w:t>
      </w:r>
      <w:r w:rsidRPr="007358C5">
        <w:rPr>
          <w:rFonts w:ascii="Century Gothic" w:hAnsi="Century Gothic" w:cs="Arial"/>
          <w:sz w:val="18"/>
          <w:szCs w:val="20"/>
          <w:lang w:val="de-DE"/>
        </w:rPr>
        <w:t xml:space="preserve"> </w:t>
      </w:r>
      <w:r w:rsidR="00EE308C" w:rsidRPr="007358C5">
        <w:rPr>
          <w:rFonts w:ascii="Century Gothic" w:hAnsi="Century Gothic" w:cs="Arial"/>
          <w:sz w:val="18"/>
          <w:szCs w:val="20"/>
          <w:lang w:val="de-DE"/>
        </w:rPr>
        <w:t xml:space="preserve">in Artikel 2, 1°, a), b) und c) des Dekrets genannten </w:t>
      </w:r>
      <w:r w:rsidRPr="007358C5">
        <w:rPr>
          <w:rFonts w:ascii="Century Gothic" w:hAnsi="Century Gothic" w:cs="Arial"/>
          <w:sz w:val="18"/>
          <w:szCs w:val="20"/>
          <w:lang w:val="de-DE"/>
        </w:rPr>
        <w:t>Automaten</w:t>
      </w:r>
      <w:r w:rsidR="00B16EEE" w:rsidRPr="007358C5">
        <w:rPr>
          <w:rFonts w:ascii="Century Gothic" w:hAnsi="Century Gothic" w:cs="Arial"/>
          <w:sz w:val="18"/>
          <w:szCs w:val="20"/>
          <w:lang w:val="de-DE"/>
        </w:rPr>
        <w:t xml:space="preserve"> an</w:t>
      </w:r>
      <w:r w:rsidRPr="007358C5">
        <w:rPr>
          <w:rFonts w:ascii="Century Gothic" w:hAnsi="Century Gothic" w:cs="Arial"/>
          <w:sz w:val="18"/>
          <w:szCs w:val="20"/>
          <w:lang w:val="de-DE"/>
        </w:rPr>
        <w:t>, über die Sie verfügen</w:t>
      </w:r>
      <w:r w:rsidR="00EE308C" w:rsidRPr="007358C5">
        <w:rPr>
          <w:rFonts w:ascii="Century Gothic" w:hAnsi="Century Gothic" w:cs="Arial"/>
          <w:sz w:val="18"/>
          <w:szCs w:val="20"/>
          <w:lang w:val="de-DE"/>
        </w:rPr>
        <w:t xml:space="preserve">, unter </w:t>
      </w:r>
      <w:r w:rsidRPr="007358C5">
        <w:rPr>
          <w:rFonts w:ascii="Century Gothic" w:hAnsi="Century Gothic" w:cs="Arial"/>
          <w:sz w:val="18"/>
          <w:szCs w:val="20"/>
          <w:lang w:val="de-DE"/>
        </w:rPr>
        <w:t xml:space="preserve">Angabe </w:t>
      </w:r>
      <w:r w:rsidR="00D87B99" w:rsidRPr="007358C5">
        <w:rPr>
          <w:rFonts w:ascii="Century Gothic" w:hAnsi="Century Gothic" w:cs="Arial"/>
          <w:sz w:val="18"/>
          <w:szCs w:val="20"/>
          <w:lang w:val="de-DE"/>
        </w:rPr>
        <w:t xml:space="preserve">deren </w:t>
      </w:r>
      <w:r w:rsidRPr="007358C5">
        <w:rPr>
          <w:rFonts w:ascii="Century Gothic" w:hAnsi="Century Gothic" w:cs="Arial"/>
          <w:sz w:val="18"/>
          <w:szCs w:val="20"/>
          <w:lang w:val="de-DE"/>
        </w:rPr>
        <w:t>Standorts</w:t>
      </w:r>
      <w:r w:rsidRPr="004F44CB">
        <w:rPr>
          <w:rFonts w:ascii="Century Gothic" w:hAnsi="Century Gothic" w:cs="Arial"/>
          <w:sz w:val="18"/>
          <w:szCs w:val="20"/>
          <w:lang w:val="de-DE"/>
        </w:rPr>
        <w:t xml:space="preserve"> (</w:t>
      </w:r>
      <w:r>
        <w:rPr>
          <w:rFonts w:ascii="Century Gothic" w:hAnsi="Century Gothic" w:cs="Arial"/>
          <w:sz w:val="18"/>
          <w:szCs w:val="20"/>
          <w:lang w:val="de-DE"/>
        </w:rPr>
        <w:t xml:space="preserve">automatische </w:t>
      </w:r>
      <w:r w:rsidRPr="004F44CB">
        <w:rPr>
          <w:rFonts w:ascii="Century Gothic" w:hAnsi="Century Gothic" w:cs="Arial"/>
          <w:sz w:val="18"/>
          <w:szCs w:val="20"/>
          <w:lang w:val="de-DE"/>
        </w:rPr>
        <w:t>Geld</w:t>
      </w:r>
      <w:r>
        <w:rPr>
          <w:rFonts w:ascii="Century Gothic" w:hAnsi="Century Gothic" w:cs="Arial"/>
          <w:sz w:val="18"/>
          <w:szCs w:val="20"/>
          <w:lang w:val="de-DE"/>
        </w:rPr>
        <w:t>schein</w:t>
      </w:r>
      <w:r w:rsidRPr="004F44CB">
        <w:rPr>
          <w:rFonts w:ascii="Century Gothic" w:hAnsi="Century Gothic" w:cs="Arial"/>
          <w:sz w:val="18"/>
          <w:szCs w:val="20"/>
          <w:lang w:val="de-DE"/>
        </w:rPr>
        <w:t>automaten und automatis</w:t>
      </w:r>
      <w:r>
        <w:rPr>
          <w:rFonts w:ascii="Century Gothic" w:hAnsi="Century Gothic" w:cs="Arial"/>
          <w:sz w:val="18"/>
          <w:szCs w:val="20"/>
          <w:lang w:val="de-DE"/>
        </w:rPr>
        <w:t>ierte</w:t>
      </w:r>
      <w:r w:rsidRPr="004F44CB">
        <w:rPr>
          <w:rFonts w:ascii="Century Gothic" w:hAnsi="Century Gothic" w:cs="Arial"/>
          <w:sz w:val="18"/>
          <w:szCs w:val="20"/>
          <w:lang w:val="de-DE"/>
        </w:rPr>
        <w:t xml:space="preserve"> Schalter</w:t>
      </w:r>
      <w:r w:rsidR="00B16EEE">
        <w:rPr>
          <w:rFonts w:ascii="Century Gothic" w:hAnsi="Century Gothic" w:cs="Arial"/>
          <w:sz w:val="18"/>
          <w:szCs w:val="20"/>
          <w:lang w:val="de-DE"/>
        </w:rPr>
        <w:t>)</w:t>
      </w:r>
      <w:r w:rsidR="006E79E0" w:rsidRPr="00890C05">
        <w:rPr>
          <w:rFonts w:ascii="Century Gothic" w:hAnsi="Century Gothic" w:cs="Arial"/>
          <w:sz w:val="18"/>
          <w:szCs w:val="20"/>
          <w:lang w:val="de-DE"/>
        </w:rPr>
        <w:t>.</w:t>
      </w:r>
    </w:p>
    <w:p w14:paraId="198FC8B5" w14:textId="4BE94110" w:rsidR="00D469D5" w:rsidRPr="00890C05" w:rsidRDefault="00D469D5" w:rsidP="00D469D5">
      <w:pPr>
        <w:ind w:left="360" w:right="131"/>
        <w:jc w:val="both"/>
        <w:outlineLvl w:val="8"/>
        <w:rPr>
          <w:rFonts w:ascii="Century Gothic" w:hAnsi="Century Gothic" w:cs="Arial"/>
          <w:sz w:val="18"/>
          <w:szCs w:val="20"/>
          <w:lang w:val="de-D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350"/>
        <w:gridCol w:w="2306"/>
        <w:gridCol w:w="2038"/>
      </w:tblGrid>
      <w:tr w:rsidR="00462707" w14:paraId="557D6F9D" w14:textId="77777777" w:rsidTr="00BD6E38">
        <w:tc>
          <w:tcPr>
            <w:tcW w:w="5350" w:type="dxa"/>
          </w:tcPr>
          <w:p w14:paraId="52038DBB" w14:textId="7FDB6F45" w:rsidR="00462707" w:rsidRPr="00890C05" w:rsidRDefault="00462707" w:rsidP="005D5261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  <w:lang w:val="de-DE"/>
              </w:rPr>
            </w:pPr>
            <w:r w:rsidRPr="00890C05">
              <w:rPr>
                <w:rFonts w:ascii="Century Gothic" w:hAnsi="Century Gothic" w:cs="Arial"/>
                <w:b/>
                <w:bCs/>
                <w:sz w:val="18"/>
                <w:szCs w:val="20"/>
                <w:lang w:val="de-DE"/>
              </w:rPr>
              <w:t>Adresse</w:t>
            </w:r>
            <w:r w:rsidR="00343EFA" w:rsidRPr="00890C05">
              <w:rPr>
                <w:rFonts w:ascii="Century Gothic" w:hAnsi="Century Gothic" w:cs="Arial"/>
                <w:b/>
                <w:bCs/>
                <w:sz w:val="18"/>
                <w:szCs w:val="20"/>
                <w:lang w:val="de-DE"/>
              </w:rPr>
              <w:t xml:space="preserve"> </w:t>
            </w:r>
            <w:r w:rsidR="00890C05" w:rsidRPr="00890C05">
              <w:rPr>
                <w:rFonts w:ascii="Century Gothic" w:hAnsi="Century Gothic" w:cs="Arial"/>
                <w:b/>
                <w:bCs/>
                <w:sz w:val="18"/>
                <w:szCs w:val="20"/>
                <w:lang w:val="de-DE"/>
              </w:rPr>
              <w:t>des Standorts</w:t>
            </w:r>
            <w:r w:rsidR="0005537F" w:rsidRPr="00890C05">
              <w:rPr>
                <w:rFonts w:ascii="Century Gothic" w:hAnsi="Century Gothic" w:cs="Arial"/>
                <w:sz w:val="18"/>
                <w:szCs w:val="20"/>
                <w:lang w:val="de-DE"/>
              </w:rPr>
              <w:t xml:space="preserve"> (</w:t>
            </w:r>
            <w:r w:rsidR="00890C05" w:rsidRPr="00890C05">
              <w:rPr>
                <w:rFonts w:ascii="Century Gothic" w:hAnsi="Century Gothic" w:cs="Arial"/>
                <w:sz w:val="18"/>
                <w:szCs w:val="20"/>
                <w:lang w:val="de-DE"/>
              </w:rPr>
              <w:t>Straß</w:t>
            </w:r>
            <w:r w:rsidR="0005537F" w:rsidRPr="00890C05">
              <w:rPr>
                <w:rFonts w:ascii="Century Gothic" w:hAnsi="Century Gothic" w:cs="Arial"/>
                <w:sz w:val="18"/>
                <w:szCs w:val="20"/>
                <w:lang w:val="de-DE"/>
              </w:rPr>
              <w:t xml:space="preserve">e, </w:t>
            </w:r>
            <w:r w:rsidR="00890C05" w:rsidRPr="00890C05">
              <w:rPr>
                <w:rFonts w:ascii="Century Gothic" w:hAnsi="Century Gothic" w:cs="Arial"/>
                <w:sz w:val="18"/>
                <w:szCs w:val="20"/>
                <w:lang w:val="de-DE"/>
              </w:rPr>
              <w:t>Hausnummer, Postleitzahl, Gem</w:t>
            </w:r>
            <w:r w:rsidR="00890C05">
              <w:rPr>
                <w:rFonts w:ascii="Century Gothic" w:hAnsi="Century Gothic" w:cs="Arial"/>
                <w:sz w:val="18"/>
                <w:szCs w:val="20"/>
                <w:lang w:val="de-DE"/>
              </w:rPr>
              <w:t>einde</w:t>
            </w:r>
            <w:r w:rsidR="0005537F" w:rsidRPr="00890C05">
              <w:rPr>
                <w:rFonts w:ascii="Century Gothic" w:hAnsi="Century Gothic" w:cs="Arial"/>
                <w:sz w:val="18"/>
                <w:szCs w:val="20"/>
                <w:lang w:val="de-DE"/>
              </w:rPr>
              <w:t>)</w:t>
            </w:r>
          </w:p>
        </w:tc>
        <w:tc>
          <w:tcPr>
            <w:tcW w:w="2082" w:type="dxa"/>
          </w:tcPr>
          <w:p w14:paraId="5A10705E" w14:textId="77777777" w:rsidR="00BD6E38" w:rsidRPr="00362576" w:rsidRDefault="00BD6E38" w:rsidP="00BD6E38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  <w:lang w:val="de-DE"/>
              </w:rPr>
            </w:pPr>
            <w:r w:rsidRPr="00362576">
              <w:rPr>
                <w:rFonts w:ascii="Century Gothic" w:hAnsi="Century Gothic" w:cs="Arial"/>
                <w:sz w:val="18"/>
                <w:szCs w:val="20"/>
                <w:lang w:val="de-DE"/>
              </w:rPr>
              <w:t>Anzahl der in Art. 2, 1° a) und b) genannten A</w:t>
            </w:r>
            <w:r>
              <w:rPr>
                <w:rFonts w:ascii="Century Gothic" w:hAnsi="Century Gothic" w:cs="Arial"/>
                <w:sz w:val="18"/>
                <w:szCs w:val="20"/>
                <w:lang w:val="de-DE"/>
              </w:rPr>
              <w:t>utomaten</w:t>
            </w:r>
          </w:p>
          <w:p w14:paraId="6D6122F6" w14:textId="43B3993E" w:rsidR="00462707" w:rsidRPr="005D5261" w:rsidRDefault="00BD6E38" w:rsidP="00BD6E38">
            <w:pPr>
              <w:ind w:right="131"/>
              <w:jc w:val="center"/>
              <w:outlineLvl w:val="8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  <w:r w:rsidRPr="00362576">
              <w:rPr>
                <w:rFonts w:ascii="Century Gothic" w:hAnsi="Century Gothic" w:cs="Arial"/>
                <w:b/>
                <w:bCs/>
                <w:sz w:val="18"/>
                <w:szCs w:val="20"/>
                <w:lang w:val="de-DE"/>
              </w:rPr>
              <w:t>Geldscheinautomaten</w:t>
            </w:r>
          </w:p>
        </w:tc>
        <w:tc>
          <w:tcPr>
            <w:tcW w:w="2038" w:type="dxa"/>
          </w:tcPr>
          <w:p w14:paraId="2C837E84" w14:textId="77777777" w:rsidR="00BD6E38" w:rsidRPr="00362576" w:rsidRDefault="00BD6E38" w:rsidP="00BD6E38">
            <w:pPr>
              <w:rPr>
                <w:rFonts w:ascii="Century Gothic" w:hAnsi="Century Gothic" w:cs="Arial"/>
                <w:sz w:val="18"/>
                <w:szCs w:val="20"/>
                <w:lang w:val="de-DE"/>
              </w:rPr>
            </w:pPr>
            <w:r w:rsidRPr="00362576">
              <w:rPr>
                <w:rFonts w:ascii="Century Gothic" w:hAnsi="Century Gothic" w:cs="Arial"/>
                <w:sz w:val="18"/>
                <w:szCs w:val="20"/>
                <w:lang w:val="de-DE"/>
              </w:rPr>
              <w:t>Anzahl der in Art. 2</w:t>
            </w:r>
            <w:r>
              <w:rPr>
                <w:rFonts w:ascii="Century Gothic" w:hAnsi="Century Gothic" w:cs="Arial"/>
                <w:sz w:val="18"/>
                <w:szCs w:val="20"/>
                <w:lang w:val="de-DE"/>
              </w:rPr>
              <w:t xml:space="preserve">, </w:t>
            </w:r>
            <w:r w:rsidRPr="00362576">
              <w:rPr>
                <w:rFonts w:ascii="Century Gothic" w:hAnsi="Century Gothic" w:cs="Arial"/>
                <w:sz w:val="18"/>
                <w:szCs w:val="20"/>
                <w:lang w:val="de-DE"/>
              </w:rPr>
              <w:t>1° c</w:t>
            </w:r>
            <w:r>
              <w:rPr>
                <w:rFonts w:ascii="Century Gothic" w:hAnsi="Century Gothic" w:cs="Arial"/>
                <w:sz w:val="18"/>
                <w:szCs w:val="20"/>
                <w:lang w:val="de-DE"/>
              </w:rPr>
              <w:t>) genannten Automaten</w:t>
            </w:r>
          </w:p>
          <w:p w14:paraId="42872403" w14:textId="4B99507D" w:rsidR="00462707" w:rsidRPr="005D5261" w:rsidRDefault="00BD6E38" w:rsidP="00BD6E38">
            <w:pPr>
              <w:ind w:right="131"/>
              <w:jc w:val="center"/>
              <w:outlineLvl w:val="8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  <w:r w:rsidRPr="00362576">
              <w:rPr>
                <w:rFonts w:ascii="Century Gothic" w:hAnsi="Century Gothic" w:cs="Arial"/>
                <w:b/>
                <w:bCs/>
                <w:sz w:val="18"/>
                <w:szCs w:val="20"/>
                <w:lang w:val="de-DE"/>
              </w:rPr>
              <w:t>Automatisierte Schalter (Bankgeschäfte</w:t>
            </w:r>
            <w:r>
              <w:rPr>
                <w:rFonts w:ascii="Century Gothic" w:hAnsi="Century Gothic" w:cs="Arial"/>
                <w:b/>
                <w:bCs/>
                <w:sz w:val="18"/>
                <w:szCs w:val="20"/>
                <w:lang w:val="de-DE"/>
              </w:rPr>
              <w:t>)</w:t>
            </w:r>
          </w:p>
        </w:tc>
      </w:tr>
      <w:tr w:rsidR="00462707" w14:paraId="7F7768DC" w14:textId="77777777" w:rsidTr="00BD6E38">
        <w:trPr>
          <w:trHeight w:val="397"/>
        </w:trPr>
        <w:tc>
          <w:tcPr>
            <w:tcW w:w="5350" w:type="dxa"/>
          </w:tcPr>
          <w:p w14:paraId="2CE68612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22B21BA9" w14:textId="0D5C3760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25DBE1F0" w14:textId="1EEDB396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3495F90F" w14:textId="77777777" w:rsidTr="00BD6E38">
        <w:trPr>
          <w:trHeight w:val="397"/>
        </w:trPr>
        <w:tc>
          <w:tcPr>
            <w:tcW w:w="5350" w:type="dxa"/>
          </w:tcPr>
          <w:p w14:paraId="3A67D4E8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3C5FA02C" w14:textId="25C50FC7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3B90944C" w14:textId="200F4348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2CE44546" w14:textId="77777777" w:rsidTr="00BD6E38">
        <w:trPr>
          <w:trHeight w:val="397"/>
        </w:trPr>
        <w:tc>
          <w:tcPr>
            <w:tcW w:w="5350" w:type="dxa"/>
          </w:tcPr>
          <w:p w14:paraId="32A30436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32E56934" w14:textId="13FB1E16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2601C4B6" w14:textId="0494F292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30BC2CE7" w14:textId="77777777" w:rsidTr="00BD6E38">
        <w:trPr>
          <w:trHeight w:val="397"/>
        </w:trPr>
        <w:tc>
          <w:tcPr>
            <w:tcW w:w="5350" w:type="dxa"/>
          </w:tcPr>
          <w:p w14:paraId="40BBDFA5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027F8866" w14:textId="23BDEED6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71A06128" w14:textId="612A78DB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57FF3B60" w14:textId="77777777" w:rsidTr="00BD6E38">
        <w:trPr>
          <w:trHeight w:val="397"/>
        </w:trPr>
        <w:tc>
          <w:tcPr>
            <w:tcW w:w="5350" w:type="dxa"/>
          </w:tcPr>
          <w:p w14:paraId="15E43A90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6FA7525E" w14:textId="48804E1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010FD8DD" w14:textId="356B5964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132DA650" w14:textId="77777777" w:rsidTr="00BD6E38">
        <w:trPr>
          <w:trHeight w:val="397"/>
        </w:trPr>
        <w:tc>
          <w:tcPr>
            <w:tcW w:w="5350" w:type="dxa"/>
          </w:tcPr>
          <w:p w14:paraId="77FEA9D6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7FC67E0F" w14:textId="7D41046C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7CDF0772" w14:textId="72511BCE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78E4674F" w14:textId="77777777" w:rsidTr="00BD6E38">
        <w:trPr>
          <w:trHeight w:val="397"/>
        </w:trPr>
        <w:tc>
          <w:tcPr>
            <w:tcW w:w="5350" w:type="dxa"/>
          </w:tcPr>
          <w:p w14:paraId="094979A1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62CBD028" w14:textId="4253A04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3FFD70FD" w14:textId="2CA49CCE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78DB3B2F" w14:textId="77777777" w:rsidTr="00BD6E38">
        <w:trPr>
          <w:trHeight w:val="397"/>
        </w:trPr>
        <w:tc>
          <w:tcPr>
            <w:tcW w:w="5350" w:type="dxa"/>
          </w:tcPr>
          <w:p w14:paraId="7ACB5262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65246C64" w14:textId="1D3916DE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415F1CA8" w14:textId="42206520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40D4E2EF" w14:textId="77777777" w:rsidTr="00BD6E38">
        <w:trPr>
          <w:trHeight w:val="397"/>
        </w:trPr>
        <w:tc>
          <w:tcPr>
            <w:tcW w:w="5350" w:type="dxa"/>
          </w:tcPr>
          <w:p w14:paraId="517A9E88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6820B609" w14:textId="322F1046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49F46BB5" w14:textId="5481595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4501C7AA" w14:textId="77777777" w:rsidTr="00BD6E38">
        <w:trPr>
          <w:trHeight w:val="397"/>
        </w:trPr>
        <w:tc>
          <w:tcPr>
            <w:tcW w:w="5350" w:type="dxa"/>
          </w:tcPr>
          <w:p w14:paraId="7FB8A409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6979EAB3" w14:textId="52902E29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052DB191" w14:textId="3841EF2D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3F284DD9" w14:textId="77777777" w:rsidTr="00BD6E38">
        <w:trPr>
          <w:trHeight w:val="397"/>
        </w:trPr>
        <w:tc>
          <w:tcPr>
            <w:tcW w:w="5350" w:type="dxa"/>
          </w:tcPr>
          <w:p w14:paraId="262540E1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7E36BE8B" w14:textId="0047C7D8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1538CD4A" w14:textId="52378DA6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777494DD" w14:textId="77777777" w:rsidTr="00BD6E38">
        <w:trPr>
          <w:trHeight w:val="397"/>
        </w:trPr>
        <w:tc>
          <w:tcPr>
            <w:tcW w:w="5350" w:type="dxa"/>
          </w:tcPr>
          <w:p w14:paraId="22A665FC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64A346AB" w14:textId="5CCA60FD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66DAEAF5" w14:textId="00337C63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64152143" w14:textId="77777777" w:rsidTr="00BD6E38">
        <w:trPr>
          <w:trHeight w:val="397"/>
        </w:trPr>
        <w:tc>
          <w:tcPr>
            <w:tcW w:w="5350" w:type="dxa"/>
          </w:tcPr>
          <w:p w14:paraId="033AA1B3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7B59FB42" w14:textId="5AF7BA9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46090BC3" w14:textId="7EF460D3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1B5F007B" w14:textId="77777777" w:rsidTr="00BD6E38">
        <w:trPr>
          <w:trHeight w:val="397"/>
        </w:trPr>
        <w:tc>
          <w:tcPr>
            <w:tcW w:w="5350" w:type="dxa"/>
          </w:tcPr>
          <w:p w14:paraId="556C8B38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4025B9F6" w14:textId="6CBE955C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025BEB50" w14:textId="17ED2014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1839CB1A" w14:textId="77777777" w:rsidTr="00BD6E38">
        <w:trPr>
          <w:trHeight w:val="397"/>
        </w:trPr>
        <w:tc>
          <w:tcPr>
            <w:tcW w:w="5350" w:type="dxa"/>
          </w:tcPr>
          <w:p w14:paraId="6397E206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54C6FE22" w14:textId="6674EE72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71104527" w14:textId="19A988AD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5ACDE982" w14:textId="77777777" w:rsidTr="00BD6E38">
        <w:trPr>
          <w:trHeight w:val="397"/>
        </w:trPr>
        <w:tc>
          <w:tcPr>
            <w:tcW w:w="5350" w:type="dxa"/>
          </w:tcPr>
          <w:p w14:paraId="59933CA9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008B0AB2" w14:textId="2EEC675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71260655" w14:textId="2AE12086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220B5298" w14:textId="77777777" w:rsidTr="00BD6E38">
        <w:trPr>
          <w:trHeight w:val="397"/>
        </w:trPr>
        <w:tc>
          <w:tcPr>
            <w:tcW w:w="5350" w:type="dxa"/>
          </w:tcPr>
          <w:p w14:paraId="27B11935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5020BE99" w14:textId="3E45BCA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133CE434" w14:textId="060FE56C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20EAFCED" w14:textId="77777777" w:rsidTr="00BD6E38">
        <w:trPr>
          <w:trHeight w:val="397"/>
        </w:trPr>
        <w:tc>
          <w:tcPr>
            <w:tcW w:w="5350" w:type="dxa"/>
          </w:tcPr>
          <w:p w14:paraId="613B205F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3455CB55" w14:textId="14639ED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5A664828" w14:textId="29DC5E06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044894B1" w14:textId="77777777" w:rsidTr="00BD6E38">
        <w:trPr>
          <w:trHeight w:val="397"/>
        </w:trPr>
        <w:tc>
          <w:tcPr>
            <w:tcW w:w="5350" w:type="dxa"/>
          </w:tcPr>
          <w:p w14:paraId="7F631921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17C7F18A" w14:textId="4CD1C38C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6C89F9FF" w14:textId="1B912244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51EF8EF4" w14:textId="77777777" w:rsidTr="00BD6E38">
        <w:trPr>
          <w:trHeight w:val="397"/>
        </w:trPr>
        <w:tc>
          <w:tcPr>
            <w:tcW w:w="5350" w:type="dxa"/>
          </w:tcPr>
          <w:p w14:paraId="406FC3C4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1AB61956" w14:textId="2647AE19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56F6B7A1" w14:textId="35871DDB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37EE0EEE" w14:textId="77777777" w:rsidTr="00BD6E38">
        <w:trPr>
          <w:trHeight w:val="397"/>
        </w:trPr>
        <w:tc>
          <w:tcPr>
            <w:tcW w:w="5350" w:type="dxa"/>
          </w:tcPr>
          <w:p w14:paraId="5CA62AC7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6DC3F7A6" w14:textId="26EEBF90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12007DFD" w14:textId="32745FAC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356084B0" w14:textId="77777777" w:rsidTr="00BD6E38">
        <w:trPr>
          <w:trHeight w:val="397"/>
        </w:trPr>
        <w:tc>
          <w:tcPr>
            <w:tcW w:w="5350" w:type="dxa"/>
          </w:tcPr>
          <w:p w14:paraId="1D47DB7A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68BBAA90" w14:textId="3037BFEB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028B4EF3" w14:textId="65B6D774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605FBCA1" w14:textId="77777777" w:rsidTr="00BD6E38">
        <w:trPr>
          <w:trHeight w:val="397"/>
        </w:trPr>
        <w:tc>
          <w:tcPr>
            <w:tcW w:w="5350" w:type="dxa"/>
          </w:tcPr>
          <w:p w14:paraId="6A1A62C3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114BCA0E" w14:textId="65CA7495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23932E30" w14:textId="6A7A024B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75F3F5C8" w14:textId="77777777" w:rsidTr="00BD6E38">
        <w:trPr>
          <w:trHeight w:val="397"/>
        </w:trPr>
        <w:tc>
          <w:tcPr>
            <w:tcW w:w="5350" w:type="dxa"/>
          </w:tcPr>
          <w:p w14:paraId="20165503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13C80578" w14:textId="22E76CA5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7B869AF7" w14:textId="63D48187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18E6F083" w14:textId="77777777" w:rsidTr="00BD6E38">
        <w:trPr>
          <w:trHeight w:val="397"/>
        </w:trPr>
        <w:tc>
          <w:tcPr>
            <w:tcW w:w="5350" w:type="dxa"/>
          </w:tcPr>
          <w:p w14:paraId="30DAF1DF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082" w:type="dxa"/>
            <w:vAlign w:val="bottom"/>
          </w:tcPr>
          <w:p w14:paraId="5A7DB6CD" w14:textId="233FBAB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23DAB88E" w14:textId="02431DA2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462707" w14:paraId="0E2194DF" w14:textId="77777777" w:rsidTr="00BD6E38">
        <w:trPr>
          <w:trHeight w:val="397"/>
        </w:trPr>
        <w:tc>
          <w:tcPr>
            <w:tcW w:w="5350" w:type="dxa"/>
            <w:vAlign w:val="center"/>
          </w:tcPr>
          <w:p w14:paraId="34EFB283" w14:textId="79AE7348" w:rsidR="00462707" w:rsidRPr="00BD6E38" w:rsidRDefault="004E6ECA" w:rsidP="002E0331">
            <w:pPr>
              <w:ind w:right="131"/>
              <w:jc w:val="right"/>
              <w:outlineLvl w:val="8"/>
              <w:rPr>
                <w:rFonts w:ascii="Century Gothic" w:hAnsi="Century Gothic" w:cs="Arial"/>
                <w:b/>
                <w:bCs/>
                <w:sz w:val="18"/>
                <w:szCs w:val="20"/>
                <w:lang w:val="de-DE"/>
              </w:rPr>
            </w:pPr>
            <w:r w:rsidRPr="00BD6E38">
              <w:rPr>
                <w:rFonts w:ascii="Century Gothic" w:hAnsi="Century Gothic" w:cs="Arial"/>
                <w:b/>
                <w:bCs/>
                <w:sz w:val="22"/>
                <w:lang w:val="de-DE"/>
              </w:rPr>
              <w:t>Insgesamt</w:t>
            </w:r>
          </w:p>
        </w:tc>
        <w:tc>
          <w:tcPr>
            <w:tcW w:w="2082" w:type="dxa"/>
            <w:vAlign w:val="bottom"/>
          </w:tcPr>
          <w:p w14:paraId="6AA00C53" w14:textId="7EA67D79" w:rsidR="00462707" w:rsidRDefault="002E0331" w:rsidP="002E0331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38" w:type="dxa"/>
            <w:vAlign w:val="bottom"/>
          </w:tcPr>
          <w:p w14:paraId="1905C9F6" w14:textId="5EEB41AB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</w:tbl>
    <w:p w14:paraId="174163B2" w14:textId="5DE4D8F0" w:rsidR="00493C34" w:rsidRPr="00D3015F" w:rsidRDefault="00493C34" w:rsidP="00D3015F">
      <w:pPr>
        <w:spacing w:before="120" w:after="120"/>
        <w:rPr>
          <w:rFonts w:ascii="Century Gothic" w:hAnsi="Century Gothic" w:cs="CenturyGothic"/>
          <w:color w:val="000000"/>
          <w:sz w:val="21"/>
          <w:szCs w:val="21"/>
        </w:rPr>
      </w:pPr>
    </w:p>
    <w:p w14:paraId="372D44D1" w14:textId="4284F7C8" w:rsidR="00493C34" w:rsidRPr="00D3015F" w:rsidRDefault="000859BE" w:rsidP="00D3015F">
      <w:pPr>
        <w:spacing w:before="120"/>
        <w:ind w:firstLine="426"/>
        <w:rPr>
          <w:rFonts w:ascii="Century Gothic" w:hAnsi="Century Gothic" w:cs="Arial"/>
          <w:sz w:val="20"/>
          <w:szCs w:val="21"/>
        </w:rPr>
      </w:pPr>
      <w:r w:rsidRPr="00493C34">
        <w:rPr>
          <w:noProof/>
          <w:sz w:val="28"/>
          <w:lang w:val="fr-BE" w:eastAsia="fr-BE"/>
        </w:rPr>
        <mc:AlternateContent>
          <mc:Choice Requires="wps">
            <w:drawing>
              <wp:anchor distT="0" distB="0" distL="0" distR="0" simplePos="0" relativeHeight="251657214" behindDoc="1" locked="1" layoutInCell="1" allowOverlap="1" wp14:anchorId="1F82A66F" wp14:editId="21F56C95">
                <wp:simplePos x="0" y="0"/>
                <wp:positionH relativeFrom="leftMargin">
                  <wp:posOffset>-859790</wp:posOffset>
                </wp:positionH>
                <wp:positionV relativeFrom="margin">
                  <wp:posOffset>3859530</wp:posOffset>
                </wp:positionV>
                <wp:extent cx="2441575" cy="360045"/>
                <wp:effectExtent l="0" t="6985" r="8890" b="8890"/>
                <wp:wrapThrough wrapText="bothSides">
                  <wp:wrapPolygon edited="0">
                    <wp:start x="-62" y="21181"/>
                    <wp:lineTo x="21510" y="21181"/>
                    <wp:lineTo x="21510" y="610"/>
                    <wp:lineTo x="-62" y="610"/>
                    <wp:lineTo x="-62" y="21181"/>
                  </wp:wrapPolygon>
                </wp:wrapThrough>
                <wp:docPr id="4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415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435F4" w14:textId="77777777" w:rsidR="00BB2FE2" w:rsidRPr="00E3606F" w:rsidRDefault="0013315D" w:rsidP="00214CAA">
                            <w:pPr>
                              <w:rPr>
                                <w:rFonts w:ascii="Arial" w:hAnsi="Arial" w:cs="Arial"/>
                                <w:b/>
                                <w:color w:val="C3082B"/>
                                <w:position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11" w:history="1">
                              <w:r w:rsidR="00BB2FE2" w:rsidRPr="00E3606F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C3082B"/>
                                  <w:sz w:val="18"/>
                                  <w:szCs w:val="18"/>
                                  <w:lang w:val="de-DE"/>
                                </w:rPr>
                                <w:t>www.wallonie.be</w:t>
                              </w:r>
                            </w:hyperlink>
                          </w:p>
                          <w:p w14:paraId="263DFE63" w14:textId="77777777" w:rsidR="004E6ECA" w:rsidRPr="000D0760" w:rsidRDefault="004E6ECA" w:rsidP="004E6ECA">
                            <w:pPr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D6CF7"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lang w:val="de-DE"/>
                              </w:rPr>
                              <w:t xml:space="preserve">Grüne Nummer: 1719 </w:t>
                            </w:r>
                            <w:r w:rsidRPr="001D6CF7"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  <w:lang w:val="de-DE"/>
                              </w:rPr>
                              <w:t>(allgemeine Auskünfte)</w:t>
                            </w:r>
                          </w:p>
                          <w:p w14:paraId="3354DD61" w14:textId="77777777" w:rsidR="004E6ECA" w:rsidRPr="000D0760" w:rsidRDefault="004E6ECA" w:rsidP="004E6ECA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E36C029" w14:textId="57139B69" w:rsidR="00BB2FE2" w:rsidRPr="00E3606F" w:rsidRDefault="00BB2FE2" w:rsidP="00214CAA">
                            <w:pPr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576BBA9" w14:textId="77777777" w:rsidR="00BB2FE2" w:rsidRPr="00E3606F" w:rsidRDefault="00BB2FE2" w:rsidP="00214CAA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70A2945" w14:textId="77777777" w:rsidR="00BB2FE2" w:rsidRPr="00E3606F" w:rsidRDefault="00BB2FE2" w:rsidP="00214CA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2A66F" id="_x0000_s1029" style="position:absolute;left:0;text-align:left;margin-left:-67.7pt;margin-top:303.9pt;width:192.25pt;height:28.35pt;rotation:90;z-index:-251659266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" stroked="f">
                <v:textbox style="layout-flow:vertical;mso-layout-flow-alt:bottom-to-top">
                  <w:txbxContent>
                    <w:p w14:paraId="4E2435F4" w14:textId="77777777" w:rsidR="00BB2FE2" w:rsidRPr="00E3606F" w:rsidRDefault="001B3F44" w:rsidP="00214CAA">
                      <w:pPr>
                        <w:rPr>
                          <w:rFonts w:ascii="Arial" w:hAnsi="Arial" w:cs="Arial"/>
                          <w:b/>
                          <w:color w:val="C3082B"/>
                          <w:position w:val="20"/>
                          <w:sz w:val="18"/>
                          <w:szCs w:val="18"/>
                          <w:lang w:val="de-DE"/>
                        </w:rPr>
                      </w:pPr>
                      <w:hyperlink r:id="rId12" w:history="1">
                        <w:r w:rsidR="00BB2FE2" w:rsidRPr="00E3606F">
                          <w:rPr>
                            <w:rStyle w:val="Lienhypertexte"/>
                            <w:rFonts w:ascii="Arial" w:hAnsi="Arial" w:cs="Arial"/>
                            <w:b/>
                            <w:color w:val="C3082B"/>
                            <w:sz w:val="18"/>
                            <w:szCs w:val="18"/>
                            <w:lang w:val="de-DE"/>
                          </w:rPr>
                          <w:t>www.wallonie.be</w:t>
                        </w:r>
                      </w:hyperlink>
                    </w:p>
                    <w:p w14:paraId="263DFE63" w14:textId="77777777" w:rsidR="004E6ECA" w:rsidRPr="000D0760" w:rsidRDefault="004E6ECA" w:rsidP="004E6ECA">
                      <w:pP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  <w:lang w:val="de-DE"/>
                        </w:rPr>
                      </w:pPr>
                      <w:r w:rsidRPr="001D6CF7"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lang w:val="de-DE"/>
                        </w:rPr>
                        <w:t xml:space="preserve">Grüne Nummer: 1719 </w:t>
                      </w:r>
                      <w:r w:rsidRPr="001D6CF7"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  <w:lang w:val="de-DE"/>
                        </w:rPr>
                        <w:t>(allgemeine Auskünfte)</w:t>
                      </w:r>
                    </w:p>
                    <w:p w14:paraId="3354DD61" w14:textId="77777777" w:rsidR="004E6ECA" w:rsidRPr="000D0760" w:rsidRDefault="004E6ECA" w:rsidP="004E6ECA">
                      <w:pPr>
                        <w:rPr>
                          <w:lang w:val="de-DE"/>
                        </w:rPr>
                      </w:pPr>
                    </w:p>
                    <w:p w14:paraId="5E36C029" w14:textId="57139B69" w:rsidR="00BB2FE2" w:rsidRPr="00E3606F" w:rsidRDefault="00BB2FE2" w:rsidP="00214CAA">
                      <w:pP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  <w:lang w:val="de-DE"/>
                        </w:rPr>
                      </w:pPr>
                    </w:p>
                    <w:p w14:paraId="7576BBA9" w14:textId="77777777" w:rsidR="00BB2FE2" w:rsidRPr="00E3606F" w:rsidRDefault="00BB2FE2" w:rsidP="00214CAA">
                      <w:pPr>
                        <w:rPr>
                          <w:lang w:val="de-DE"/>
                        </w:rPr>
                      </w:pPr>
                    </w:p>
                    <w:p w14:paraId="670A2945" w14:textId="77777777" w:rsidR="00BB2FE2" w:rsidRPr="00E3606F" w:rsidRDefault="00BB2FE2" w:rsidP="00214CAA">
                      <w:pPr>
                        <w:pBdr>
                          <w:bottom w:val="single" w:sz="4" w:space="1" w:color="auto"/>
                        </w:pBdr>
                        <w:rPr>
                          <w:lang w:val="de-DE"/>
                        </w:rPr>
                      </w:pPr>
                    </w:p>
                  </w:txbxContent>
                </v:textbox>
                <w10:wrap type="through" anchorx="margin" anchory="margin"/>
                <w10:anchorlock/>
              </v:rect>
            </w:pict>
          </mc:Fallback>
        </mc:AlternateContent>
      </w:r>
    </w:p>
    <w:tbl>
      <w:tblPr>
        <w:tblpPr w:leftFromText="141" w:rightFromText="141" w:vertAnchor="text" w:horzAnchor="margin" w:tblpY="2049"/>
        <w:tblW w:w="10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3119"/>
        <w:gridCol w:w="180"/>
        <w:gridCol w:w="3062"/>
        <w:gridCol w:w="180"/>
        <w:gridCol w:w="3260"/>
      </w:tblGrid>
      <w:tr w:rsidR="006329AD" w:rsidRPr="00D16047" w14:paraId="6CBBFA54" w14:textId="77777777" w:rsidTr="00AB370B">
        <w:trPr>
          <w:trHeight w:val="1157"/>
        </w:trPr>
        <w:tc>
          <w:tcPr>
            <w:tcW w:w="426" w:type="dxa"/>
          </w:tcPr>
          <w:p w14:paraId="5EB5E934" w14:textId="77777777" w:rsidR="006329AD" w:rsidRPr="00A13B6D" w:rsidRDefault="006329AD" w:rsidP="006329AD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  <w:r w:rsidRPr="00A13B6D">
              <w:rPr>
                <w:rFonts w:ascii="Century Gothic" w:hAnsi="Century Gothic" w:cs="CenturyGothic-Bold"/>
                <w:b/>
                <w:bCs/>
                <w:caps/>
                <w:noProof/>
                <w:sz w:val="21"/>
                <w:szCs w:val="21"/>
                <w:lang w:val="fr-BE" w:eastAsia="fr-BE"/>
              </w:rPr>
              <w:drawing>
                <wp:inline distT="0" distB="0" distL="0" distR="0" wp14:anchorId="5BA6E843" wp14:editId="2D2938EB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1DFA9E1A" w14:textId="77777777" w:rsidR="006329AD" w:rsidRDefault="006329A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216B1808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50690C17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780E8A51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4F31899B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57CE1253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64150B99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03C06395" w14:textId="166AE4D8" w:rsidR="00B406FB" w:rsidRPr="00A13B6D" w:rsidRDefault="00B406FB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D9FA67" wp14:editId="4E6803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6121021" cy="6824"/>
                      <wp:effectExtent l="0" t="0" r="32385" b="317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1021" cy="682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176FD" id="Connecteur droit 1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3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06B90FFE" w14:textId="5AEAE206" w:rsidR="006329AD" w:rsidRPr="00DE7EE8" w:rsidRDefault="00260BDB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de-DE"/>
              </w:rPr>
            </w:pPr>
            <w:r w:rsidRPr="00DE7EE8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de-DE"/>
              </w:rPr>
              <w:t>K</w:t>
            </w:r>
            <w:r w:rsidR="006329AD" w:rsidRPr="00DE7EE8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de-DE"/>
              </w:rPr>
              <w:t>onta</w:t>
            </w:r>
            <w:r w:rsidRPr="00DE7EE8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de-DE"/>
              </w:rPr>
              <w:t>k</w:t>
            </w:r>
            <w:r w:rsidR="006329AD" w:rsidRPr="00DE7EE8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de-DE"/>
              </w:rPr>
              <w:t>t</w:t>
            </w:r>
          </w:p>
          <w:p w14:paraId="04A733FB" w14:textId="0E3676C7" w:rsidR="006329AD" w:rsidRPr="00260BDB" w:rsidRDefault="006329AD" w:rsidP="006329AD">
            <w:pPr>
              <w:pStyle w:val="Normale"/>
              <w:rPr>
                <w:rFonts w:ascii="Century Gothic" w:hAnsi="Century Gothic" w:cs="CenturyGothic"/>
                <w:sz w:val="14"/>
                <w:szCs w:val="16"/>
                <w:lang w:val="de-DE"/>
              </w:rPr>
            </w:pPr>
            <w:r w:rsidRPr="00260BDB">
              <w:rPr>
                <w:rFonts w:ascii="Century Gothic" w:hAnsi="Century Gothic" w:cs="CenturyGothic"/>
                <w:sz w:val="14"/>
                <w:szCs w:val="16"/>
                <w:lang w:val="de-DE"/>
              </w:rPr>
              <w:t>Dire</w:t>
            </w:r>
            <w:r w:rsidR="00260BDB" w:rsidRPr="00260BDB">
              <w:rPr>
                <w:rFonts w:ascii="Century Gothic" w:hAnsi="Century Gothic" w:cs="CenturyGothic"/>
                <w:sz w:val="14"/>
                <w:szCs w:val="16"/>
                <w:lang w:val="de-DE"/>
              </w:rPr>
              <w:t>ktion der Festlegung des Immobiliensteuervorabzugs und der Sondersteuer</w:t>
            </w:r>
            <w:r w:rsidR="00260BDB">
              <w:rPr>
                <w:rFonts w:ascii="Century Gothic" w:hAnsi="Century Gothic" w:cs="CenturyGothic"/>
                <w:sz w:val="14"/>
                <w:szCs w:val="16"/>
                <w:lang w:val="de-DE"/>
              </w:rPr>
              <w:t>n</w:t>
            </w:r>
          </w:p>
          <w:p w14:paraId="1D81DA36" w14:textId="77777777" w:rsidR="006329AD" w:rsidRPr="00E264AF" w:rsidRDefault="006329AD" w:rsidP="006329AD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>
              <w:rPr>
                <w:rFonts w:ascii="Century Gothic" w:hAnsi="Century Gothic" w:cs="CenturyGothic"/>
                <w:sz w:val="14"/>
                <w:szCs w:val="16"/>
              </w:rPr>
              <w:t>Av. Gouverneur Bovesse 29</w:t>
            </w:r>
          </w:p>
          <w:p w14:paraId="199CFBAC" w14:textId="77777777" w:rsidR="006329AD" w:rsidRPr="00E264AF" w:rsidRDefault="006329AD" w:rsidP="006329AD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 w:rsidRPr="00E264AF">
              <w:rPr>
                <w:rFonts w:ascii="Century Gothic" w:hAnsi="Century Gothic" w:cs="CenturyGothic"/>
                <w:sz w:val="14"/>
                <w:szCs w:val="16"/>
              </w:rPr>
              <w:t>B</w:t>
            </w:r>
            <w:r w:rsidRPr="00E264AF">
              <w:rPr>
                <w:rFonts w:ascii="Century Gothic" w:hAnsi="Times New Roman" w:cs="Times New Roman"/>
                <w:sz w:val="14"/>
                <w:szCs w:val="16"/>
              </w:rPr>
              <w:t> </w:t>
            </w:r>
            <w:r w:rsidRPr="00E264AF">
              <w:rPr>
                <w:rFonts w:ascii="Century Gothic" w:hAnsi="Century Gothic" w:cs="CenturyGothic"/>
                <w:sz w:val="14"/>
                <w:szCs w:val="16"/>
              </w:rPr>
              <w:t>-</w:t>
            </w:r>
            <w:r w:rsidRPr="00E264AF">
              <w:rPr>
                <w:rFonts w:ascii="Century Gothic" w:hAnsi="Times New Roman" w:cs="Times New Roman"/>
                <w:sz w:val="14"/>
                <w:szCs w:val="16"/>
              </w:rPr>
              <w:t> </w:t>
            </w:r>
            <w:r w:rsidRPr="00E264AF">
              <w:rPr>
                <w:rFonts w:ascii="Century Gothic" w:hAnsi="Century Gothic" w:cs="CenturyGothic"/>
                <w:sz w:val="14"/>
                <w:szCs w:val="16"/>
              </w:rPr>
              <w:t>5100 Jambes (Namur)</w:t>
            </w:r>
          </w:p>
          <w:p w14:paraId="469CB20E" w14:textId="77777777" w:rsidR="006329AD" w:rsidRDefault="006329AD" w:rsidP="006329AD">
            <w:pPr>
              <w:pStyle w:val="Normale"/>
              <w:rPr>
                <w:rFonts w:ascii="Century Gothic" w:hAnsi="Century Gothic" w:cs="CenturyGothic"/>
                <w:sz w:val="21"/>
                <w:szCs w:val="21"/>
              </w:rPr>
            </w:pPr>
          </w:p>
          <w:p w14:paraId="3AE9F754" w14:textId="77777777" w:rsidR="0054106D" w:rsidRDefault="0054106D" w:rsidP="006329AD">
            <w:pPr>
              <w:pStyle w:val="Normale"/>
              <w:rPr>
                <w:rFonts w:ascii="Century Gothic" w:hAnsi="Century Gothic" w:cs="CenturyGothic"/>
                <w:sz w:val="21"/>
                <w:szCs w:val="21"/>
              </w:rPr>
            </w:pPr>
          </w:p>
          <w:p w14:paraId="2325DB05" w14:textId="77777777" w:rsidR="0054106D" w:rsidRDefault="0054106D" w:rsidP="006329AD">
            <w:pPr>
              <w:pStyle w:val="Normale"/>
              <w:rPr>
                <w:rFonts w:ascii="Century Gothic" w:hAnsi="Century Gothic" w:cs="CenturyGothic"/>
                <w:sz w:val="21"/>
                <w:szCs w:val="21"/>
              </w:rPr>
            </w:pPr>
          </w:p>
          <w:p w14:paraId="366FB5D9" w14:textId="5CAAE62A" w:rsidR="0054106D" w:rsidRPr="00A13B6D" w:rsidRDefault="0054106D" w:rsidP="0054106D">
            <w:pPr>
              <w:pStyle w:val="Normale"/>
              <w:rPr>
                <w:rFonts w:ascii="Century Gothic" w:hAnsi="Century Gothic" w:cs="CenturyGothic"/>
                <w:sz w:val="21"/>
                <w:szCs w:val="21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76A020CB" w14:textId="77777777" w:rsidR="006329AD" w:rsidRPr="00A13B6D" w:rsidRDefault="006329AD" w:rsidP="006329AD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7816F937" w14:textId="117C5AB7" w:rsidR="006329AD" w:rsidRDefault="00260BDB" w:rsidP="006329AD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de-DE"/>
              </w:rPr>
            </w:pPr>
            <w:r w:rsidRPr="00DE7EE8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de-DE"/>
              </w:rPr>
              <w:t>Ihre SACHBEARBEITER</w:t>
            </w:r>
          </w:p>
          <w:p w14:paraId="6AB0D553" w14:textId="77777777" w:rsidR="00AB370B" w:rsidRPr="00DE7EE8" w:rsidRDefault="00AB370B" w:rsidP="006329AD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de-DE"/>
              </w:rPr>
            </w:pPr>
          </w:p>
          <w:p w14:paraId="11C72692" w14:textId="00243C3D" w:rsidR="00AB370B" w:rsidRPr="001B3F44" w:rsidRDefault="0013315D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color w:val="FF0000"/>
                <w:sz w:val="14"/>
                <w:szCs w:val="14"/>
                <w:lang w:val="de-DE"/>
              </w:rPr>
            </w:pPr>
            <w:hyperlink r:id="rId14" w:history="1">
              <w:r w:rsidR="001B3F44" w:rsidRPr="001B3F44">
                <w:rPr>
                  <w:rStyle w:val="Lienhypertexte"/>
                  <w:rFonts w:ascii="Century Gothic" w:hAnsi="Century Gothic"/>
                  <w:sz w:val="14"/>
                  <w:szCs w:val="14"/>
                </w:rPr>
                <w:t>fiscalite.wallonie@spw.wallonie.be</w:t>
              </w:r>
            </w:hyperlink>
          </w:p>
          <w:p w14:paraId="24E0DB76" w14:textId="77777777" w:rsidR="00AB370B" w:rsidRDefault="00AB370B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b/>
                <w:bCs/>
                <w:color w:val="FF0000"/>
                <w:sz w:val="14"/>
                <w:szCs w:val="14"/>
                <w:lang w:val="de-DE"/>
              </w:rPr>
            </w:pPr>
          </w:p>
          <w:p w14:paraId="581C4C04" w14:textId="767FEE2B" w:rsidR="00B406FB" w:rsidRPr="007C58BE" w:rsidRDefault="00B406FB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4"/>
                <w:lang w:val="de-DE"/>
              </w:rPr>
            </w:pPr>
            <w:r w:rsidRPr="007C58BE">
              <w:rPr>
                <w:rFonts w:ascii="Century Gothic" w:hAnsi="Century Gothic" w:cs="CenturyGothic"/>
                <w:sz w:val="14"/>
                <w:szCs w:val="14"/>
                <w:lang w:val="de-DE"/>
              </w:rPr>
              <w:t xml:space="preserve">Call </w:t>
            </w:r>
            <w:r w:rsidR="007C58BE" w:rsidRPr="007C58BE">
              <w:rPr>
                <w:rFonts w:ascii="Century Gothic" w:hAnsi="Century Gothic" w:cs="CenturyGothic"/>
                <w:sz w:val="14"/>
                <w:szCs w:val="14"/>
                <w:lang w:val="de-DE"/>
              </w:rPr>
              <w:t>C</w:t>
            </w:r>
            <w:r w:rsidRPr="007C58BE">
              <w:rPr>
                <w:rFonts w:ascii="Century Gothic" w:hAnsi="Century Gothic" w:cs="CenturyGothic"/>
                <w:sz w:val="14"/>
                <w:szCs w:val="14"/>
                <w:lang w:val="de-DE"/>
              </w:rPr>
              <w:t>enter: 081 330 001 (</w:t>
            </w:r>
            <w:r w:rsidR="007C58BE" w:rsidRPr="007C58BE">
              <w:rPr>
                <w:rFonts w:ascii="Century Gothic" w:hAnsi="Century Gothic" w:cs="CenturyGothic"/>
                <w:sz w:val="14"/>
                <w:szCs w:val="14"/>
                <w:lang w:val="de-DE"/>
              </w:rPr>
              <w:t>allgemeine Auskünfte</w:t>
            </w:r>
            <w:r w:rsidRPr="007C58BE">
              <w:rPr>
                <w:rFonts w:ascii="Century Gothic" w:hAnsi="Century Gothic" w:cs="CenturyGothic"/>
                <w:sz w:val="14"/>
                <w:szCs w:val="14"/>
                <w:lang w:val="de-DE"/>
              </w:rPr>
              <w:t>)</w:t>
            </w:r>
          </w:p>
          <w:p w14:paraId="2B3049A0" w14:textId="56D4EE3A" w:rsidR="006329AD" w:rsidRPr="007C58BE" w:rsidRDefault="006329AD" w:rsidP="006329AD">
            <w:pPr>
              <w:pStyle w:val="Paragraphestandard"/>
              <w:spacing w:line="240" w:lineRule="auto"/>
              <w:rPr>
                <w:rStyle w:val="Lienhypertexte"/>
                <w:rFonts w:ascii="Century Gothic" w:hAnsi="Century Gothic"/>
                <w:sz w:val="14"/>
                <w:szCs w:val="16"/>
                <w:lang w:val="de-DE"/>
              </w:rPr>
            </w:pPr>
          </w:p>
          <w:p w14:paraId="768553DE" w14:textId="77777777" w:rsidR="006329AD" w:rsidRPr="007C58BE" w:rsidRDefault="006329AD" w:rsidP="006329AD">
            <w:pPr>
              <w:pStyle w:val="Paragraphestandard"/>
              <w:spacing w:line="240" w:lineRule="auto"/>
              <w:rPr>
                <w:rFonts w:ascii="Century Gothic" w:hAnsi="Century Gothic"/>
                <w:color w:val="0000FF" w:themeColor="hyperlink"/>
                <w:sz w:val="14"/>
                <w:szCs w:val="16"/>
                <w:u w:val="single"/>
                <w:lang w:val="de-DE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73EF5632" w14:textId="77777777" w:rsidR="006329AD" w:rsidRPr="007C58BE" w:rsidRDefault="006329AD" w:rsidP="006329AD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1"/>
                <w:szCs w:val="21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B9E6273" w14:textId="603317E7" w:rsidR="006329AD" w:rsidRPr="007C58BE" w:rsidRDefault="00260BDB" w:rsidP="00DB0778">
            <w:pPr>
              <w:pStyle w:val="Paragraphestandard"/>
              <w:spacing w:line="240" w:lineRule="auto"/>
              <w:ind w:right="204"/>
              <w:rPr>
                <w:rFonts w:ascii="Century Gothic" w:hAnsi="Century Gothic" w:cs="CenturyGothic-Bold"/>
                <w:b/>
                <w:bCs/>
                <w:sz w:val="14"/>
                <w:szCs w:val="16"/>
                <w:lang w:val="de-DE"/>
              </w:rPr>
            </w:pPr>
            <w:r w:rsidRPr="007C58BE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de-DE"/>
              </w:rPr>
              <w:t>ihr antrag</w:t>
            </w:r>
          </w:p>
          <w:p w14:paraId="5C0774A5" w14:textId="77777777" w:rsidR="00260BDB" w:rsidRPr="007C58BE" w:rsidRDefault="00260BDB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  <w:lang w:val="de-DE"/>
              </w:rPr>
            </w:pPr>
            <w:r w:rsidRPr="007C58BE">
              <w:rPr>
                <w:rFonts w:ascii="Century Gothic" w:hAnsi="Century Gothic" w:cs="CenturyGothic"/>
                <w:sz w:val="14"/>
                <w:szCs w:val="16"/>
                <w:lang w:val="de-DE"/>
              </w:rPr>
              <w:t>Unser Zeichen</w:t>
            </w:r>
            <w:r w:rsidR="006329AD" w:rsidRPr="007C58BE">
              <w:rPr>
                <w:rFonts w:ascii="Century Gothic" w:hAnsi="Century Gothic" w:cs="CenturyGothic"/>
                <w:sz w:val="14"/>
                <w:szCs w:val="16"/>
                <w:lang w:val="de-DE"/>
              </w:rPr>
              <w:t xml:space="preserve">: </w:t>
            </w:r>
          </w:p>
          <w:p w14:paraId="459E4103" w14:textId="635837D4" w:rsidR="006329AD" w:rsidRPr="007C58BE" w:rsidRDefault="006329AD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  <w:lang w:val="de-DE"/>
              </w:rPr>
            </w:pPr>
            <w:r w:rsidRPr="007C58BE">
              <w:rPr>
                <w:rFonts w:ascii="Century Gothic" w:hAnsi="Century Gothic" w:cs="CenturyGothic"/>
                <w:sz w:val="14"/>
                <w:szCs w:val="16"/>
                <w:lang w:val="de-DE"/>
              </w:rPr>
              <w:t>Automates_</w:t>
            </w:r>
            <w:r w:rsidR="00826958" w:rsidRPr="007C58BE">
              <w:rPr>
                <w:rFonts w:ascii="Century Gothic" w:hAnsi="Century Gothic" w:cs="CenturyGothic"/>
                <w:sz w:val="14"/>
                <w:szCs w:val="16"/>
                <w:lang w:val="de-DE"/>
              </w:rPr>
              <w:t>Banques</w:t>
            </w:r>
            <w:r w:rsidRPr="007C58BE">
              <w:rPr>
                <w:rFonts w:ascii="Century Gothic" w:hAnsi="Century Gothic" w:cs="CenturyGothic"/>
                <w:sz w:val="14"/>
                <w:szCs w:val="16"/>
                <w:lang w:val="de-DE"/>
              </w:rPr>
              <w:t>_</w:t>
            </w:r>
            <w:r w:rsidR="00AF1397">
              <w:rPr>
                <w:rFonts w:ascii="Century Gothic" w:hAnsi="Century Gothic" w:cs="CenturyGothic"/>
                <w:sz w:val="14"/>
                <w:szCs w:val="16"/>
                <w:lang w:val="de-DE"/>
              </w:rPr>
              <w:t>DE</w:t>
            </w:r>
            <w:r w:rsidRPr="007C58BE">
              <w:rPr>
                <w:rFonts w:ascii="Century Gothic" w:hAnsi="Century Gothic" w:cs="CenturyGothic"/>
                <w:sz w:val="14"/>
                <w:szCs w:val="16"/>
                <w:lang w:val="de-DE"/>
              </w:rPr>
              <w:t>_202</w:t>
            </w:r>
            <w:r w:rsidR="0013315D">
              <w:rPr>
                <w:rFonts w:ascii="Century Gothic" w:hAnsi="Century Gothic" w:cs="CenturyGothic"/>
                <w:sz w:val="14"/>
                <w:szCs w:val="16"/>
                <w:lang w:val="de-DE"/>
              </w:rPr>
              <w:t>4</w:t>
            </w:r>
          </w:p>
          <w:p w14:paraId="15D960EE" w14:textId="77777777" w:rsidR="0054106D" w:rsidRPr="007C58BE" w:rsidRDefault="0054106D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  <w:lang w:val="de-DE"/>
              </w:rPr>
            </w:pPr>
          </w:p>
          <w:p w14:paraId="2419AFFA" w14:textId="77777777" w:rsidR="0054106D" w:rsidRPr="007C58BE" w:rsidRDefault="0054106D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  <w:lang w:val="de-DE"/>
              </w:rPr>
            </w:pPr>
          </w:p>
          <w:p w14:paraId="6633CFE9" w14:textId="04394506" w:rsidR="0054106D" w:rsidRPr="007C58BE" w:rsidRDefault="0054106D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21"/>
                <w:szCs w:val="21"/>
                <w:lang w:val="de-DE"/>
              </w:rPr>
            </w:pPr>
          </w:p>
        </w:tc>
      </w:tr>
    </w:tbl>
    <w:p w14:paraId="027F5CCF" w14:textId="246A64A7" w:rsidR="00064C9E" w:rsidRPr="00D16047" w:rsidRDefault="00BD6E38" w:rsidP="0070495F">
      <w:pPr>
        <w:spacing w:line="276" w:lineRule="auto"/>
        <w:ind w:left="426" w:right="131"/>
        <w:jc w:val="both"/>
        <w:outlineLvl w:val="8"/>
        <w:rPr>
          <w:rFonts w:ascii="Century Gothic" w:hAnsi="Century Gothic" w:cs="Arial"/>
          <w:spacing w:val="-4"/>
          <w:sz w:val="18"/>
          <w:szCs w:val="21"/>
          <w:lang w:val="de-DE"/>
        </w:rPr>
      </w:pPr>
      <w:r w:rsidRPr="00D16047">
        <w:rPr>
          <w:rFonts w:ascii="Century Gothic" w:hAnsi="Century Gothic" w:cs="Arial"/>
          <w:spacing w:val="-4"/>
          <w:sz w:val="18"/>
          <w:szCs w:val="21"/>
          <w:lang w:val="de-DE"/>
        </w:rPr>
        <w:t>Der</w:t>
      </w:r>
      <w:r w:rsidR="00260BDB" w:rsidRPr="00D16047">
        <w:rPr>
          <w:rFonts w:ascii="Century Gothic" w:hAnsi="Century Gothic" w:cs="Arial"/>
          <w:spacing w:val="-4"/>
          <w:sz w:val="18"/>
          <w:szCs w:val="21"/>
          <w:lang w:val="de-DE"/>
        </w:rPr>
        <w:t xml:space="preserve"> </w:t>
      </w:r>
      <w:r w:rsidRPr="00D16047">
        <w:rPr>
          <w:rFonts w:ascii="Century Gothic" w:hAnsi="Century Gothic" w:cs="Arial"/>
          <w:spacing w:val="-4"/>
          <w:sz w:val="18"/>
          <w:szCs w:val="21"/>
          <w:lang w:val="de-DE"/>
        </w:rPr>
        <w:t>(Die) Unterzeichnete</w:t>
      </w:r>
      <w:r w:rsidR="00214CAA" w:rsidRPr="00D16047">
        <w:rPr>
          <w:rFonts w:ascii="Century Gothic" w:hAnsi="Century Gothic" w:cs="Arial"/>
          <w:spacing w:val="-4"/>
          <w:sz w:val="18"/>
          <w:szCs w:val="21"/>
          <w:lang w:val="de-DE"/>
        </w:rPr>
        <w:t xml:space="preserve"> …………………………………………. </w:t>
      </w:r>
      <w:r w:rsidRPr="00D16047">
        <w:rPr>
          <w:rFonts w:ascii="Century Gothic" w:hAnsi="Century Gothic" w:cs="Arial"/>
          <w:spacing w:val="-4"/>
          <w:sz w:val="18"/>
          <w:szCs w:val="21"/>
          <w:lang w:val="de-DE"/>
        </w:rPr>
        <w:t>bestätigt hiermit, dass die vorliegende Erklärung</w:t>
      </w:r>
      <w:r w:rsidR="00054DE2" w:rsidRPr="00D16047">
        <w:rPr>
          <w:rFonts w:ascii="Century Gothic" w:hAnsi="Century Gothic" w:cs="Arial"/>
          <w:spacing w:val="-4"/>
          <w:sz w:val="18"/>
          <w:szCs w:val="21"/>
          <w:lang w:val="de-DE"/>
        </w:rPr>
        <w:t xml:space="preserve">, </w:t>
      </w:r>
      <w:r w:rsidRPr="00D16047">
        <w:rPr>
          <w:rFonts w:ascii="Century Gothic" w:hAnsi="Century Gothic" w:cs="Arial"/>
          <w:spacing w:val="-4"/>
          <w:sz w:val="18"/>
          <w:szCs w:val="18"/>
          <w:lang w:val="de-DE"/>
        </w:rPr>
        <w:t xml:space="preserve">einschließlich der beigefügten Unterlagen auf Papier und/oder </w:t>
      </w:r>
      <w:r w:rsidR="00D16047" w:rsidRPr="00D16047">
        <w:rPr>
          <w:rFonts w:ascii="Century Gothic" w:hAnsi="Century Gothic" w:cs="Arial"/>
          <w:spacing w:val="-4"/>
          <w:sz w:val="18"/>
          <w:szCs w:val="18"/>
          <w:lang w:val="de-DE"/>
        </w:rPr>
        <w:t xml:space="preserve">elektronischem </w:t>
      </w:r>
      <w:r w:rsidRPr="00D16047">
        <w:rPr>
          <w:rFonts w:ascii="Century Gothic" w:hAnsi="Century Gothic" w:cs="Arial"/>
          <w:spacing w:val="-4"/>
          <w:sz w:val="18"/>
          <w:szCs w:val="18"/>
          <w:lang w:val="de-DE"/>
        </w:rPr>
        <w:t>Datenträger</w:t>
      </w:r>
      <w:r w:rsidR="00214CAA" w:rsidRPr="00D16047">
        <w:rPr>
          <w:rFonts w:ascii="Century Gothic" w:hAnsi="Century Gothic" w:cs="Arial"/>
          <w:spacing w:val="-4"/>
          <w:sz w:val="18"/>
          <w:szCs w:val="21"/>
          <w:lang w:val="de-DE"/>
        </w:rPr>
        <w:t xml:space="preserve">, </w:t>
      </w:r>
      <w:r w:rsidRPr="00D16047">
        <w:rPr>
          <w:rFonts w:ascii="Century Gothic" w:hAnsi="Century Gothic" w:cs="Arial"/>
          <w:spacing w:val="-4"/>
          <w:sz w:val="18"/>
          <w:szCs w:val="18"/>
          <w:lang w:val="de-DE"/>
        </w:rPr>
        <w:t>ehrlich und richtig ist</w:t>
      </w:r>
      <w:r w:rsidR="00214CAA" w:rsidRPr="00D16047">
        <w:rPr>
          <w:rFonts w:ascii="Century Gothic" w:hAnsi="Century Gothic" w:cs="Arial"/>
          <w:spacing w:val="-4"/>
          <w:sz w:val="18"/>
          <w:szCs w:val="21"/>
          <w:lang w:val="de-DE"/>
        </w:rPr>
        <w:t>.</w:t>
      </w:r>
    </w:p>
    <w:p w14:paraId="488F3EAA" w14:textId="77777777" w:rsidR="00BA2EB6" w:rsidRDefault="00BA2EB6" w:rsidP="00E95080">
      <w:pPr>
        <w:spacing w:line="276" w:lineRule="auto"/>
        <w:ind w:left="426"/>
        <w:jc w:val="both"/>
        <w:outlineLvl w:val="8"/>
        <w:rPr>
          <w:rFonts w:ascii="Century Gothic" w:hAnsi="Century Gothic" w:cs="Arial"/>
          <w:sz w:val="18"/>
          <w:szCs w:val="21"/>
          <w:lang w:val="de-DE"/>
        </w:rPr>
      </w:pPr>
    </w:p>
    <w:p w14:paraId="6B182113" w14:textId="6821F1EB" w:rsidR="00214CAA" w:rsidRDefault="00BD6E38" w:rsidP="00E95080">
      <w:pPr>
        <w:spacing w:line="276" w:lineRule="auto"/>
        <w:ind w:left="426"/>
        <w:jc w:val="both"/>
        <w:outlineLvl w:val="8"/>
        <w:rPr>
          <w:rFonts w:ascii="Century Gothic" w:hAnsi="Century Gothic" w:cs="Arial"/>
          <w:sz w:val="18"/>
          <w:szCs w:val="21"/>
          <w:lang w:val="de-DE"/>
        </w:rPr>
      </w:pPr>
      <w:r w:rsidRPr="00DE7EE8">
        <w:rPr>
          <w:rFonts w:ascii="Century Gothic" w:hAnsi="Century Gothic" w:cs="Arial"/>
          <w:sz w:val="18"/>
          <w:szCs w:val="21"/>
          <w:lang w:val="de-DE"/>
        </w:rPr>
        <w:t>Geschehen zu</w:t>
      </w:r>
      <w:r w:rsidR="00214CAA" w:rsidRPr="00DE7EE8">
        <w:rPr>
          <w:rFonts w:ascii="Century Gothic" w:hAnsi="Century Gothic" w:cs="Arial"/>
          <w:sz w:val="18"/>
          <w:szCs w:val="21"/>
          <w:lang w:val="de-DE"/>
        </w:rPr>
        <w:t xml:space="preserve"> …………………………………</w:t>
      </w:r>
      <w:r w:rsidR="00064C9E" w:rsidRPr="00DE7EE8">
        <w:rPr>
          <w:rFonts w:ascii="Century Gothic" w:hAnsi="Century Gothic" w:cs="Arial"/>
          <w:sz w:val="18"/>
          <w:szCs w:val="21"/>
          <w:lang w:val="de-DE"/>
        </w:rPr>
        <w:t>,</w:t>
      </w:r>
      <w:r w:rsidR="00214CAA" w:rsidRPr="00DE7EE8">
        <w:rPr>
          <w:rFonts w:ascii="Century Gothic" w:hAnsi="Century Gothic" w:cs="Arial"/>
          <w:sz w:val="18"/>
          <w:szCs w:val="21"/>
          <w:lang w:val="de-DE"/>
        </w:rPr>
        <w:t xml:space="preserve">           </w:t>
      </w:r>
      <w:r w:rsidRPr="00DE7EE8">
        <w:rPr>
          <w:rFonts w:ascii="Century Gothic" w:hAnsi="Century Gothic" w:cs="Arial"/>
          <w:sz w:val="18"/>
          <w:szCs w:val="21"/>
          <w:lang w:val="de-DE"/>
        </w:rPr>
        <w:t>am</w:t>
      </w:r>
      <w:r w:rsidR="00214CAA" w:rsidRPr="00DE7EE8">
        <w:rPr>
          <w:rFonts w:ascii="Century Gothic" w:hAnsi="Century Gothic" w:cs="Arial"/>
          <w:sz w:val="18"/>
          <w:szCs w:val="21"/>
          <w:lang w:val="de-DE"/>
        </w:rPr>
        <w:t>…………………………………………</w:t>
      </w:r>
    </w:p>
    <w:p w14:paraId="794AA840" w14:textId="77777777" w:rsidR="00BA2EB6" w:rsidRPr="00DE7EE8" w:rsidRDefault="00BA2EB6" w:rsidP="00E95080">
      <w:pPr>
        <w:spacing w:line="276" w:lineRule="auto"/>
        <w:ind w:left="426"/>
        <w:jc w:val="both"/>
        <w:outlineLvl w:val="8"/>
        <w:rPr>
          <w:rFonts w:ascii="Century Gothic" w:hAnsi="Century Gothic" w:cs="Arial"/>
          <w:sz w:val="22"/>
          <w:szCs w:val="21"/>
          <w:lang w:val="de-DE"/>
        </w:rPr>
      </w:pPr>
    </w:p>
    <w:p w14:paraId="36BF24AE" w14:textId="5FF351A6" w:rsidR="0000090D" w:rsidRPr="00260BDB" w:rsidRDefault="00214CAA" w:rsidP="0000090D">
      <w:pPr>
        <w:spacing w:after="600"/>
        <w:jc w:val="both"/>
        <w:outlineLvl w:val="8"/>
        <w:rPr>
          <w:rFonts w:ascii="Century Gothic" w:hAnsi="Century Gothic" w:cs="Arial"/>
          <w:sz w:val="16"/>
          <w:szCs w:val="21"/>
          <w:lang w:val="de-DE"/>
        </w:rPr>
      </w:pPr>
      <w:r w:rsidRPr="00260BDB">
        <w:rPr>
          <w:rFonts w:ascii="Century Gothic" w:hAnsi="Century Gothic" w:cs="Arial"/>
          <w:sz w:val="16"/>
          <w:szCs w:val="21"/>
          <w:lang w:val="de-DE"/>
        </w:rPr>
        <w:t xml:space="preserve">                                                                      </w:t>
      </w:r>
      <w:r w:rsidR="00054DE2" w:rsidRPr="00260BDB">
        <w:rPr>
          <w:rFonts w:ascii="Century Gothic" w:hAnsi="Century Gothic" w:cs="Arial"/>
          <w:sz w:val="16"/>
          <w:szCs w:val="21"/>
          <w:lang w:val="de-DE"/>
        </w:rPr>
        <w:t xml:space="preserve">    </w:t>
      </w:r>
      <w:r w:rsidRPr="00260BDB">
        <w:rPr>
          <w:rFonts w:ascii="Century Gothic" w:hAnsi="Century Gothic" w:cs="Arial"/>
          <w:sz w:val="18"/>
          <w:szCs w:val="21"/>
          <w:lang w:val="de-DE"/>
        </w:rPr>
        <w:t>N</w:t>
      </w:r>
      <w:r w:rsidR="00BD6E38" w:rsidRPr="00260BDB">
        <w:rPr>
          <w:rFonts w:ascii="Century Gothic" w:hAnsi="Century Gothic" w:cs="Arial"/>
          <w:sz w:val="18"/>
          <w:szCs w:val="21"/>
          <w:lang w:val="de-DE"/>
        </w:rPr>
        <w:t>ame</w:t>
      </w:r>
      <w:r w:rsidRPr="00260BDB">
        <w:rPr>
          <w:rFonts w:ascii="Century Gothic" w:hAnsi="Century Gothic" w:cs="Arial"/>
          <w:sz w:val="18"/>
          <w:szCs w:val="21"/>
          <w:lang w:val="de-DE"/>
        </w:rPr>
        <w:t xml:space="preserve">, </w:t>
      </w:r>
      <w:r w:rsidR="00260BDB" w:rsidRPr="00260BDB">
        <w:rPr>
          <w:rFonts w:ascii="Century Gothic" w:hAnsi="Century Gothic" w:cs="Arial"/>
          <w:sz w:val="18"/>
          <w:szCs w:val="21"/>
          <w:lang w:val="de-DE"/>
        </w:rPr>
        <w:t>Eigenschaft und Unterschrift des</w:t>
      </w:r>
      <w:r w:rsidR="00181722">
        <w:rPr>
          <w:rFonts w:ascii="Century Gothic" w:hAnsi="Century Gothic" w:cs="Arial"/>
          <w:sz w:val="18"/>
          <w:szCs w:val="21"/>
          <w:lang w:val="de-DE"/>
        </w:rPr>
        <w:t xml:space="preserve"> </w:t>
      </w:r>
      <w:r w:rsidR="00260BDB" w:rsidRPr="00260BDB">
        <w:rPr>
          <w:rFonts w:ascii="Century Gothic" w:hAnsi="Century Gothic" w:cs="Arial"/>
          <w:sz w:val="18"/>
          <w:szCs w:val="21"/>
          <w:lang w:val="de-DE"/>
        </w:rPr>
        <w:t>(</w:t>
      </w:r>
      <w:r w:rsidR="00260BDB">
        <w:rPr>
          <w:rFonts w:ascii="Century Gothic" w:hAnsi="Century Gothic" w:cs="Arial"/>
          <w:sz w:val="18"/>
          <w:szCs w:val="21"/>
          <w:lang w:val="de-DE"/>
        </w:rPr>
        <w:t xml:space="preserve">der) </w:t>
      </w:r>
      <w:r w:rsidR="00260BDB" w:rsidRPr="0024105B">
        <w:rPr>
          <w:rFonts w:ascii="Century Gothic" w:hAnsi="Century Gothic" w:cs="Arial"/>
          <w:sz w:val="18"/>
          <w:szCs w:val="18"/>
          <w:lang w:val="de-DE"/>
        </w:rPr>
        <w:t>Erklärungspflichtigen</w:t>
      </w:r>
      <w:r w:rsidRPr="00260BDB">
        <w:rPr>
          <w:rFonts w:ascii="Century Gothic" w:hAnsi="Century Gothic" w:cs="Arial"/>
          <w:sz w:val="18"/>
          <w:szCs w:val="21"/>
          <w:lang w:val="de-DE"/>
        </w:rPr>
        <w:t>,</w:t>
      </w:r>
    </w:p>
    <w:p w14:paraId="45BBAAC9" w14:textId="5FB053FB" w:rsidR="00B406FB" w:rsidRPr="00DE7EE8" w:rsidRDefault="00B406FB" w:rsidP="00B406FB">
      <w:pPr>
        <w:rPr>
          <w:rFonts w:ascii="Century Gothic" w:hAnsi="Century Gothic" w:cs="Arial"/>
          <w:sz w:val="16"/>
          <w:szCs w:val="21"/>
          <w:lang w:val="de-DE"/>
        </w:rPr>
      </w:pPr>
      <w:r w:rsidRPr="00DE7EE8">
        <w:rPr>
          <w:rFonts w:ascii="Century Gothic" w:hAnsi="Century Gothic" w:cs="Arial"/>
          <w:b/>
          <w:bCs/>
          <w:sz w:val="16"/>
          <w:szCs w:val="21"/>
          <w:lang w:val="de-DE"/>
        </w:rPr>
        <w:t xml:space="preserve">         </w:t>
      </w:r>
      <w:r w:rsidR="00BA2EB6">
        <w:rPr>
          <w:rFonts w:ascii="Century Gothic" w:hAnsi="Century Gothic" w:cs="Arial"/>
          <w:b/>
          <w:bCs/>
          <w:sz w:val="16"/>
          <w:szCs w:val="21"/>
          <w:lang w:val="de-DE"/>
        </w:rPr>
        <w:t xml:space="preserve"> </w:t>
      </w:r>
      <w:r w:rsidR="007C58BE" w:rsidRPr="00DE7EE8">
        <w:rPr>
          <w:rFonts w:ascii="Century Gothic" w:hAnsi="Century Gothic" w:cs="Arial"/>
          <w:b/>
          <w:bCs/>
          <w:sz w:val="16"/>
          <w:szCs w:val="21"/>
          <w:lang w:val="de-DE"/>
        </w:rPr>
        <w:t>Rechtsrahmen</w:t>
      </w:r>
      <w:r w:rsidRPr="00DE7EE8">
        <w:rPr>
          <w:rFonts w:ascii="Century Gothic" w:hAnsi="Century Gothic" w:cs="Arial"/>
          <w:sz w:val="16"/>
          <w:szCs w:val="21"/>
          <w:lang w:val="de-DE"/>
        </w:rPr>
        <w:t> </w:t>
      </w:r>
    </w:p>
    <w:p w14:paraId="4B93B816" w14:textId="514BD9E1" w:rsidR="00B406FB" w:rsidRPr="00DE7EE8" w:rsidRDefault="00B406FB" w:rsidP="00B406FB">
      <w:pPr>
        <w:rPr>
          <w:rFonts w:ascii="Century Gothic" w:hAnsi="Century Gothic"/>
          <w:sz w:val="14"/>
          <w:szCs w:val="14"/>
          <w:lang w:val="de-DE"/>
        </w:rPr>
      </w:pPr>
      <w:r w:rsidRPr="00DE7EE8">
        <w:rPr>
          <w:rFonts w:ascii="Century Gothic" w:hAnsi="Century Gothic"/>
          <w:sz w:val="14"/>
          <w:szCs w:val="14"/>
          <w:lang w:val="de-DE"/>
        </w:rPr>
        <w:t xml:space="preserve">            D</w:t>
      </w:r>
      <w:r w:rsidR="007C58BE" w:rsidRPr="00DE7EE8">
        <w:rPr>
          <w:rFonts w:ascii="Century Gothic" w:hAnsi="Century Gothic"/>
          <w:sz w:val="14"/>
          <w:szCs w:val="14"/>
          <w:lang w:val="de-DE"/>
        </w:rPr>
        <w:t xml:space="preserve">ekret vom 19. November </w:t>
      </w:r>
      <w:r w:rsidRPr="00DE7EE8">
        <w:rPr>
          <w:rFonts w:ascii="Century Gothic" w:hAnsi="Century Gothic"/>
          <w:sz w:val="14"/>
          <w:szCs w:val="14"/>
          <w:lang w:val="de-DE"/>
        </w:rPr>
        <w:t>1998</w:t>
      </w:r>
      <w:r w:rsidR="00DE7EE8" w:rsidRPr="00DE7EE8">
        <w:rPr>
          <w:rFonts w:ascii="Century Gothic" w:hAnsi="Century Gothic"/>
          <w:sz w:val="14"/>
          <w:szCs w:val="14"/>
          <w:lang w:val="de-DE"/>
        </w:rPr>
        <w:t xml:space="preserve"> zur Einführung einer Steuer auf Automaten in der Wallonischen Region</w:t>
      </w:r>
    </w:p>
    <w:p w14:paraId="7D0A0060" w14:textId="045B2FB8" w:rsidR="00B406FB" w:rsidRPr="00DE7EE8" w:rsidRDefault="00B406FB" w:rsidP="00B406FB">
      <w:pPr>
        <w:rPr>
          <w:rFonts w:ascii="Century Gothic" w:hAnsi="Century Gothic"/>
          <w:sz w:val="14"/>
          <w:szCs w:val="14"/>
          <w:lang w:val="de-DE"/>
        </w:rPr>
      </w:pPr>
      <w:r w:rsidRPr="00DE7EE8">
        <w:rPr>
          <w:rFonts w:ascii="Century Gothic" w:hAnsi="Century Gothic"/>
          <w:sz w:val="14"/>
          <w:szCs w:val="14"/>
          <w:lang w:val="de-DE"/>
        </w:rPr>
        <w:t xml:space="preserve">            D</w:t>
      </w:r>
      <w:r w:rsidR="00DE7EE8" w:rsidRPr="00DE7EE8">
        <w:rPr>
          <w:rFonts w:ascii="Century Gothic" w:hAnsi="Century Gothic"/>
          <w:sz w:val="14"/>
          <w:szCs w:val="14"/>
          <w:lang w:val="de-DE"/>
        </w:rPr>
        <w:t xml:space="preserve">ekret vom 6. Mai </w:t>
      </w:r>
      <w:r w:rsidRPr="00DE7EE8">
        <w:rPr>
          <w:rFonts w:ascii="Century Gothic" w:hAnsi="Century Gothic"/>
          <w:sz w:val="14"/>
          <w:szCs w:val="14"/>
          <w:lang w:val="de-DE"/>
        </w:rPr>
        <w:t>1999</w:t>
      </w:r>
      <w:r w:rsidRPr="00DE7EE8">
        <w:rPr>
          <w:sz w:val="14"/>
          <w:szCs w:val="14"/>
          <w:lang w:val="de-DE"/>
        </w:rPr>
        <w:t xml:space="preserve"> </w:t>
      </w:r>
      <w:r w:rsidR="00DE7EE8" w:rsidRPr="00DE7EE8">
        <w:rPr>
          <w:rFonts w:ascii="Century Gothic" w:hAnsi="Century Gothic"/>
          <w:sz w:val="14"/>
          <w:szCs w:val="14"/>
          <w:lang w:val="de-DE"/>
        </w:rPr>
        <w:t>über</w:t>
      </w:r>
      <w:r w:rsidR="00DE7EE8" w:rsidRPr="00DE7EE8">
        <w:rPr>
          <w:sz w:val="14"/>
          <w:szCs w:val="14"/>
          <w:lang w:val="de-DE"/>
        </w:rPr>
        <w:t xml:space="preserve"> </w:t>
      </w:r>
      <w:r w:rsidR="00DE7EE8" w:rsidRPr="00DE7EE8">
        <w:rPr>
          <w:rFonts w:ascii="Century Gothic" w:hAnsi="Century Gothic"/>
          <w:sz w:val="14"/>
          <w:szCs w:val="14"/>
          <w:lang w:val="de-DE"/>
        </w:rPr>
        <w:t>die Festsetzung, die Beitreibung und die Streitsachen bezüglich der regionalen wallonischen Abgaben</w:t>
      </w:r>
    </w:p>
    <w:p w14:paraId="03BD61A8" w14:textId="77777777" w:rsidR="00B406FB" w:rsidRPr="00DE7EE8" w:rsidRDefault="00B406FB" w:rsidP="00B406FB">
      <w:pPr>
        <w:rPr>
          <w:rFonts w:ascii="Century Gothic" w:hAnsi="Century Gothic"/>
          <w:sz w:val="14"/>
          <w:szCs w:val="16"/>
          <w:lang w:val="de-DE"/>
        </w:rPr>
      </w:pPr>
    </w:p>
    <w:p w14:paraId="13582A66" w14:textId="77777777" w:rsidR="00B406FB" w:rsidRPr="00DE7EE8" w:rsidRDefault="00B406FB" w:rsidP="00B406FB">
      <w:pPr>
        <w:rPr>
          <w:rFonts w:ascii="Century Gothic" w:hAnsi="Century Gothic" w:cs="Calibri"/>
          <w:color w:val="000000"/>
          <w:sz w:val="18"/>
          <w:szCs w:val="18"/>
          <w:lang w:val="de-DE"/>
        </w:rPr>
      </w:pPr>
    </w:p>
    <w:p w14:paraId="1B270029" w14:textId="77777777" w:rsidR="00E91D82" w:rsidRPr="008D3E7E" w:rsidRDefault="00E91D82" w:rsidP="00E91D82">
      <w:pPr>
        <w:ind w:left="510"/>
        <w:jc w:val="both"/>
        <w:outlineLvl w:val="8"/>
        <w:rPr>
          <w:rFonts w:ascii="Century Gothic" w:hAnsi="Century Gothic" w:cs="Arial"/>
          <w:b/>
          <w:bCs/>
          <w:sz w:val="12"/>
          <w:szCs w:val="18"/>
          <w:lang w:val="de-DE"/>
        </w:rPr>
      </w:pPr>
    </w:p>
    <w:p w14:paraId="423DED47" w14:textId="3AACCC15" w:rsidR="00E91D82" w:rsidRPr="008D3E7E" w:rsidRDefault="008D3E7E" w:rsidP="00E91D82">
      <w:pPr>
        <w:widowControl w:val="0"/>
        <w:autoSpaceDE w:val="0"/>
        <w:autoSpaceDN w:val="0"/>
        <w:spacing w:line="244" w:lineRule="auto"/>
        <w:ind w:left="525" w:right="624"/>
        <w:jc w:val="both"/>
        <w:rPr>
          <w:rFonts w:ascii="Century Gothic" w:eastAsia="Arial" w:hAnsi="Century Gothic" w:cs="Arial"/>
          <w:sz w:val="14"/>
          <w:szCs w:val="14"/>
          <w:lang w:val="de-DE" w:eastAsia="en-US"/>
        </w:rPr>
      </w:pPr>
      <w:bookmarkStart w:id="0" w:name="_Hlk92795210"/>
      <w:r w:rsidRPr="008D3E7E">
        <w:rPr>
          <w:rFonts w:ascii="Century Gothic" w:eastAsia="Arial" w:hAnsi="Century Gothic" w:cs="Arial"/>
          <w:sz w:val="14"/>
          <w:szCs w:val="14"/>
          <w:lang w:val="de-DE" w:eastAsia="en-US"/>
        </w:rPr>
        <w:t>Ihre personenbezogenen Daten werden unter Einhaltung der geltenden Rechtsvorschriften verarbeitet</w:t>
      </w:r>
      <w:r w:rsidR="00E91D82" w:rsidRPr="008D3E7E">
        <w:rPr>
          <w:rFonts w:ascii="Century Gothic" w:eastAsia="Arial" w:hAnsi="Century Gothic" w:cs="Arial"/>
          <w:sz w:val="14"/>
          <w:szCs w:val="14"/>
          <w:lang w:val="de-DE" w:eastAsia="en-US"/>
        </w:rPr>
        <w:t xml:space="preserve">. </w:t>
      </w:r>
      <w:r w:rsidRPr="008D3E7E">
        <w:rPr>
          <w:rFonts w:ascii="Century Gothic" w:eastAsia="Arial" w:hAnsi="Century Gothic" w:cs="Arial"/>
          <w:sz w:val="14"/>
          <w:szCs w:val="14"/>
          <w:lang w:val="de-DE" w:eastAsia="en-US"/>
        </w:rPr>
        <w:t xml:space="preserve">Sie werden ausschließlich für die Festlegung, die Erhebung, die Beitreibung, die Streitsachen und die Kontrolle bezüglich der wallonischen Steuern im Sinne des Dekrets vom 6. Mai </w:t>
      </w:r>
      <w:r w:rsidR="00E91D82" w:rsidRPr="008D3E7E">
        <w:rPr>
          <w:rFonts w:ascii="Century Gothic" w:eastAsia="Arial" w:hAnsi="Century Gothic" w:cs="Arial"/>
          <w:sz w:val="14"/>
          <w:szCs w:val="14"/>
          <w:lang w:val="de-DE" w:eastAsia="en-US"/>
        </w:rPr>
        <w:t>1999</w:t>
      </w:r>
      <w:r w:rsidRPr="008D3E7E">
        <w:rPr>
          <w:rFonts w:ascii="Century Gothic" w:eastAsia="Arial" w:hAnsi="Century Gothic" w:cs="Arial"/>
          <w:sz w:val="14"/>
          <w:szCs w:val="14"/>
          <w:lang w:val="de-DE" w:eastAsia="en-US"/>
        </w:rPr>
        <w:t xml:space="preserve"> benutzt</w:t>
      </w:r>
      <w:r w:rsidR="00E91D82" w:rsidRPr="008D3E7E">
        <w:rPr>
          <w:rFonts w:ascii="Century Gothic" w:eastAsia="Arial" w:hAnsi="Century Gothic" w:cs="Arial"/>
          <w:sz w:val="14"/>
          <w:szCs w:val="14"/>
          <w:lang w:val="de-DE" w:eastAsia="en-US"/>
        </w:rPr>
        <w:t>.</w:t>
      </w:r>
      <w:r w:rsidRPr="008D3E7E">
        <w:rPr>
          <w:rFonts w:ascii="Century Gothic" w:eastAsia="Arial" w:hAnsi="Century Gothic" w:cs="Arial"/>
          <w:sz w:val="14"/>
          <w:szCs w:val="14"/>
          <w:lang w:val="de-DE" w:eastAsia="en-US"/>
        </w:rPr>
        <w:t xml:space="preserve"> Weitere Informationen finden Sie auf den Seiten « Fiscalité » (Steuerwesen) des Portals der</w:t>
      </w:r>
      <w:r w:rsidR="00E91D82" w:rsidRPr="008D3E7E">
        <w:rPr>
          <w:rFonts w:ascii="Century Gothic" w:eastAsia="Arial" w:hAnsi="Century Gothic" w:cs="Arial"/>
          <w:sz w:val="14"/>
          <w:szCs w:val="14"/>
          <w:lang w:val="de-DE" w:eastAsia="en-US"/>
        </w:rPr>
        <w:t xml:space="preserve"> Wallonie (</w:t>
      </w:r>
      <w:r w:rsidR="00E91D82" w:rsidRPr="008D3E7E">
        <w:rPr>
          <w:rFonts w:ascii="Century Gothic" w:eastAsia="Arial" w:hAnsi="Century Gothic" w:cs="Arial"/>
          <w:color w:val="0000FF"/>
          <w:sz w:val="14"/>
          <w:szCs w:val="14"/>
          <w:u w:val="single" w:color="0000FF"/>
          <w:lang w:val="de-DE" w:eastAsia="en-US"/>
        </w:rPr>
        <w:t>www.wallonie.be</w:t>
      </w:r>
      <w:r w:rsidR="00E91D82" w:rsidRPr="008D3E7E">
        <w:rPr>
          <w:rFonts w:ascii="Century Gothic" w:eastAsia="Arial" w:hAnsi="Century Gothic" w:cs="Arial"/>
          <w:sz w:val="14"/>
          <w:szCs w:val="14"/>
          <w:lang w:val="de-DE" w:eastAsia="en-US"/>
        </w:rPr>
        <w:t>).</w:t>
      </w:r>
    </w:p>
    <w:bookmarkEnd w:id="0"/>
    <w:p w14:paraId="767CE780" w14:textId="77777777" w:rsidR="00B406FB" w:rsidRPr="008D3E7E" w:rsidRDefault="00B406FB" w:rsidP="0000090D">
      <w:pPr>
        <w:spacing w:after="600"/>
        <w:ind w:left="510"/>
        <w:jc w:val="both"/>
        <w:outlineLvl w:val="8"/>
        <w:rPr>
          <w:rFonts w:ascii="Century Gothic" w:hAnsi="Century Gothic" w:cs="Arial"/>
          <w:b/>
          <w:bCs/>
          <w:sz w:val="12"/>
          <w:szCs w:val="18"/>
          <w:lang w:val="de-DE"/>
        </w:rPr>
      </w:pPr>
    </w:p>
    <w:p w14:paraId="64C12551" w14:textId="288B4571" w:rsidR="0000090D" w:rsidRPr="008D3E7E" w:rsidRDefault="0000090D" w:rsidP="0000090D">
      <w:pPr>
        <w:tabs>
          <w:tab w:val="left" w:pos="1455"/>
        </w:tabs>
        <w:rPr>
          <w:rFonts w:ascii="Century Gothic" w:hAnsi="Century Gothic" w:cs="Arial"/>
          <w:sz w:val="16"/>
          <w:szCs w:val="21"/>
          <w:lang w:val="de-DE"/>
        </w:rPr>
      </w:pPr>
    </w:p>
    <w:p w14:paraId="7CEE5BFA" w14:textId="5F4B7F34" w:rsidR="0000090D" w:rsidRPr="008D3E7E" w:rsidRDefault="0000090D" w:rsidP="0000090D">
      <w:pPr>
        <w:rPr>
          <w:rFonts w:ascii="Century Gothic" w:hAnsi="Century Gothic" w:cs="Arial"/>
          <w:sz w:val="16"/>
          <w:szCs w:val="21"/>
          <w:lang w:val="de-DE"/>
        </w:rPr>
      </w:pPr>
    </w:p>
    <w:p w14:paraId="6E5BD19E" w14:textId="53859189" w:rsidR="0000090D" w:rsidRPr="008D3E7E" w:rsidRDefault="0000090D" w:rsidP="0000090D">
      <w:pPr>
        <w:rPr>
          <w:rFonts w:ascii="Century Gothic" w:hAnsi="Century Gothic" w:cs="Arial"/>
          <w:sz w:val="16"/>
          <w:szCs w:val="21"/>
          <w:lang w:val="de-DE"/>
        </w:rPr>
      </w:pPr>
    </w:p>
    <w:p w14:paraId="462D076A" w14:textId="488254C2" w:rsidR="0000090D" w:rsidRPr="008D3E7E" w:rsidRDefault="0000090D" w:rsidP="0000090D">
      <w:pPr>
        <w:rPr>
          <w:rFonts w:ascii="Century Gothic" w:hAnsi="Century Gothic" w:cs="Arial"/>
          <w:sz w:val="16"/>
          <w:szCs w:val="21"/>
          <w:lang w:val="de-DE"/>
        </w:rPr>
      </w:pPr>
    </w:p>
    <w:p w14:paraId="4AFA7BDB" w14:textId="066E512F" w:rsidR="0000090D" w:rsidRPr="008D3E7E" w:rsidRDefault="0000090D" w:rsidP="0000090D">
      <w:pPr>
        <w:rPr>
          <w:rFonts w:ascii="Century Gothic" w:hAnsi="Century Gothic" w:cs="Arial"/>
          <w:sz w:val="16"/>
          <w:szCs w:val="21"/>
          <w:lang w:val="de-DE"/>
        </w:rPr>
      </w:pPr>
    </w:p>
    <w:p w14:paraId="512D3CA2" w14:textId="4F7BF468" w:rsidR="0000090D" w:rsidRPr="008D3E7E" w:rsidRDefault="0000090D" w:rsidP="0000090D">
      <w:pPr>
        <w:rPr>
          <w:rFonts w:ascii="Century Gothic" w:hAnsi="Century Gothic" w:cs="Arial"/>
          <w:sz w:val="16"/>
          <w:szCs w:val="21"/>
          <w:lang w:val="de-DE"/>
        </w:rPr>
      </w:pPr>
    </w:p>
    <w:p w14:paraId="615C26A6" w14:textId="2743AB96" w:rsidR="0000090D" w:rsidRPr="008D3E7E" w:rsidRDefault="0000090D" w:rsidP="0000090D">
      <w:pPr>
        <w:rPr>
          <w:rFonts w:ascii="Century Gothic" w:hAnsi="Century Gothic" w:cs="Arial"/>
          <w:sz w:val="16"/>
          <w:szCs w:val="21"/>
          <w:lang w:val="de-DE"/>
        </w:rPr>
      </w:pPr>
    </w:p>
    <w:p w14:paraId="6A1A67F1" w14:textId="77777777" w:rsidR="0000090D" w:rsidRPr="008D3E7E" w:rsidRDefault="0000090D" w:rsidP="0000090D">
      <w:pPr>
        <w:rPr>
          <w:rFonts w:ascii="Century Gothic" w:hAnsi="Century Gothic" w:cs="Arial"/>
          <w:sz w:val="16"/>
          <w:szCs w:val="21"/>
          <w:lang w:val="de-DE"/>
        </w:rPr>
      </w:pPr>
    </w:p>
    <w:sectPr w:rsidR="0000090D" w:rsidRPr="008D3E7E" w:rsidSect="00E91D8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20" w:right="985" w:bottom="720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E0EB" w14:textId="77777777" w:rsidR="00FE07A4" w:rsidRDefault="00FE07A4">
      <w:r>
        <w:separator/>
      </w:r>
    </w:p>
  </w:endnote>
  <w:endnote w:type="continuationSeparator" w:id="0">
    <w:p w14:paraId="5E17569E" w14:textId="77777777" w:rsidR="00FE07A4" w:rsidRDefault="00FE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CE56" w14:textId="77777777" w:rsidR="00BB2FE2" w:rsidRDefault="00BB2FE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DDA3" w14:textId="5EFA3740" w:rsidR="00826958" w:rsidRDefault="00826958" w:rsidP="0082695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</w:p>
  <w:p w14:paraId="466D7114" w14:textId="77777777" w:rsidR="004E6ECA" w:rsidRPr="004E6ECA" w:rsidRDefault="004E6ECA" w:rsidP="004E6ECA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  <w:lang w:val="de-DE"/>
      </w:rPr>
    </w:pPr>
  </w:p>
  <w:p w14:paraId="5EF1E0B0" w14:textId="78C86A41" w:rsidR="004E6ECA" w:rsidRPr="001925C6" w:rsidRDefault="0000090D" w:rsidP="004E6ECA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62F5B8BF" wp14:editId="07BD5ECB">
              <wp:simplePos x="0" y="0"/>
              <wp:positionH relativeFrom="leftMargin">
                <wp:posOffset>540385</wp:posOffset>
              </wp:positionH>
              <wp:positionV relativeFrom="page">
                <wp:posOffset>10169525</wp:posOffset>
              </wp:positionV>
              <wp:extent cx="601345" cy="144145"/>
              <wp:effectExtent l="0" t="0" r="0" b="0"/>
              <wp:wrapNone/>
              <wp:docPr id="1063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339C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15A5E" id="Rectangle 9" o:spid="_x0000_s1026" style="position:absolute;margin-left:42.55pt;margin-top:800.75pt;width:47.35pt;height:11.35pt;z-index:-251635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" fillcolor="#339ccb" stroked="f">
              <w10:wrap anchorx="margin" anchory="page"/>
            </v:rect>
          </w:pict>
        </mc:Fallback>
      </mc:AlternateContent>
    </w:r>
    <w:r w:rsidR="004E6ECA" w:rsidRPr="004E6ECA">
      <w:rPr>
        <w:rFonts w:ascii="Arial" w:hAnsi="Arial" w:cs="Arial"/>
        <w:b/>
        <w:bCs/>
        <w:spacing w:val="-10"/>
        <w:sz w:val="18"/>
        <w:szCs w:val="18"/>
        <w:lang w:val="de-DE"/>
      </w:rPr>
      <w:t xml:space="preserve"> </w:t>
    </w:r>
    <w:r w:rsidR="004E6ECA" w:rsidRPr="001925C6">
      <w:rPr>
        <w:rFonts w:ascii="Arial" w:hAnsi="Arial" w:cs="Arial"/>
        <w:b/>
        <w:bCs/>
        <w:spacing w:val="-10"/>
        <w:sz w:val="18"/>
        <w:szCs w:val="18"/>
        <w:lang w:val="de-DE"/>
      </w:rPr>
      <w:t xml:space="preserve">Öffentlicher Dienst der Wallonie </w:t>
    </w:r>
    <w:r w:rsidR="004E6ECA" w:rsidRPr="001925C6">
      <w:rPr>
        <w:rFonts w:ascii="Arial" w:hAnsi="Arial" w:cs="Arial"/>
        <w:bCs/>
        <w:spacing w:val="-10"/>
        <w:sz w:val="16"/>
        <w:szCs w:val="16"/>
        <w:lang w:val="de-DE"/>
      </w:rPr>
      <w:t>|</w:t>
    </w:r>
    <w:r w:rsidR="004E6ECA" w:rsidRPr="001925C6">
      <w:rPr>
        <w:rFonts w:ascii="Arial" w:hAnsi="Arial" w:cs="Arial"/>
        <w:b/>
        <w:bCs/>
        <w:color w:val="EE7219"/>
        <w:spacing w:val="-10"/>
        <w:sz w:val="18"/>
        <w:szCs w:val="18"/>
        <w:lang w:val="de-DE"/>
      </w:rPr>
      <w:t xml:space="preserve"> </w:t>
    </w:r>
    <w:r w:rsidR="004E6ECA" w:rsidRPr="001925C6">
      <w:rPr>
        <w:rFonts w:ascii="Arial" w:eastAsia="Times New Roman" w:hAnsi="Arial" w:cs="Arial"/>
        <w:b/>
        <w:bCs/>
        <w:color w:val="339CCB"/>
        <w:spacing w:val="-10"/>
        <w:sz w:val="18"/>
        <w:szCs w:val="18"/>
        <w:lang w:val="de-DE"/>
      </w:rPr>
      <w:t>ÖDW Finanzen</w:t>
    </w:r>
  </w:p>
  <w:p w14:paraId="7BC894D0" w14:textId="6F1C7E1B" w:rsidR="00BB2FE2" w:rsidRPr="004E6ECA" w:rsidRDefault="00BB2FE2" w:rsidP="0000090D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DA67" w14:textId="0A7FD1A8" w:rsidR="00BB2FE2" w:rsidRDefault="00BB2FE2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rFonts w:ascii="Century Gothic" w:hAnsi="Century Gothic"/>
        <w:noProof/>
        <w:sz w:val="20"/>
        <w:szCs w:val="20"/>
        <w:lang w:eastAsia="fr-BE"/>
      </w:rPr>
      <w:fldChar w:fldCharType="begin"/>
    </w:r>
    <w:r>
      <w:rPr>
        <w:rFonts w:ascii="Century Gothic" w:hAnsi="Century Gothic"/>
        <w:noProof/>
        <w:sz w:val="20"/>
        <w:szCs w:val="20"/>
        <w:lang w:eastAsia="fr-BE"/>
      </w:rPr>
      <w:instrText xml:space="preserve"> if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begin"/>
    </w:r>
    <w:r>
      <w:rPr>
        <w:rFonts w:ascii="Century Gothic" w:hAnsi="Century Gothic"/>
        <w:noProof/>
        <w:sz w:val="20"/>
        <w:szCs w:val="20"/>
        <w:lang w:eastAsia="fr-BE"/>
      </w:rPr>
      <w:instrText xml:space="preserve"> PAGE   \* MERGEFORMAT 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separate"/>
    </w:r>
    <w:r w:rsidR="00E91D82">
      <w:rPr>
        <w:rFonts w:ascii="Century Gothic" w:hAnsi="Century Gothic"/>
        <w:noProof/>
        <w:sz w:val="20"/>
        <w:szCs w:val="20"/>
        <w:lang w:eastAsia="fr-BE"/>
      </w:rPr>
      <w:instrText>1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end"/>
    </w:r>
    <w:r>
      <w:rPr>
        <w:rFonts w:ascii="Century Gothic" w:hAnsi="Century Gothic"/>
        <w:noProof/>
        <w:sz w:val="20"/>
        <w:szCs w:val="20"/>
        <w:lang w:eastAsia="fr-BE"/>
      </w:rPr>
      <w:instrText>&lt;&gt;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begin"/>
    </w:r>
    <w:r>
      <w:rPr>
        <w:rFonts w:ascii="Century Gothic" w:hAnsi="Century Gothic"/>
        <w:noProof/>
        <w:sz w:val="20"/>
        <w:szCs w:val="20"/>
        <w:lang w:eastAsia="fr-BE"/>
      </w:rPr>
      <w:instrText xml:space="preserve"> NUMPAGES   \* MERGEFORMAT 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separate"/>
    </w:r>
    <w:r w:rsidR="00E91D82">
      <w:rPr>
        <w:rFonts w:ascii="Century Gothic" w:hAnsi="Century Gothic"/>
        <w:noProof/>
        <w:sz w:val="20"/>
        <w:szCs w:val="20"/>
        <w:lang w:eastAsia="fr-BE"/>
      </w:rPr>
      <w:instrText>3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end"/>
    </w:r>
    <w:r>
      <w:rPr>
        <w:rFonts w:ascii="Century Gothic" w:hAnsi="Century Gothic"/>
        <w:noProof/>
        <w:sz w:val="20"/>
        <w:szCs w:val="20"/>
        <w:lang w:eastAsia="fr-BE"/>
      </w:rPr>
      <w:instrText xml:space="preserve"> "</w:instrText>
    </w:r>
    <w:r>
      <w:rPr>
        <w:rFonts w:ascii="Century Gothic" w:hAnsi="Century Gothic"/>
        <w:noProof/>
        <w:sz w:val="20"/>
        <w:szCs w:val="20"/>
        <w:lang w:val="fr-BE" w:eastAsia="fr-BE"/>
      </w:rPr>
      <w:drawing>
        <wp:inline distT="0" distB="0" distL="0" distR="0" wp14:anchorId="396B0ECE" wp14:editId="5B23D617">
          <wp:extent cx="267970" cy="267970"/>
          <wp:effectExtent l="0" t="0" r="0" b="0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sz w:val="20"/>
        <w:szCs w:val="20"/>
        <w:lang w:eastAsia="fr-BE"/>
      </w:rPr>
      <w:instrText xml:space="preserve"> " ""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separate"/>
    </w:r>
    <w:r w:rsidR="00E91D82">
      <w:rPr>
        <w:rFonts w:ascii="Century Gothic" w:hAnsi="Century Gothic"/>
        <w:noProof/>
        <w:sz w:val="20"/>
        <w:szCs w:val="20"/>
        <w:lang w:val="fr-BE" w:eastAsia="fr-BE"/>
      </w:rPr>
      <w:drawing>
        <wp:inline distT="0" distB="0" distL="0" distR="0" wp14:anchorId="5774614D" wp14:editId="26C5BA10">
          <wp:extent cx="267970" cy="267970"/>
          <wp:effectExtent l="0" t="0" r="0" b="0"/>
          <wp:docPr id="39" name="Imag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1D82">
      <w:rPr>
        <w:rFonts w:ascii="Century Gothic" w:hAnsi="Century Gothic"/>
        <w:noProof/>
        <w:sz w:val="20"/>
        <w:szCs w:val="20"/>
        <w:lang w:eastAsia="fr-BE"/>
      </w:rPr>
      <w:t xml:space="preserve"> </w:t>
    </w:r>
    <w:r>
      <w:rPr>
        <w:rFonts w:ascii="Century Gothic" w:hAnsi="Century Gothic"/>
        <w:noProof/>
        <w:sz w:val="20"/>
        <w:szCs w:val="20"/>
        <w:lang w:eastAsia="fr-BE"/>
      </w:rPr>
      <w:fldChar w:fldCharType="end"/>
    </w:r>
  </w:p>
  <w:bookmarkStart w:id="1" w:name="_Hlk84253846"/>
  <w:p w14:paraId="1CA56A97" w14:textId="7ABF9E11" w:rsidR="00826958" w:rsidRDefault="00826958" w:rsidP="0082695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241FEB69" wp14:editId="7796F116">
              <wp:simplePos x="0" y="0"/>
              <wp:positionH relativeFrom="leftMargin">
                <wp:posOffset>540385</wp:posOffset>
              </wp:positionH>
              <wp:positionV relativeFrom="page">
                <wp:posOffset>10169525</wp:posOffset>
              </wp:positionV>
              <wp:extent cx="601345" cy="14414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339C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263C56" id="Rectangle 9" o:spid="_x0000_s1026" style="position:absolute;margin-left:42.55pt;margin-top:800.75pt;width:47.35pt;height:11.35pt;z-index:-251641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" fillcolor="#339ccb" stroked="f">
              <w10:wrap anchorx="margin" anchory="page"/>
            </v:rect>
          </w:pict>
        </mc:Fallback>
      </mc:AlternateContent>
    </w: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AC3301">
      <w:rPr>
        <w:rFonts w:ascii="Arial" w:eastAsia="Times New Roman" w:hAnsi="Arial" w:cs="Arial"/>
        <w:b/>
        <w:bCs/>
        <w:color w:val="339CCB"/>
        <w:spacing w:val="-10"/>
        <w:sz w:val="18"/>
        <w:szCs w:val="18"/>
      </w:rPr>
      <w:t>SPW Finances</w:t>
    </w:r>
  </w:p>
  <w:bookmarkEnd w:id="1"/>
  <w:p w14:paraId="170676FD" w14:textId="0692DAFD" w:rsidR="00BB2FE2" w:rsidRDefault="00BB2FE2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ADFC" w14:textId="77777777" w:rsidR="00FE07A4" w:rsidRDefault="00FE07A4">
      <w:r>
        <w:separator/>
      </w:r>
    </w:p>
  </w:footnote>
  <w:footnote w:type="continuationSeparator" w:id="0">
    <w:p w14:paraId="0C4F5E53" w14:textId="77777777" w:rsidR="00FE07A4" w:rsidRDefault="00FE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</w:rPr>
      <w:id w:val="-1269613964"/>
      <w:docPartObj>
        <w:docPartGallery w:val="Page Numbers (Top of Page)"/>
        <w:docPartUnique/>
      </w:docPartObj>
    </w:sdtPr>
    <w:sdtEndPr/>
    <w:sdtContent>
      <w:tbl>
        <w:tblPr>
          <w:tblStyle w:val="Grilledutableau"/>
          <w:tblW w:w="9330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143"/>
          <w:gridCol w:w="2187"/>
        </w:tblGrid>
        <w:tr w:rsidR="00E91D82" w14:paraId="35FF36BE" w14:textId="77777777" w:rsidTr="009E5DAA">
          <w:trPr>
            <w:trHeight w:val="1556"/>
          </w:trPr>
          <w:tc>
            <w:tcPr>
              <w:tcW w:w="7143" w:type="dxa"/>
            </w:tcPr>
            <w:p w14:paraId="03A3316C" w14:textId="364244F5" w:rsidR="00E91D82" w:rsidRDefault="004E6ECA" w:rsidP="00E91D82">
              <w:r>
                <w:rPr>
                  <w:noProof/>
                </w:rPr>
                <w:drawing>
                  <wp:anchor distT="0" distB="0" distL="114300" distR="114300" simplePos="0" relativeHeight="251687424" behindDoc="0" locked="0" layoutInCell="1" allowOverlap="1" wp14:anchorId="275C3AA8" wp14:editId="25732377">
                    <wp:simplePos x="0" y="0"/>
                    <wp:positionH relativeFrom="column">
                      <wp:posOffset>-37041</wp:posOffset>
                    </wp:positionH>
                    <wp:positionV relativeFrom="paragraph">
                      <wp:posOffset>6138</wp:posOffset>
                    </wp:positionV>
                    <wp:extent cx="3383280" cy="890270"/>
                    <wp:effectExtent l="0" t="0" r="7620" b="5080"/>
                    <wp:wrapSquare wrapText="bothSides"/>
                    <wp:docPr id="7" name="Imag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83280" cy="89027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2187" w:type="dxa"/>
            </w:tcPr>
            <w:p w14:paraId="26ABADB0" w14:textId="77777777" w:rsidR="00E91D82" w:rsidRDefault="00E91D82" w:rsidP="00E91D82">
              <w:pPr>
                <w:rPr>
                  <w:rFonts w:ascii="Arial" w:hAnsi="Arial" w:cs="Arial"/>
                  <w:sz w:val="10"/>
                  <w:szCs w:val="10"/>
                </w:rPr>
              </w:pPr>
            </w:p>
            <w:sdt>
              <w:sdtPr>
                <w:rPr>
                  <w:rFonts w:ascii="Arial" w:hAnsi="Arial" w:cs="Arial"/>
                  <w:sz w:val="16"/>
                  <w:szCs w:val="16"/>
                </w:rPr>
                <w:id w:val="-265538561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Century Gothic" w:hAnsi="Century Gothic"/>
                </w:rPr>
              </w:sdtEndPr>
              <w:sdtContent>
                <w:p w14:paraId="23330E48" w14:textId="77777777" w:rsidR="00E91D82" w:rsidRDefault="00E91D82" w:rsidP="00E91D8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8B7B5B9" w14:textId="77777777" w:rsidR="00E91D82" w:rsidRDefault="00E91D82" w:rsidP="00E91D8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3AC364AE" w14:textId="66BD375F" w:rsidR="00E91D82" w:rsidRDefault="004E6ECA" w:rsidP="00E91D82">
                  <w:pPr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Datum :</w:t>
                  </w:r>
                </w:p>
                <w:p w14:paraId="74FA4565" w14:textId="2C65CD95" w:rsidR="00E91D82" w:rsidRDefault="004E6ECA" w:rsidP="00E91D82">
                  <w:pPr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Seite </w:t>
                  </w:r>
                  <w:r w:rsidR="00E91D82"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E91D82"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E91D82"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E91D82" w:rsidRPr="00494F64">
                    <w:rPr>
                      <w:rFonts w:ascii="Century Gothic" w:hAnsi="Century Gothic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="00E91D82"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="00E91D82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von </w:t>
                  </w:r>
                  <w:r w:rsidR="00E91D82"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E91D82"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E91D82"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E91D82" w:rsidRPr="00494F64">
                    <w:rPr>
                      <w:rFonts w:ascii="Century Gothic" w:hAnsi="Century Gothic"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="00E91D82"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  <w:p w14:paraId="404519E5" w14:textId="77777777" w:rsidR="00E91D82" w:rsidRDefault="00E91D82" w:rsidP="00E91D82">
              <w:pPr>
                <w:rPr>
                  <w:rFonts w:ascii="Arial" w:hAnsi="Arial" w:cs="Arial"/>
                </w:rPr>
              </w:pPr>
            </w:p>
          </w:tc>
        </w:tr>
      </w:tbl>
      <w:p w14:paraId="41CCB108" w14:textId="3286A98F" w:rsidR="00BB2FE2" w:rsidRPr="00064C9E" w:rsidRDefault="0013315D" w:rsidP="00E91D82">
        <w:pPr>
          <w:pStyle w:val="En-tte"/>
          <w:rPr>
            <w:rFonts w:ascii="Century Gothic" w:hAnsi="Century Gothic"/>
            <w:sz w:val="16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9707F6" w14:paraId="40932D3A" w14:textId="77777777" w:rsidTr="009E5DAA">
      <w:trPr>
        <w:trHeight w:val="1556"/>
      </w:trPr>
      <w:tc>
        <w:tcPr>
          <w:tcW w:w="7143" w:type="dxa"/>
        </w:tcPr>
        <w:p w14:paraId="358CFE46" w14:textId="77777777" w:rsidR="009707F6" w:rsidRDefault="009707F6" w:rsidP="009707F6">
          <w:r>
            <w:rPr>
              <w:noProof/>
            </w:rPr>
            <w:drawing>
              <wp:anchor distT="0" distB="0" distL="114300" distR="114300" simplePos="0" relativeHeight="251683328" behindDoc="1" locked="0" layoutInCell="1" allowOverlap="1" wp14:anchorId="693AD3B9" wp14:editId="10D94F4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927041" cy="905268"/>
                <wp:effectExtent l="0" t="0" r="0" b="9525"/>
                <wp:wrapThrough wrapText="bothSides">
                  <wp:wrapPolygon edited="0">
                    <wp:start x="1495" y="0"/>
                    <wp:lineTo x="641" y="4093"/>
                    <wp:lineTo x="0" y="8640"/>
                    <wp:lineTo x="0" y="14097"/>
                    <wp:lineTo x="6835" y="15006"/>
                    <wp:lineTo x="6407" y="18189"/>
                    <wp:lineTo x="6835" y="21373"/>
                    <wp:lineTo x="14737" y="21373"/>
                    <wp:lineTo x="15591" y="15916"/>
                    <wp:lineTo x="21358" y="13642"/>
                    <wp:lineTo x="21358" y="7731"/>
                    <wp:lineTo x="20717" y="0"/>
                    <wp:lineTo x="3204" y="0"/>
                    <wp:lineTo x="1495" y="0"/>
                  </wp:wrapPolygon>
                </wp:wrapThrough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041" cy="905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87" w:type="dxa"/>
        </w:tcPr>
        <w:p w14:paraId="7D03A25C" w14:textId="77777777" w:rsidR="009707F6" w:rsidRDefault="009707F6" w:rsidP="009707F6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82424749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0F78A8F3" w14:textId="77777777" w:rsidR="009707F6" w:rsidRDefault="009707F6" w:rsidP="009707F6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22F619C4" w14:textId="77777777" w:rsidR="009707F6" w:rsidRDefault="009707F6" w:rsidP="009707F6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5647437A" w14:textId="2C4A6AE5" w:rsidR="009707F6" w:rsidRDefault="009707F6" w:rsidP="009707F6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E91D82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E91D82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06F47FE8" w14:textId="77777777" w:rsidR="009707F6" w:rsidRDefault="009707F6" w:rsidP="009707F6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begin"/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instrText xml:space="preserve"> PAGE </w:instrTex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separate"/>
              </w:r>
              <w:r w:rsidRPr="00494F64">
                <w:rPr>
                  <w:rFonts w:ascii="Century Gothic" w:hAnsi="Century Gothic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begin"/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separate"/>
              </w:r>
              <w:r w:rsidRPr="00494F64">
                <w:rPr>
                  <w:rFonts w:ascii="Century Gothic" w:hAnsi="Century Gothic" w:cs="Arial"/>
                  <w:b/>
                  <w:bCs/>
                  <w:noProof/>
                  <w:sz w:val="16"/>
                  <w:szCs w:val="16"/>
                </w:rPr>
                <w:t>2</w: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  <w:p w14:paraId="6CDB9FED" w14:textId="77777777" w:rsidR="009707F6" w:rsidRDefault="009707F6" w:rsidP="009707F6">
          <w:pPr>
            <w:rPr>
              <w:rFonts w:ascii="Arial" w:hAnsi="Arial" w:cs="Arial"/>
            </w:rPr>
          </w:pPr>
        </w:p>
      </w:tc>
    </w:tr>
  </w:tbl>
  <w:p w14:paraId="3AAE4012" w14:textId="0C0494E5" w:rsidR="00BB2FE2" w:rsidRPr="00064C9E" w:rsidRDefault="00BB2FE2" w:rsidP="009707F6">
    <w:pPr>
      <w:pStyle w:val="En-tte"/>
      <w:spacing w:before="720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7C8"/>
    <w:multiLevelType w:val="hybridMultilevel"/>
    <w:tmpl w:val="2BC47E9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9" w15:restartNumberingAfterBreak="0">
    <w:nsid w:val="7524448E"/>
    <w:multiLevelType w:val="hybridMultilevel"/>
    <w:tmpl w:val="55F656C8"/>
    <w:lvl w:ilvl="0" w:tplc="62B29E6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473FB"/>
    <w:multiLevelType w:val="hybridMultilevel"/>
    <w:tmpl w:val="633ED124"/>
    <w:lvl w:ilvl="0" w:tplc="096A7A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08982">
    <w:abstractNumId w:val="5"/>
  </w:num>
  <w:num w:numId="2" w16cid:durableId="1686665508">
    <w:abstractNumId w:val="6"/>
  </w:num>
  <w:num w:numId="3" w16cid:durableId="1313101275">
    <w:abstractNumId w:val="8"/>
  </w:num>
  <w:num w:numId="4" w16cid:durableId="1822384853">
    <w:abstractNumId w:val="1"/>
  </w:num>
  <w:num w:numId="5" w16cid:durableId="1229145761">
    <w:abstractNumId w:val="11"/>
  </w:num>
  <w:num w:numId="6" w16cid:durableId="829324366">
    <w:abstractNumId w:val="3"/>
  </w:num>
  <w:num w:numId="7" w16cid:durableId="192227707">
    <w:abstractNumId w:val="2"/>
  </w:num>
  <w:num w:numId="8" w16cid:durableId="904489028">
    <w:abstractNumId w:val="4"/>
  </w:num>
  <w:num w:numId="9" w16cid:durableId="1466774214">
    <w:abstractNumId w:val="7"/>
  </w:num>
  <w:num w:numId="10" w16cid:durableId="603074420">
    <w:abstractNumId w:val="10"/>
  </w:num>
  <w:num w:numId="11" w16cid:durableId="513690822">
    <w:abstractNumId w:val="0"/>
  </w:num>
  <w:num w:numId="12" w16cid:durableId="12857001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6"/>
    <w:rsid w:val="0000090D"/>
    <w:rsid w:val="0003751F"/>
    <w:rsid w:val="00047F85"/>
    <w:rsid w:val="00054DE2"/>
    <w:rsid w:val="0005505A"/>
    <w:rsid w:val="0005537F"/>
    <w:rsid w:val="00060638"/>
    <w:rsid w:val="00064C9E"/>
    <w:rsid w:val="00067A63"/>
    <w:rsid w:val="0008097F"/>
    <w:rsid w:val="00081E24"/>
    <w:rsid w:val="000859BE"/>
    <w:rsid w:val="0009180C"/>
    <w:rsid w:val="000943B8"/>
    <w:rsid w:val="000B5846"/>
    <w:rsid w:val="000C6D93"/>
    <w:rsid w:val="000D746F"/>
    <w:rsid w:val="000F4A94"/>
    <w:rsid w:val="000F7281"/>
    <w:rsid w:val="001059A2"/>
    <w:rsid w:val="00107642"/>
    <w:rsid w:val="001139D1"/>
    <w:rsid w:val="00122C0D"/>
    <w:rsid w:val="0013315D"/>
    <w:rsid w:val="00140DD3"/>
    <w:rsid w:val="00142781"/>
    <w:rsid w:val="001431E8"/>
    <w:rsid w:val="00146182"/>
    <w:rsid w:val="001617B2"/>
    <w:rsid w:val="00181722"/>
    <w:rsid w:val="00182D4F"/>
    <w:rsid w:val="00187AE6"/>
    <w:rsid w:val="00194409"/>
    <w:rsid w:val="001A3D27"/>
    <w:rsid w:val="001A633A"/>
    <w:rsid w:val="001A7EC4"/>
    <w:rsid w:val="001B3258"/>
    <w:rsid w:val="001B3F44"/>
    <w:rsid w:val="001B4D9A"/>
    <w:rsid w:val="001C5BD4"/>
    <w:rsid w:val="001C7087"/>
    <w:rsid w:val="001E5C46"/>
    <w:rsid w:val="001E7522"/>
    <w:rsid w:val="001F0091"/>
    <w:rsid w:val="001F4849"/>
    <w:rsid w:val="001F7490"/>
    <w:rsid w:val="00207D69"/>
    <w:rsid w:val="00210103"/>
    <w:rsid w:val="00212165"/>
    <w:rsid w:val="00214CAA"/>
    <w:rsid w:val="00231EE3"/>
    <w:rsid w:val="002576AF"/>
    <w:rsid w:val="00260BDB"/>
    <w:rsid w:val="002802E2"/>
    <w:rsid w:val="00297B2A"/>
    <w:rsid w:val="002A0E5E"/>
    <w:rsid w:val="002A4A29"/>
    <w:rsid w:val="002E0331"/>
    <w:rsid w:val="002E365F"/>
    <w:rsid w:val="002E5B95"/>
    <w:rsid w:val="00303FAA"/>
    <w:rsid w:val="00311CD9"/>
    <w:rsid w:val="00343EFA"/>
    <w:rsid w:val="00362E0A"/>
    <w:rsid w:val="00371657"/>
    <w:rsid w:val="00383CB9"/>
    <w:rsid w:val="00387193"/>
    <w:rsid w:val="00392171"/>
    <w:rsid w:val="003B228C"/>
    <w:rsid w:val="003B7D83"/>
    <w:rsid w:val="003F34E2"/>
    <w:rsid w:val="003F67D4"/>
    <w:rsid w:val="003F692E"/>
    <w:rsid w:val="00413171"/>
    <w:rsid w:val="00421AF8"/>
    <w:rsid w:val="0042729A"/>
    <w:rsid w:val="00446C5D"/>
    <w:rsid w:val="004540A9"/>
    <w:rsid w:val="00461D32"/>
    <w:rsid w:val="00462707"/>
    <w:rsid w:val="00466EAF"/>
    <w:rsid w:val="00483DFB"/>
    <w:rsid w:val="00491E5C"/>
    <w:rsid w:val="00493C34"/>
    <w:rsid w:val="004A24BE"/>
    <w:rsid w:val="004C5CFB"/>
    <w:rsid w:val="004E6ECA"/>
    <w:rsid w:val="004F2867"/>
    <w:rsid w:val="00524F16"/>
    <w:rsid w:val="00531F04"/>
    <w:rsid w:val="0054106D"/>
    <w:rsid w:val="00552DD1"/>
    <w:rsid w:val="005659FF"/>
    <w:rsid w:val="00574632"/>
    <w:rsid w:val="00580BE7"/>
    <w:rsid w:val="0059285E"/>
    <w:rsid w:val="0059483E"/>
    <w:rsid w:val="0059592D"/>
    <w:rsid w:val="0059659C"/>
    <w:rsid w:val="005A2E9C"/>
    <w:rsid w:val="005C0119"/>
    <w:rsid w:val="005C7B2F"/>
    <w:rsid w:val="005D18A3"/>
    <w:rsid w:val="005D5261"/>
    <w:rsid w:val="005D5F42"/>
    <w:rsid w:val="005E6A96"/>
    <w:rsid w:val="00600B5F"/>
    <w:rsid w:val="0061755B"/>
    <w:rsid w:val="006202EA"/>
    <w:rsid w:val="00621D39"/>
    <w:rsid w:val="00623D5B"/>
    <w:rsid w:val="006329AD"/>
    <w:rsid w:val="006406CA"/>
    <w:rsid w:val="0064239C"/>
    <w:rsid w:val="006715F5"/>
    <w:rsid w:val="00676536"/>
    <w:rsid w:val="00676D59"/>
    <w:rsid w:val="00681A00"/>
    <w:rsid w:val="00682877"/>
    <w:rsid w:val="00685F85"/>
    <w:rsid w:val="006927D3"/>
    <w:rsid w:val="00695815"/>
    <w:rsid w:val="006C18A1"/>
    <w:rsid w:val="006D7C42"/>
    <w:rsid w:val="006E784F"/>
    <w:rsid w:val="006E79E0"/>
    <w:rsid w:val="006F65F7"/>
    <w:rsid w:val="00700A12"/>
    <w:rsid w:val="00701189"/>
    <w:rsid w:val="0070495F"/>
    <w:rsid w:val="0070786A"/>
    <w:rsid w:val="00707DA5"/>
    <w:rsid w:val="00726E15"/>
    <w:rsid w:val="00735103"/>
    <w:rsid w:val="007358C5"/>
    <w:rsid w:val="00736A00"/>
    <w:rsid w:val="007645F1"/>
    <w:rsid w:val="00796351"/>
    <w:rsid w:val="007A41E8"/>
    <w:rsid w:val="007A6994"/>
    <w:rsid w:val="007A7302"/>
    <w:rsid w:val="007B2B69"/>
    <w:rsid w:val="007C58BE"/>
    <w:rsid w:val="007F4563"/>
    <w:rsid w:val="0080507E"/>
    <w:rsid w:val="00826958"/>
    <w:rsid w:val="0084321E"/>
    <w:rsid w:val="008500A4"/>
    <w:rsid w:val="00856A45"/>
    <w:rsid w:val="008602A0"/>
    <w:rsid w:val="00873B10"/>
    <w:rsid w:val="00883B78"/>
    <w:rsid w:val="00883E6D"/>
    <w:rsid w:val="00890C05"/>
    <w:rsid w:val="00895A3F"/>
    <w:rsid w:val="008B4886"/>
    <w:rsid w:val="008D3E7E"/>
    <w:rsid w:val="00917A67"/>
    <w:rsid w:val="00926CA5"/>
    <w:rsid w:val="009277F3"/>
    <w:rsid w:val="009523FC"/>
    <w:rsid w:val="009707F6"/>
    <w:rsid w:val="009756E5"/>
    <w:rsid w:val="009809DA"/>
    <w:rsid w:val="00994FA8"/>
    <w:rsid w:val="00A04D93"/>
    <w:rsid w:val="00A13B6D"/>
    <w:rsid w:val="00A16CB1"/>
    <w:rsid w:val="00A22F42"/>
    <w:rsid w:val="00A42B6F"/>
    <w:rsid w:val="00A54A51"/>
    <w:rsid w:val="00A71A1E"/>
    <w:rsid w:val="00A869FA"/>
    <w:rsid w:val="00A91661"/>
    <w:rsid w:val="00A9519C"/>
    <w:rsid w:val="00AB370B"/>
    <w:rsid w:val="00AD35FB"/>
    <w:rsid w:val="00AE1EAB"/>
    <w:rsid w:val="00AF1397"/>
    <w:rsid w:val="00B03E73"/>
    <w:rsid w:val="00B16EEE"/>
    <w:rsid w:val="00B406FB"/>
    <w:rsid w:val="00B56D23"/>
    <w:rsid w:val="00B626CF"/>
    <w:rsid w:val="00B64D7D"/>
    <w:rsid w:val="00B668BC"/>
    <w:rsid w:val="00B73E34"/>
    <w:rsid w:val="00BA2EB6"/>
    <w:rsid w:val="00BA4219"/>
    <w:rsid w:val="00BA7194"/>
    <w:rsid w:val="00BB20CE"/>
    <w:rsid w:val="00BB2FE2"/>
    <w:rsid w:val="00BB55C2"/>
    <w:rsid w:val="00BC0E57"/>
    <w:rsid w:val="00BD6016"/>
    <w:rsid w:val="00BD6E38"/>
    <w:rsid w:val="00BF29F1"/>
    <w:rsid w:val="00C06F8D"/>
    <w:rsid w:val="00C12182"/>
    <w:rsid w:val="00C20D8D"/>
    <w:rsid w:val="00C400C2"/>
    <w:rsid w:val="00C62AFE"/>
    <w:rsid w:val="00C72CEB"/>
    <w:rsid w:val="00C84DAD"/>
    <w:rsid w:val="00C979A7"/>
    <w:rsid w:val="00CA6587"/>
    <w:rsid w:val="00CC1024"/>
    <w:rsid w:val="00CC1E66"/>
    <w:rsid w:val="00D13602"/>
    <w:rsid w:val="00D16047"/>
    <w:rsid w:val="00D22558"/>
    <w:rsid w:val="00D22EDC"/>
    <w:rsid w:val="00D3015F"/>
    <w:rsid w:val="00D317CC"/>
    <w:rsid w:val="00D469D5"/>
    <w:rsid w:val="00D47E1E"/>
    <w:rsid w:val="00D53432"/>
    <w:rsid w:val="00D61871"/>
    <w:rsid w:val="00D87B99"/>
    <w:rsid w:val="00DB0778"/>
    <w:rsid w:val="00DB1C33"/>
    <w:rsid w:val="00DB61A4"/>
    <w:rsid w:val="00DC1531"/>
    <w:rsid w:val="00DD42CC"/>
    <w:rsid w:val="00DE7EE8"/>
    <w:rsid w:val="00DF280F"/>
    <w:rsid w:val="00DF40DC"/>
    <w:rsid w:val="00E1312D"/>
    <w:rsid w:val="00E264AF"/>
    <w:rsid w:val="00E269F3"/>
    <w:rsid w:val="00E3606F"/>
    <w:rsid w:val="00E54C37"/>
    <w:rsid w:val="00E61290"/>
    <w:rsid w:val="00E63E82"/>
    <w:rsid w:val="00E64518"/>
    <w:rsid w:val="00E71C2A"/>
    <w:rsid w:val="00E91D82"/>
    <w:rsid w:val="00E95080"/>
    <w:rsid w:val="00EA7CF5"/>
    <w:rsid w:val="00EB1FCB"/>
    <w:rsid w:val="00EC59B8"/>
    <w:rsid w:val="00ED5B72"/>
    <w:rsid w:val="00EE308C"/>
    <w:rsid w:val="00EF502C"/>
    <w:rsid w:val="00F14A8B"/>
    <w:rsid w:val="00F34992"/>
    <w:rsid w:val="00F43820"/>
    <w:rsid w:val="00F44F28"/>
    <w:rsid w:val="00F57B3C"/>
    <w:rsid w:val="00F67D79"/>
    <w:rsid w:val="00F76F54"/>
    <w:rsid w:val="00F83036"/>
    <w:rsid w:val="00F950C0"/>
    <w:rsid w:val="00FA0E68"/>
    <w:rsid w:val="00FB594F"/>
    <w:rsid w:val="00FB667B"/>
    <w:rsid w:val="00FC6480"/>
    <w:rsid w:val="00FD27B1"/>
    <w:rsid w:val="00FD797B"/>
    <w:rsid w:val="00FD7E35"/>
    <w:rsid w:val="00FE056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7CA6CB0"/>
  <w15:docId w15:val="{4B0A5653-375F-4C1C-B665-D7C16CB7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14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rsid w:val="001427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1427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sid w:val="00142781"/>
    <w:rPr>
      <w:color w:val="3D5B97"/>
      <w:u w:val="thick"/>
    </w:rPr>
  </w:style>
  <w:style w:type="character" w:styleId="Numrodepage">
    <w:name w:val="page number"/>
    <w:basedOn w:val="Policepardfaut"/>
    <w:uiPriority w:val="99"/>
    <w:unhideWhenUsed/>
    <w:rsid w:val="00214CAA"/>
    <w:rPr>
      <w:rFonts w:eastAsia="Times New Roman" w:cs="Times New Roman"/>
      <w:bCs w:val="0"/>
      <w:iCs w:val="0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D22ED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3510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F28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28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28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28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2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alite.wallonie@spw.wallonie.be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allonie.b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llonie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allonie.b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wallonie.be" TargetMode="External"/><Relationship Id="rId14" Type="http://schemas.openxmlformats.org/officeDocument/2006/relationships/hyperlink" Target="mailto:fiscalite.wallonie@spw.wallonie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427\AppData\Local\Microsoft\Windows\Temporary%20Internet%20Files\Content.Outlook\JHQ087C3\dgo7_fiscalite_f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676B7-56BE-47F5-8532-98D4B60F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dgo7_fiscalite_fr.dotx</Template>
  <TotalTime>439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pauline.salpietro@spw.wallonie.be</dc:creator>
  <cp:lastModifiedBy>SALPIETRO Pauline</cp:lastModifiedBy>
  <cp:revision>36</cp:revision>
  <cp:lastPrinted>2020-03-09T08:07:00Z</cp:lastPrinted>
  <dcterms:created xsi:type="dcterms:W3CDTF">2021-10-04T09:43:00Z</dcterms:created>
  <dcterms:modified xsi:type="dcterms:W3CDTF">2023-10-26T13:56:00Z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2021-10-13T15:03:25Z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5acd194e-d683-4f45-9651-d5ff0d8ea917</vt:lpwstr>
  </property>
  <property fmtid="{D5CDD505-2E9C-101B-9397-08002B2CF9AE}" pid="8" name="MSIP_Label_e72a09c5-6e26-4737-a926-47ef1ab198ae_ContentBits">
    <vt:lpwstr>8</vt:lpwstr>
  </property>
</Properties>
</file>